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9A" w:rsidRDefault="002C149A" w:rsidP="00A605EE">
      <w:pPr>
        <w:ind w:left="-1276" w:firstLine="142"/>
      </w:pPr>
    </w:p>
    <w:p w:rsidR="009A0D6D" w:rsidRDefault="002C149A" w:rsidP="009A0D6D">
      <w:pPr>
        <w:pStyle w:val="Titel"/>
        <w:ind w:left="2608" w:hanging="3742"/>
        <w:rPr>
          <w:b/>
          <w:sz w:val="28"/>
          <w:szCs w:val="28"/>
          <w:u w:val="single"/>
        </w:rPr>
      </w:pPr>
      <w:r>
        <w:rPr>
          <w:noProof/>
          <w:lang w:eastAsia="da-DK"/>
        </w:rPr>
        <w:drawing>
          <wp:inline distT="0" distB="0" distL="0" distR="0" wp14:anchorId="4A44FF3C">
            <wp:extent cx="1261745" cy="118872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1E6A">
        <w:t xml:space="preserve">  </w:t>
      </w:r>
      <w:r w:rsidR="008B3026">
        <w:rPr>
          <w:b/>
          <w:sz w:val="28"/>
          <w:szCs w:val="28"/>
          <w:u w:val="single"/>
        </w:rPr>
        <w:t>Referat fra</w:t>
      </w:r>
      <w:r w:rsidR="00E62007">
        <w:rPr>
          <w:b/>
          <w:sz w:val="28"/>
          <w:szCs w:val="28"/>
          <w:u w:val="single"/>
        </w:rPr>
        <w:t xml:space="preserve"> Aktivitetsrådsmøde </w:t>
      </w:r>
      <w:proofErr w:type="gramStart"/>
      <w:r w:rsidR="00E62007">
        <w:rPr>
          <w:b/>
          <w:sz w:val="28"/>
          <w:szCs w:val="28"/>
          <w:u w:val="single"/>
        </w:rPr>
        <w:t>d.</w:t>
      </w:r>
      <w:r w:rsidR="006D35EF">
        <w:rPr>
          <w:b/>
          <w:sz w:val="28"/>
          <w:szCs w:val="28"/>
          <w:u w:val="single"/>
        </w:rPr>
        <w:t xml:space="preserve"> </w:t>
      </w:r>
      <w:r w:rsidR="005D2380">
        <w:rPr>
          <w:b/>
          <w:sz w:val="28"/>
          <w:szCs w:val="28"/>
          <w:u w:val="single"/>
        </w:rPr>
        <w:t xml:space="preserve"> </w:t>
      </w:r>
      <w:r w:rsidR="00270D61">
        <w:rPr>
          <w:b/>
          <w:sz w:val="28"/>
          <w:szCs w:val="28"/>
          <w:u w:val="single"/>
        </w:rPr>
        <w:t>10</w:t>
      </w:r>
      <w:proofErr w:type="gramEnd"/>
      <w:r w:rsidR="00270D61">
        <w:rPr>
          <w:b/>
          <w:sz w:val="28"/>
          <w:szCs w:val="28"/>
          <w:u w:val="single"/>
        </w:rPr>
        <w:t>.01. 2023</w:t>
      </w:r>
      <w:r w:rsidR="000C141A">
        <w:rPr>
          <w:b/>
          <w:sz w:val="28"/>
          <w:szCs w:val="28"/>
          <w:u w:val="single"/>
        </w:rPr>
        <w:t xml:space="preserve"> </w:t>
      </w:r>
      <w:r w:rsidR="00270D61">
        <w:rPr>
          <w:b/>
          <w:sz w:val="28"/>
          <w:szCs w:val="28"/>
          <w:u w:val="single"/>
        </w:rPr>
        <w:t>på Lunden.</w:t>
      </w:r>
      <w:r w:rsidR="005D2380">
        <w:rPr>
          <w:b/>
          <w:sz w:val="28"/>
          <w:szCs w:val="28"/>
          <w:u w:val="single"/>
        </w:rPr>
        <w:t>.</w:t>
      </w:r>
      <w:r w:rsidR="00E62007">
        <w:rPr>
          <w:b/>
          <w:sz w:val="28"/>
          <w:szCs w:val="28"/>
          <w:u w:val="single"/>
        </w:rPr>
        <w:t xml:space="preserve"> </w:t>
      </w:r>
    </w:p>
    <w:p w:rsidR="00A9524E" w:rsidRDefault="009A0D6D" w:rsidP="00F5483B">
      <w:pPr>
        <w:pStyle w:val="Titel"/>
        <w:ind w:left="2608" w:hanging="3742"/>
        <w:rPr>
          <w:sz w:val="28"/>
          <w:szCs w:val="28"/>
        </w:rPr>
      </w:pPr>
      <w:r w:rsidRPr="00A605EE">
        <w:rPr>
          <w:sz w:val="28"/>
          <w:szCs w:val="28"/>
        </w:rPr>
        <w:t xml:space="preserve">  </w:t>
      </w:r>
    </w:p>
    <w:p w:rsidR="005413C0" w:rsidRDefault="005413C0" w:rsidP="00F5483B">
      <w:pPr>
        <w:ind w:left="-1134"/>
        <w:rPr>
          <w:b/>
        </w:rPr>
      </w:pPr>
    </w:p>
    <w:p w:rsidR="00F5483B" w:rsidRDefault="00F5483B" w:rsidP="00F5483B">
      <w:pPr>
        <w:ind w:left="-1134"/>
      </w:pPr>
      <w:r>
        <w:rPr>
          <w:b/>
        </w:rPr>
        <w:t>Deltagere:</w:t>
      </w:r>
      <w:r>
        <w:rPr>
          <w:b/>
        </w:rPr>
        <w:tab/>
      </w:r>
      <w:r w:rsidR="005D2380">
        <w:t>Poul,</w:t>
      </w:r>
      <w:r w:rsidR="006D35EF">
        <w:t xml:space="preserve"> Else, </w:t>
      </w:r>
      <w:r w:rsidR="004C735D">
        <w:t>Birgit,</w:t>
      </w:r>
      <w:r w:rsidR="00270D61">
        <w:t xml:space="preserve"> Gunver, </w:t>
      </w:r>
      <w:r w:rsidR="004C735D">
        <w:t>S</w:t>
      </w:r>
      <w:r w:rsidR="00427EED">
        <w:t>isse</w:t>
      </w:r>
      <w:r w:rsidR="00270D61">
        <w:t>, Lisbeth,</w:t>
      </w:r>
    </w:p>
    <w:p w:rsidR="00F5483B" w:rsidRDefault="001B30ED" w:rsidP="00F5483B">
      <w:pPr>
        <w:ind w:left="-1134"/>
      </w:pPr>
      <w:r>
        <w:rPr>
          <w:b/>
        </w:rPr>
        <w:t xml:space="preserve">Fraværende: </w:t>
      </w:r>
      <w:r w:rsidR="006D35EF">
        <w:t xml:space="preserve"> </w:t>
      </w:r>
    </w:p>
    <w:p w:rsidR="00F5483B" w:rsidRDefault="00F5483B" w:rsidP="00F5483B">
      <w:pPr>
        <w:ind w:left="-1134"/>
      </w:pPr>
      <w:r>
        <w:rPr>
          <w:b/>
        </w:rPr>
        <w:t>Referent:</w:t>
      </w:r>
      <w:r>
        <w:t xml:space="preserve"> </w:t>
      </w:r>
      <w:r>
        <w:tab/>
        <w:t>Else.</w:t>
      </w:r>
    </w:p>
    <w:p w:rsidR="00F5483B" w:rsidRDefault="00F5483B" w:rsidP="00F5483B">
      <w:pPr>
        <w:ind w:left="-1134"/>
        <w:rPr>
          <w:b/>
          <w:u w:val="single"/>
        </w:rPr>
      </w:pPr>
      <w:r w:rsidRPr="00F5483B">
        <w:rPr>
          <w:b/>
          <w:u w:val="single"/>
        </w:rPr>
        <w:t>Pkt. 1:</w:t>
      </w:r>
      <w:r w:rsidRPr="00F5483B">
        <w:rPr>
          <w:b/>
          <w:u w:val="single"/>
        </w:rPr>
        <w:tab/>
        <w:t>Godkendelse af dagsorden:</w:t>
      </w:r>
    </w:p>
    <w:p w:rsidR="00F5483B" w:rsidRDefault="00F5483B" w:rsidP="00F5483B">
      <w:pPr>
        <w:ind w:left="-1134"/>
      </w:pPr>
      <w:r>
        <w:tab/>
        <w:t>Dagsorden godkendt</w:t>
      </w:r>
      <w:r w:rsidR="006D35EF">
        <w:t>.</w:t>
      </w:r>
    </w:p>
    <w:p w:rsidR="00116F6B" w:rsidRDefault="00116F6B" w:rsidP="00B514E8">
      <w:pPr>
        <w:ind w:left="-1134"/>
        <w:rPr>
          <w:b/>
          <w:u w:val="single"/>
        </w:rPr>
      </w:pPr>
    </w:p>
    <w:p w:rsidR="00D615B5" w:rsidRDefault="00F5483B" w:rsidP="00B514E8">
      <w:pPr>
        <w:ind w:left="-1134"/>
        <w:rPr>
          <w:b/>
          <w:u w:val="single"/>
        </w:rPr>
      </w:pPr>
      <w:r>
        <w:rPr>
          <w:b/>
          <w:u w:val="single"/>
        </w:rPr>
        <w:t>Punkt. 2:</w:t>
      </w:r>
      <w:r>
        <w:rPr>
          <w:b/>
          <w:u w:val="single"/>
        </w:rPr>
        <w:tab/>
        <w:t>Nyt fra Aktivitetscentret:</w:t>
      </w:r>
    </w:p>
    <w:p w:rsidR="00B65054" w:rsidRPr="009E4B55" w:rsidRDefault="00B65054" w:rsidP="00B514E8">
      <w:pPr>
        <w:ind w:left="-1134"/>
        <w:rPr>
          <w:b/>
          <w:u w:val="single"/>
        </w:rPr>
      </w:pPr>
      <w:r>
        <w:tab/>
      </w:r>
      <w:r w:rsidRPr="009E4B55">
        <w:rPr>
          <w:b/>
          <w:u w:val="single"/>
        </w:rPr>
        <w:t>A:</w:t>
      </w:r>
    </w:p>
    <w:p w:rsidR="00AE784B" w:rsidRPr="00B65054" w:rsidRDefault="009E4B55" w:rsidP="00AF2E63">
      <w:pPr>
        <w:rPr>
          <w:b/>
          <w:u w:val="single"/>
        </w:rPr>
      </w:pPr>
      <w:r>
        <w:rPr>
          <w:b/>
          <w:u w:val="single"/>
        </w:rPr>
        <w:t>Fra Holdledermøder d. 24/11 2022</w:t>
      </w:r>
      <w:r w:rsidR="00270D61" w:rsidRPr="00B65054">
        <w:rPr>
          <w:b/>
          <w:u w:val="single"/>
        </w:rPr>
        <w:t>:</w:t>
      </w:r>
    </w:p>
    <w:p w:rsidR="00270D61" w:rsidRDefault="00270D61" w:rsidP="00AF2E63">
      <w:r w:rsidRPr="00B65054">
        <w:rPr>
          <w:b/>
          <w:u w:val="single"/>
        </w:rPr>
        <w:t>Brobyggerne</w:t>
      </w:r>
      <w:r>
        <w:t>, som Anne var og fortælle om, er nu orienteret om, at vi fra Aktivitetscentret er her og</w:t>
      </w:r>
    </w:p>
    <w:p w:rsidR="00270D61" w:rsidRDefault="00270D61" w:rsidP="00AF2E63">
      <w:r>
        <w:t>Vil være behjælpelige i fremtiden. Det skal vi huske at fortælle dem vi møder.</w:t>
      </w:r>
    </w:p>
    <w:p w:rsidR="00270D61" w:rsidRPr="00B65054" w:rsidRDefault="00270D61" w:rsidP="00AF2E63">
      <w:pPr>
        <w:rPr>
          <w:b/>
          <w:u w:val="single"/>
        </w:rPr>
      </w:pPr>
      <w:r w:rsidRPr="00B65054">
        <w:rPr>
          <w:b/>
          <w:u w:val="single"/>
        </w:rPr>
        <w:t>Symaskinerne i depotet:</w:t>
      </w:r>
    </w:p>
    <w:p w:rsidR="00270D61" w:rsidRDefault="00270D61" w:rsidP="00AF2E63">
      <w:r w:rsidRPr="00270D61">
        <w:t>Disse er nu til salg</w:t>
      </w:r>
      <w:r>
        <w:t xml:space="preserve">. Et billede af dem, Bernina maskiner, vil blive </w:t>
      </w:r>
      <w:r w:rsidR="00B65054">
        <w:t>sendt rundt til alle holdledere,</w:t>
      </w:r>
      <w:r w:rsidR="009E4B55">
        <w:t xml:space="preserve"> for at</w:t>
      </w:r>
    </w:p>
    <w:p w:rsidR="00B65054" w:rsidRDefault="009E4B55" w:rsidP="00AF2E63">
      <w:r>
        <w:t xml:space="preserve">se, </w:t>
      </w:r>
      <w:r w:rsidR="00B65054">
        <w:t>om der er interesse for dem. De er helt sikkert mere end 10 år gamle, men er gennem årene blevet</w:t>
      </w:r>
    </w:p>
    <w:p w:rsidR="00B65054" w:rsidRDefault="00EB08C6" w:rsidP="00AF2E63">
      <w:proofErr w:type="gramStart"/>
      <w:r>
        <w:t>efterset  jævnligt.</w:t>
      </w:r>
      <w:proofErr w:type="gramEnd"/>
      <w:r>
        <w:t xml:space="preserve"> Der er 3</w:t>
      </w:r>
      <w:r w:rsidR="00B65054">
        <w:t xml:space="preserve"> stk. tilbage, a´ 300 kr. </w:t>
      </w:r>
      <w:proofErr w:type="gramStart"/>
      <w:r w:rsidR="00B65054">
        <w:t>stk.  Kontakt</w:t>
      </w:r>
      <w:proofErr w:type="gramEnd"/>
      <w:r w:rsidR="00B65054">
        <w:t xml:space="preserve">  Poul eller Else.</w:t>
      </w:r>
    </w:p>
    <w:p w:rsidR="00B65054" w:rsidRDefault="00B65054" w:rsidP="00AF2E63">
      <w:r>
        <w:t>Vi kunne tænke os en lille støvsuger i stedet.</w:t>
      </w:r>
    </w:p>
    <w:p w:rsidR="00B65054" w:rsidRPr="009E4B55" w:rsidRDefault="00B65054" w:rsidP="00AF2E63">
      <w:pPr>
        <w:rPr>
          <w:b/>
          <w:u w:val="single"/>
        </w:rPr>
      </w:pPr>
      <w:r w:rsidRPr="009E4B55">
        <w:rPr>
          <w:b/>
          <w:u w:val="single"/>
        </w:rPr>
        <w:t>B:</w:t>
      </w:r>
    </w:p>
    <w:p w:rsidR="00B65054" w:rsidRDefault="00B65054" w:rsidP="00AF2E63">
      <w:pPr>
        <w:rPr>
          <w:b/>
          <w:u w:val="single"/>
        </w:rPr>
      </w:pPr>
      <w:r>
        <w:rPr>
          <w:b/>
          <w:u w:val="single"/>
        </w:rPr>
        <w:t>Fra generalforsamlingen:</w:t>
      </w:r>
    </w:p>
    <w:p w:rsidR="00B65054" w:rsidRDefault="00B65054" w:rsidP="00AF2E63">
      <w:pPr>
        <w:rPr>
          <w:b/>
          <w:u w:val="single"/>
        </w:rPr>
      </w:pPr>
      <w:r>
        <w:rPr>
          <w:b/>
          <w:u w:val="single"/>
        </w:rPr>
        <w:t>Alle i bestyrelsen blev genvalgt.</w:t>
      </w:r>
    </w:p>
    <w:p w:rsidR="00B65054" w:rsidRDefault="00B65054" w:rsidP="00AF2E63">
      <w:pPr>
        <w:rPr>
          <w:b/>
          <w:u w:val="single"/>
        </w:rPr>
      </w:pPr>
      <w:r>
        <w:rPr>
          <w:b/>
          <w:u w:val="single"/>
        </w:rPr>
        <w:t>C:</w:t>
      </w:r>
    </w:p>
    <w:p w:rsidR="00B65054" w:rsidRDefault="00B65054" w:rsidP="00AF2E63">
      <w:pPr>
        <w:rPr>
          <w:b/>
          <w:u w:val="single"/>
        </w:rPr>
      </w:pPr>
      <w:r>
        <w:rPr>
          <w:b/>
          <w:u w:val="single"/>
        </w:rPr>
        <w:t>Holdledermøde onsdag d. 26/04 2023. kl. 15.00.</w:t>
      </w:r>
    </w:p>
    <w:p w:rsidR="00B65054" w:rsidRDefault="00B65054" w:rsidP="00AF2E63">
      <w:pPr>
        <w:rPr>
          <w:b/>
          <w:u w:val="single"/>
        </w:rPr>
      </w:pPr>
      <w:r>
        <w:rPr>
          <w:b/>
          <w:u w:val="single"/>
        </w:rPr>
        <w:t>D:</w:t>
      </w:r>
    </w:p>
    <w:p w:rsidR="00B65054" w:rsidRDefault="00B65054" w:rsidP="00AF2E63">
      <w:pPr>
        <w:rPr>
          <w:b/>
          <w:u w:val="single"/>
        </w:rPr>
      </w:pPr>
      <w:r>
        <w:rPr>
          <w:b/>
          <w:u w:val="single"/>
        </w:rPr>
        <w:t>Holdledermøde onsdag d. 22/11 2023. kl 15.00.</w:t>
      </w:r>
    </w:p>
    <w:p w:rsidR="00B65054" w:rsidRPr="00B65054" w:rsidRDefault="00B65054" w:rsidP="00AF2E63">
      <w:pPr>
        <w:rPr>
          <w:b/>
          <w:u w:val="single"/>
        </w:rPr>
      </w:pPr>
      <w:r>
        <w:rPr>
          <w:b/>
          <w:u w:val="single"/>
        </w:rPr>
        <w:t>Generalforsamling onsdag d. 22/11 2023. kl. 16.00.</w:t>
      </w:r>
    </w:p>
    <w:p w:rsidR="00B65054" w:rsidRDefault="00B65054" w:rsidP="00AF2E63"/>
    <w:p w:rsidR="00B65054" w:rsidRDefault="00B65054" w:rsidP="00AF2E63"/>
    <w:p w:rsidR="00B65054" w:rsidRDefault="00B65054" w:rsidP="00AF2E63"/>
    <w:p w:rsidR="00270D61" w:rsidRPr="00270D61" w:rsidRDefault="00270D61" w:rsidP="00AF2E63"/>
    <w:p w:rsidR="00270D61" w:rsidRPr="0044086B" w:rsidRDefault="0044086B" w:rsidP="00AF2E63">
      <w:pPr>
        <w:rPr>
          <w:b/>
          <w:u w:val="single"/>
        </w:rPr>
      </w:pPr>
      <w:r w:rsidRPr="0044086B">
        <w:rPr>
          <w:b/>
          <w:u w:val="single"/>
        </w:rPr>
        <w:t>E:</w:t>
      </w:r>
    </w:p>
    <w:p w:rsidR="00116F6B" w:rsidRDefault="0044086B" w:rsidP="00AF2E63">
      <w:r>
        <w:rPr>
          <w:b/>
          <w:u w:val="single"/>
        </w:rPr>
        <w:t xml:space="preserve">Frivillig Forum: </w:t>
      </w:r>
    </w:p>
    <w:p w:rsidR="0044086B" w:rsidRDefault="0044086B" w:rsidP="00AF2E63">
      <w:r>
        <w:t xml:space="preserve">Har sendt nyhedsbrev. Ny dato for Frivillig Fredag bliver i år igen i </w:t>
      </w:r>
      <w:proofErr w:type="spellStart"/>
      <w:r>
        <w:t>Musikhuzet</w:t>
      </w:r>
      <w:proofErr w:type="spellEnd"/>
      <w:r>
        <w:t>, St. Torv, Rønne.</w:t>
      </w:r>
    </w:p>
    <w:p w:rsidR="0044086B" w:rsidRDefault="0044086B" w:rsidP="00AF2E63">
      <w:r>
        <w:t>Aktivitetscentret vil gerne være med igen i år. Else tager med til deres møde d. 14/3 2023.</w:t>
      </w:r>
    </w:p>
    <w:p w:rsidR="0044086B" w:rsidRDefault="0044086B" w:rsidP="00AF2E63">
      <w:r>
        <w:t xml:space="preserve">Dels for at </w:t>
      </w:r>
      <w:proofErr w:type="gramStart"/>
      <w:r>
        <w:t>vise</w:t>
      </w:r>
      <w:proofErr w:type="gramEnd"/>
      <w:r>
        <w:t xml:space="preserve"> støtte og markedsføre os selv.</w:t>
      </w:r>
    </w:p>
    <w:p w:rsidR="0044086B" w:rsidRDefault="0044086B" w:rsidP="00AF2E63">
      <w:r>
        <w:t>Frivillig Forum har tilbud om Facebook gruppe kursus. Poul og Lisbeth vil deltage.</w:t>
      </w:r>
    </w:p>
    <w:p w:rsidR="0044086B" w:rsidRDefault="0044086B" w:rsidP="00AF2E63">
      <w:r>
        <w:t>Desuden er der kommet en ny Frivillighedskonsulent, Betina Juhl Tychsen, som også fremover skal bistå</w:t>
      </w:r>
    </w:p>
    <w:p w:rsidR="0044086B" w:rsidRDefault="0044086B" w:rsidP="00AF2E63">
      <w:r>
        <w:t xml:space="preserve"> ved ansøgning om § 18 – midler.</w:t>
      </w:r>
    </w:p>
    <w:p w:rsidR="009E4B55" w:rsidRPr="0044086B" w:rsidRDefault="009E4B55" w:rsidP="00AF2E63"/>
    <w:p w:rsidR="005413C0" w:rsidRPr="009A49FC" w:rsidRDefault="00B92A01" w:rsidP="00DC1187">
      <w:r w:rsidRPr="00B92A01">
        <w:rPr>
          <w:b/>
          <w:u w:val="single"/>
        </w:rPr>
        <w:t>Punkt. 3:</w:t>
      </w:r>
      <w:r w:rsidR="009A49FC">
        <w:rPr>
          <w:b/>
          <w:u w:val="single"/>
        </w:rPr>
        <w:t xml:space="preserve"> Nye forslag.</w:t>
      </w:r>
      <w:r w:rsidR="009A49FC">
        <w:tab/>
      </w:r>
    </w:p>
    <w:p w:rsidR="00DC1187" w:rsidRDefault="005413C0" w:rsidP="00671B89">
      <w:pPr>
        <w:ind w:hanging="1134"/>
      </w:pPr>
      <w:r>
        <w:tab/>
      </w:r>
      <w:r w:rsidR="00DC1187" w:rsidRPr="00DC1187">
        <w:t xml:space="preserve"> </w:t>
      </w:r>
      <w:r w:rsidR="009E4B55">
        <w:t>Ingen nye forslag.</w:t>
      </w:r>
    </w:p>
    <w:p w:rsidR="00671B89" w:rsidRDefault="00671B89" w:rsidP="00671B89">
      <w:pPr>
        <w:ind w:hanging="1134"/>
        <w:rPr>
          <w:b/>
          <w:u w:val="single"/>
        </w:rPr>
      </w:pPr>
    </w:p>
    <w:p w:rsidR="005413C0" w:rsidRPr="00671B89" w:rsidRDefault="005413C0" w:rsidP="00270D61">
      <w:pPr>
        <w:rPr>
          <w:b/>
        </w:rPr>
      </w:pPr>
      <w:r>
        <w:rPr>
          <w:b/>
          <w:u w:val="single"/>
        </w:rPr>
        <w:t>Punkt. 5. Eventuelt:</w:t>
      </w:r>
    </w:p>
    <w:p w:rsidR="00671B89" w:rsidRDefault="005413C0" w:rsidP="00671B89">
      <w:pPr>
        <w:ind w:hanging="1134"/>
      </w:pPr>
      <w:r>
        <w:tab/>
      </w:r>
      <w:r w:rsidR="00030FBD">
        <w:t>Intet at tilføje.</w:t>
      </w:r>
    </w:p>
    <w:p w:rsidR="00671B89" w:rsidRDefault="00671B89" w:rsidP="00671B89">
      <w:pPr>
        <w:ind w:hanging="1134"/>
        <w:rPr>
          <w:b/>
          <w:u w:val="single"/>
        </w:rPr>
      </w:pPr>
    </w:p>
    <w:p w:rsidR="00156668" w:rsidRDefault="00156668" w:rsidP="00270D61">
      <w:pPr>
        <w:rPr>
          <w:b/>
          <w:u w:val="single"/>
        </w:rPr>
      </w:pPr>
      <w:r>
        <w:rPr>
          <w:b/>
          <w:u w:val="single"/>
        </w:rPr>
        <w:t xml:space="preserve"> Næste møde:</w:t>
      </w:r>
      <w:r w:rsidR="005A2721">
        <w:rPr>
          <w:b/>
          <w:u w:val="single"/>
        </w:rPr>
        <w:t xml:space="preserve"> </w:t>
      </w:r>
    </w:p>
    <w:p w:rsidR="005A2721" w:rsidRPr="009E4B55" w:rsidRDefault="005A2721" w:rsidP="00DC1187">
      <w:pPr>
        <w:ind w:hanging="1134"/>
        <w:rPr>
          <w:b/>
          <w:u w:val="single"/>
        </w:rPr>
      </w:pPr>
      <w:r>
        <w:tab/>
      </w:r>
      <w:r w:rsidR="009E4B55">
        <w:rPr>
          <w:b/>
          <w:u w:val="single"/>
        </w:rPr>
        <w:t xml:space="preserve">Næste Aktivitetsrådsmøde </w:t>
      </w:r>
      <w:proofErr w:type="gramStart"/>
      <w:r w:rsidR="009E4B55">
        <w:rPr>
          <w:b/>
          <w:u w:val="single"/>
        </w:rPr>
        <w:t>bliver  Tirsdag</w:t>
      </w:r>
      <w:proofErr w:type="gramEnd"/>
      <w:r w:rsidR="009E4B55">
        <w:rPr>
          <w:b/>
          <w:u w:val="single"/>
        </w:rPr>
        <w:t xml:space="preserve"> d. 18/04 2023. kl. 9.00. på Lunden.</w:t>
      </w:r>
    </w:p>
    <w:p w:rsidR="005413C0" w:rsidRPr="005413C0" w:rsidRDefault="005413C0" w:rsidP="00B92A01">
      <w:pPr>
        <w:ind w:hanging="1134"/>
        <w:rPr>
          <w:b/>
        </w:rPr>
      </w:pPr>
      <w:r>
        <w:rPr>
          <w:b/>
        </w:rPr>
        <w:tab/>
      </w:r>
    </w:p>
    <w:p w:rsidR="005C1EB7" w:rsidRPr="00B92A01" w:rsidRDefault="009E4B55" w:rsidP="00566AD0">
      <w:pPr>
        <w:rPr>
          <w:b/>
        </w:rPr>
      </w:pPr>
      <w:r>
        <w:rPr>
          <w:b/>
        </w:rPr>
        <w:t>Skriv endelig allerede nu et kryds i kalenderen for møderne.</w:t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  <w:r w:rsidR="00B92A01">
        <w:rPr>
          <w:b/>
        </w:rPr>
        <w:tab/>
      </w:r>
    </w:p>
    <w:p w:rsidR="005C1EB7" w:rsidRPr="005C1EB7" w:rsidRDefault="005C1EB7" w:rsidP="00566A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6AD0" w:rsidRPr="00566AD0" w:rsidRDefault="00566AD0" w:rsidP="005C1EB7">
      <w:pPr>
        <w:ind w:hanging="1134"/>
      </w:pPr>
    </w:p>
    <w:p w:rsidR="00566AD0" w:rsidRPr="00566AD0" w:rsidRDefault="00566AD0" w:rsidP="00566AD0">
      <w:pPr>
        <w:rPr>
          <w:b/>
        </w:rPr>
      </w:pPr>
    </w:p>
    <w:p w:rsidR="00566AD0" w:rsidRDefault="00566AD0" w:rsidP="00566AD0"/>
    <w:p w:rsidR="00F5483B" w:rsidRPr="00F5483B" w:rsidRDefault="00F5483B" w:rsidP="00F5483B">
      <w:pPr>
        <w:ind w:left="-1134"/>
      </w:pPr>
      <w:r>
        <w:tab/>
      </w:r>
    </w:p>
    <w:sectPr w:rsidR="00F5483B" w:rsidRPr="00F5483B" w:rsidSect="00B92A01">
      <w:pgSz w:w="11906" w:h="16838" w:code="9"/>
      <w:pgMar w:top="0" w:right="0" w:bottom="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1FF"/>
    <w:multiLevelType w:val="hybridMultilevel"/>
    <w:tmpl w:val="39B4FC96"/>
    <w:lvl w:ilvl="0" w:tplc="7812C21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E7B5737"/>
    <w:multiLevelType w:val="hybridMultilevel"/>
    <w:tmpl w:val="945865D8"/>
    <w:lvl w:ilvl="0" w:tplc="C9AA1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40C8"/>
    <w:multiLevelType w:val="hybridMultilevel"/>
    <w:tmpl w:val="D5FCBC16"/>
    <w:lvl w:ilvl="0" w:tplc="6F06D19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38903179"/>
    <w:multiLevelType w:val="hybridMultilevel"/>
    <w:tmpl w:val="4418E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4774"/>
    <w:multiLevelType w:val="hybridMultilevel"/>
    <w:tmpl w:val="5E26462C"/>
    <w:lvl w:ilvl="0" w:tplc="65F601E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4CEB1290"/>
    <w:multiLevelType w:val="hybridMultilevel"/>
    <w:tmpl w:val="254ADBEE"/>
    <w:lvl w:ilvl="0" w:tplc="FE2095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405D"/>
    <w:multiLevelType w:val="hybridMultilevel"/>
    <w:tmpl w:val="9378E85E"/>
    <w:lvl w:ilvl="0" w:tplc="AD983DC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>
    <w:nsid w:val="5A0542E5"/>
    <w:multiLevelType w:val="hybridMultilevel"/>
    <w:tmpl w:val="DBFE3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94640"/>
    <w:multiLevelType w:val="hybridMultilevel"/>
    <w:tmpl w:val="F8F213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0F4F"/>
    <w:multiLevelType w:val="hybridMultilevel"/>
    <w:tmpl w:val="9AE00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B349C"/>
    <w:multiLevelType w:val="hybridMultilevel"/>
    <w:tmpl w:val="1EFADF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D"/>
    <w:rsid w:val="00000B0A"/>
    <w:rsid w:val="000041B9"/>
    <w:rsid w:val="00030FBD"/>
    <w:rsid w:val="000348E1"/>
    <w:rsid w:val="000422B5"/>
    <w:rsid w:val="00052601"/>
    <w:rsid w:val="000A73CD"/>
    <w:rsid w:val="000B13F8"/>
    <w:rsid w:val="000B38EA"/>
    <w:rsid w:val="000B7A39"/>
    <w:rsid w:val="000C141A"/>
    <w:rsid w:val="000C60ED"/>
    <w:rsid w:val="000E26E1"/>
    <w:rsid w:val="000E5E08"/>
    <w:rsid w:val="0010115C"/>
    <w:rsid w:val="00103DCC"/>
    <w:rsid w:val="0011086E"/>
    <w:rsid w:val="00116F6B"/>
    <w:rsid w:val="00117204"/>
    <w:rsid w:val="00124DEA"/>
    <w:rsid w:val="0013547A"/>
    <w:rsid w:val="00155E13"/>
    <w:rsid w:val="00156668"/>
    <w:rsid w:val="001B30ED"/>
    <w:rsid w:val="001C2274"/>
    <w:rsid w:val="001D23AA"/>
    <w:rsid w:val="001E33B1"/>
    <w:rsid w:val="001F7ECB"/>
    <w:rsid w:val="00204371"/>
    <w:rsid w:val="00252038"/>
    <w:rsid w:val="002527FB"/>
    <w:rsid w:val="00253A3A"/>
    <w:rsid w:val="00256085"/>
    <w:rsid w:val="00263384"/>
    <w:rsid w:val="0026770A"/>
    <w:rsid w:val="00270D61"/>
    <w:rsid w:val="002717CC"/>
    <w:rsid w:val="002A6383"/>
    <w:rsid w:val="002C0A7D"/>
    <w:rsid w:val="002C149A"/>
    <w:rsid w:val="002D717B"/>
    <w:rsid w:val="002F0B2B"/>
    <w:rsid w:val="00315775"/>
    <w:rsid w:val="00321284"/>
    <w:rsid w:val="003248F1"/>
    <w:rsid w:val="0033121D"/>
    <w:rsid w:val="00335D33"/>
    <w:rsid w:val="00374245"/>
    <w:rsid w:val="003A247C"/>
    <w:rsid w:val="003D7C8B"/>
    <w:rsid w:val="003E0491"/>
    <w:rsid w:val="003E46C4"/>
    <w:rsid w:val="003F1F28"/>
    <w:rsid w:val="00417DE4"/>
    <w:rsid w:val="00425902"/>
    <w:rsid w:val="00427EED"/>
    <w:rsid w:val="0044086B"/>
    <w:rsid w:val="00451FA2"/>
    <w:rsid w:val="00470D6B"/>
    <w:rsid w:val="0049214A"/>
    <w:rsid w:val="004B3F4D"/>
    <w:rsid w:val="004C735D"/>
    <w:rsid w:val="004D47D4"/>
    <w:rsid w:val="004D7198"/>
    <w:rsid w:val="005269A6"/>
    <w:rsid w:val="005413C0"/>
    <w:rsid w:val="00551BAE"/>
    <w:rsid w:val="00554739"/>
    <w:rsid w:val="005624BA"/>
    <w:rsid w:val="00566AD0"/>
    <w:rsid w:val="005A2721"/>
    <w:rsid w:val="005C1EB7"/>
    <w:rsid w:val="005D2380"/>
    <w:rsid w:val="005D37F8"/>
    <w:rsid w:val="005E4922"/>
    <w:rsid w:val="005E5B62"/>
    <w:rsid w:val="005E681F"/>
    <w:rsid w:val="00606E53"/>
    <w:rsid w:val="0062761B"/>
    <w:rsid w:val="00636731"/>
    <w:rsid w:val="006402A5"/>
    <w:rsid w:val="00645814"/>
    <w:rsid w:val="00645D55"/>
    <w:rsid w:val="00647784"/>
    <w:rsid w:val="00653BBC"/>
    <w:rsid w:val="00671B89"/>
    <w:rsid w:val="006845FA"/>
    <w:rsid w:val="006A4C33"/>
    <w:rsid w:val="006B4E37"/>
    <w:rsid w:val="006B7FFC"/>
    <w:rsid w:val="006D35EF"/>
    <w:rsid w:val="006F08F1"/>
    <w:rsid w:val="006F47C9"/>
    <w:rsid w:val="00701CF3"/>
    <w:rsid w:val="007123E9"/>
    <w:rsid w:val="00713A0F"/>
    <w:rsid w:val="0072268F"/>
    <w:rsid w:val="007550DF"/>
    <w:rsid w:val="00766CBE"/>
    <w:rsid w:val="007760FD"/>
    <w:rsid w:val="00785BDB"/>
    <w:rsid w:val="00795769"/>
    <w:rsid w:val="007A2F91"/>
    <w:rsid w:val="007C4BC4"/>
    <w:rsid w:val="00835000"/>
    <w:rsid w:val="00835E17"/>
    <w:rsid w:val="00844BBB"/>
    <w:rsid w:val="00851320"/>
    <w:rsid w:val="008520E7"/>
    <w:rsid w:val="00882FA2"/>
    <w:rsid w:val="008864A6"/>
    <w:rsid w:val="00897E3B"/>
    <w:rsid w:val="008B2937"/>
    <w:rsid w:val="008B3026"/>
    <w:rsid w:val="008E6E19"/>
    <w:rsid w:val="00905862"/>
    <w:rsid w:val="00950719"/>
    <w:rsid w:val="0099276D"/>
    <w:rsid w:val="009A0B63"/>
    <w:rsid w:val="009A0D6D"/>
    <w:rsid w:val="009A0FB4"/>
    <w:rsid w:val="009A2721"/>
    <w:rsid w:val="009A49FC"/>
    <w:rsid w:val="009C2DF8"/>
    <w:rsid w:val="009C3144"/>
    <w:rsid w:val="009C6683"/>
    <w:rsid w:val="009C6B78"/>
    <w:rsid w:val="009D28EA"/>
    <w:rsid w:val="009E413B"/>
    <w:rsid w:val="009E4B55"/>
    <w:rsid w:val="009F6005"/>
    <w:rsid w:val="00A01182"/>
    <w:rsid w:val="00A05801"/>
    <w:rsid w:val="00A25B6E"/>
    <w:rsid w:val="00A30296"/>
    <w:rsid w:val="00A559BC"/>
    <w:rsid w:val="00A605EE"/>
    <w:rsid w:val="00A7103E"/>
    <w:rsid w:val="00A71B8C"/>
    <w:rsid w:val="00A91C52"/>
    <w:rsid w:val="00A9524E"/>
    <w:rsid w:val="00AC50D7"/>
    <w:rsid w:val="00AE2A92"/>
    <w:rsid w:val="00AE784B"/>
    <w:rsid w:val="00AF2E63"/>
    <w:rsid w:val="00B14D51"/>
    <w:rsid w:val="00B20C50"/>
    <w:rsid w:val="00B23252"/>
    <w:rsid w:val="00B265F8"/>
    <w:rsid w:val="00B272BD"/>
    <w:rsid w:val="00B303FB"/>
    <w:rsid w:val="00B514E8"/>
    <w:rsid w:val="00B527A0"/>
    <w:rsid w:val="00B618BD"/>
    <w:rsid w:val="00B65054"/>
    <w:rsid w:val="00B66184"/>
    <w:rsid w:val="00B92A01"/>
    <w:rsid w:val="00BA62EC"/>
    <w:rsid w:val="00BB5080"/>
    <w:rsid w:val="00BD3A4A"/>
    <w:rsid w:val="00BD7B0A"/>
    <w:rsid w:val="00BE2F9B"/>
    <w:rsid w:val="00BE56AA"/>
    <w:rsid w:val="00BE6E1F"/>
    <w:rsid w:val="00BF2E7E"/>
    <w:rsid w:val="00C12403"/>
    <w:rsid w:val="00C14A0C"/>
    <w:rsid w:val="00C2525E"/>
    <w:rsid w:val="00C32667"/>
    <w:rsid w:val="00C461AA"/>
    <w:rsid w:val="00C479DB"/>
    <w:rsid w:val="00C60B4C"/>
    <w:rsid w:val="00C76400"/>
    <w:rsid w:val="00C8089F"/>
    <w:rsid w:val="00C80A97"/>
    <w:rsid w:val="00CA0F39"/>
    <w:rsid w:val="00CB27CC"/>
    <w:rsid w:val="00CB3694"/>
    <w:rsid w:val="00CB7CB8"/>
    <w:rsid w:val="00D06B1E"/>
    <w:rsid w:val="00D519D9"/>
    <w:rsid w:val="00D52997"/>
    <w:rsid w:val="00D615B5"/>
    <w:rsid w:val="00D76F64"/>
    <w:rsid w:val="00D80F93"/>
    <w:rsid w:val="00D81ED7"/>
    <w:rsid w:val="00D86D2E"/>
    <w:rsid w:val="00D9285D"/>
    <w:rsid w:val="00D979B7"/>
    <w:rsid w:val="00DA44AF"/>
    <w:rsid w:val="00DC1187"/>
    <w:rsid w:val="00DD0F30"/>
    <w:rsid w:val="00DE5906"/>
    <w:rsid w:val="00DE5C16"/>
    <w:rsid w:val="00E00FAC"/>
    <w:rsid w:val="00E20EED"/>
    <w:rsid w:val="00E5543B"/>
    <w:rsid w:val="00E565FF"/>
    <w:rsid w:val="00E62007"/>
    <w:rsid w:val="00E62863"/>
    <w:rsid w:val="00E810E0"/>
    <w:rsid w:val="00E9698D"/>
    <w:rsid w:val="00EA43DC"/>
    <w:rsid w:val="00EB08C6"/>
    <w:rsid w:val="00EB6C77"/>
    <w:rsid w:val="00F142D2"/>
    <w:rsid w:val="00F24DE3"/>
    <w:rsid w:val="00F2741C"/>
    <w:rsid w:val="00F30062"/>
    <w:rsid w:val="00F41E6A"/>
    <w:rsid w:val="00F5483B"/>
    <w:rsid w:val="00F63A22"/>
    <w:rsid w:val="00F76092"/>
    <w:rsid w:val="00F8463C"/>
    <w:rsid w:val="00FA216E"/>
    <w:rsid w:val="00FA4836"/>
    <w:rsid w:val="00FA4F2F"/>
    <w:rsid w:val="00FB5A36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5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3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63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13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E4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4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E413B"/>
    <w:pPr>
      <w:ind w:left="720"/>
      <w:contextualSpacing/>
    </w:pPr>
  </w:style>
  <w:style w:type="table" w:styleId="Tabel-Gitter">
    <w:name w:val="Table Grid"/>
    <w:basedOn w:val="Tabel-Normal"/>
    <w:uiPriority w:val="59"/>
    <w:rsid w:val="00DA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551BA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3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3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5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3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63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13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E4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4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E413B"/>
    <w:pPr>
      <w:ind w:left="720"/>
      <w:contextualSpacing/>
    </w:pPr>
  </w:style>
  <w:style w:type="table" w:styleId="Tabel-Gitter">
    <w:name w:val="Table Grid"/>
    <w:basedOn w:val="Tabel-Normal"/>
    <w:uiPriority w:val="59"/>
    <w:rsid w:val="00DA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551BA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5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3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633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sen\AppData\Local\Microsoft\Windows\INetCache\IE\FUHVFZSI\skabelon%20til%20Dagsorden%20til%20Aktivitetsr&#229;dsm&#248;de%2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5D99AAB563540819521683C64E500" ma:contentTypeVersion="2" ma:contentTypeDescription="Opret et nyt dokument." ma:contentTypeScope="" ma:versionID="addce605ad81d0ccb48a37e3f0cbf337">
  <xsd:schema xmlns:xsd="http://www.w3.org/2001/XMLSchema" xmlns:xs="http://www.w3.org/2001/XMLSchema" xmlns:p="http://schemas.microsoft.com/office/2006/metadata/properties" xmlns:ns1="http://schemas.microsoft.com/sharepoint/v3" xmlns:ns2="631ddbd7-ce43-41e7-88e4-8d088deaf55c" targetNamespace="http://schemas.microsoft.com/office/2006/metadata/properties" ma:root="true" ma:fieldsID="ff224e2c52a00922b199c88e432d11b1" ns1:_="" ns2:_="">
    <xsd:import namespace="http://schemas.microsoft.com/sharepoint/v3"/>
    <xsd:import namespace="631ddbd7-ce43-41e7-88e4-8d088deaf5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dbd7-ce43-41e7-88e4-8d088dea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17838-6C5C-4098-83BC-362084D89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53C2C-75E4-4597-9DEE-AF3CAF79D337}"/>
</file>

<file path=customXml/itemProps3.xml><?xml version="1.0" encoding="utf-8"?>
<ds:datastoreItem xmlns:ds="http://schemas.openxmlformats.org/officeDocument/2006/customXml" ds:itemID="{AEC3E0F9-9B52-4CEC-B891-958D2237277F}"/>
</file>

<file path=customXml/itemProps4.xml><?xml version="1.0" encoding="utf-8"?>
<ds:datastoreItem xmlns:ds="http://schemas.openxmlformats.org/officeDocument/2006/customXml" ds:itemID="{32862ED6-FE04-424B-AEF3-3CA4342F9D33}"/>
</file>

<file path=docProps/app.xml><?xml version="1.0" encoding="utf-8"?>
<Properties xmlns="http://schemas.openxmlformats.org/officeDocument/2006/extended-properties" xmlns:vt="http://schemas.openxmlformats.org/officeDocument/2006/docPropsVTypes">
  <Template>skabelon til Dagsorden til Aktivitetsrådsmøde d</Template>
  <TotalTime>816</TotalTime>
  <Pages>1</Pages>
  <Words>254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Ipsen</dc:creator>
  <cp:lastModifiedBy>Ipsen</cp:lastModifiedBy>
  <cp:revision>78</cp:revision>
  <cp:lastPrinted>2023-01-10T10:35:00Z</cp:lastPrinted>
  <dcterms:created xsi:type="dcterms:W3CDTF">2019-02-05T10:44:00Z</dcterms:created>
  <dcterms:modified xsi:type="dcterms:W3CDTF">2023-01-10T15:21:00Z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0x0101003B25D99AAB563540819521683C64E500</vt:lpwstr>
  </property>
</Properties>
</file>