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DC06" w14:textId="77777777" w:rsidR="00B74BD3" w:rsidRDefault="006B714D">
      <w:pPr>
        <w:rPr>
          <w:b/>
          <w:sz w:val="36"/>
          <w:szCs w:val="36"/>
        </w:rPr>
      </w:pPr>
      <w:r w:rsidRPr="006B714D">
        <w:rPr>
          <w:b/>
          <w:sz w:val="36"/>
          <w:szCs w:val="36"/>
        </w:rPr>
        <w:t>Vejledning til hentning af Borger Tip til iPhone eller iPad.</w:t>
      </w:r>
    </w:p>
    <w:p w14:paraId="704FDC07" w14:textId="77777777" w:rsidR="006B714D" w:rsidRDefault="006B714D">
      <w:pPr>
        <w:rPr>
          <w:b/>
          <w:sz w:val="36"/>
          <w:szCs w:val="36"/>
        </w:rPr>
      </w:pPr>
    </w:p>
    <w:p w14:paraId="704FDC08" w14:textId="77777777" w:rsidR="006B714D" w:rsidRDefault="006B714D" w:rsidP="006B714D">
      <w:pPr>
        <w:pStyle w:val="Listeafsnit"/>
        <w:numPr>
          <w:ilvl w:val="0"/>
          <w:numId w:val="1"/>
        </w:numPr>
      </w:pPr>
      <w:r>
        <w:t>Gå ind på AppStore fra din iPhone eller iPad</w:t>
      </w:r>
    </w:p>
    <w:p w14:paraId="704FDC09" w14:textId="77777777" w:rsidR="006B714D" w:rsidRDefault="006B714D" w:rsidP="006B714D">
      <w:pPr>
        <w:pStyle w:val="Listeafsnit"/>
        <w:numPr>
          <w:ilvl w:val="0"/>
          <w:numId w:val="1"/>
        </w:numPr>
      </w:pPr>
      <w:r>
        <w:t>Søg på SkyHost</w:t>
      </w:r>
    </w:p>
    <w:p w14:paraId="704FDC0A" w14:textId="77777777" w:rsidR="006B714D" w:rsidRDefault="006B714D" w:rsidP="006B714D">
      <w:pPr>
        <w:pStyle w:val="Listeafsnit"/>
        <w:numPr>
          <w:ilvl w:val="0"/>
          <w:numId w:val="1"/>
        </w:numPr>
      </w:pPr>
      <w:r>
        <w:t>Vælg SkyHost Borger Tip</w:t>
      </w:r>
    </w:p>
    <w:p w14:paraId="704FDC0B" w14:textId="77777777" w:rsidR="006B714D" w:rsidRDefault="006B714D" w:rsidP="006B714D">
      <w:pPr>
        <w:pStyle w:val="Listeafsnit"/>
        <w:numPr>
          <w:ilvl w:val="0"/>
          <w:numId w:val="1"/>
        </w:numPr>
      </w:pPr>
      <w:r>
        <w:t>Hent og åben appen</w:t>
      </w:r>
    </w:p>
    <w:p w14:paraId="704FDC0C" w14:textId="77777777" w:rsidR="006B714D" w:rsidRDefault="006B714D" w:rsidP="006B714D"/>
    <w:p w14:paraId="1C3A4868" w14:textId="0416C6FE" w:rsidR="000370C1" w:rsidRDefault="000370C1" w:rsidP="006B714D">
      <w:r>
        <w:rPr>
          <w:noProof/>
        </w:rPr>
        <w:drawing>
          <wp:inline distT="0" distB="0" distL="0" distR="0" wp14:anchorId="78DCB6D7" wp14:editId="465F5BA1">
            <wp:extent cx="2133600" cy="1933575"/>
            <wp:effectExtent l="0" t="0" r="0" b="9525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FDC0D" w14:textId="77777777" w:rsidR="006B714D" w:rsidRDefault="006B714D" w:rsidP="006B714D"/>
    <w:p w14:paraId="704FDC0E" w14:textId="77777777" w:rsidR="006B714D" w:rsidRDefault="006B714D" w:rsidP="006B714D">
      <w:r>
        <w:t>Brug af appen.</w:t>
      </w:r>
    </w:p>
    <w:p w14:paraId="704FDC0F" w14:textId="77777777" w:rsidR="006B714D" w:rsidRDefault="006B714D" w:rsidP="006B714D"/>
    <w:p w14:paraId="704FDC10" w14:textId="77777777" w:rsidR="006B714D" w:rsidRDefault="006B714D" w:rsidP="006B714D">
      <w:r>
        <w:t>Appen viser din placering på kort. Du skal nu:</w:t>
      </w:r>
    </w:p>
    <w:p w14:paraId="704FDC11" w14:textId="77777777" w:rsidR="006B714D" w:rsidRDefault="006B714D" w:rsidP="006B714D">
      <w:pPr>
        <w:pStyle w:val="Listeafsnit"/>
        <w:numPr>
          <w:ilvl w:val="0"/>
          <w:numId w:val="1"/>
        </w:numPr>
      </w:pPr>
      <w:r>
        <w:t>Vælge kategori</w:t>
      </w:r>
    </w:p>
    <w:p w14:paraId="704FDC12" w14:textId="77777777" w:rsidR="006B714D" w:rsidRDefault="006B714D" w:rsidP="006B714D">
      <w:pPr>
        <w:pStyle w:val="Listeafsnit"/>
        <w:numPr>
          <w:ilvl w:val="0"/>
          <w:numId w:val="1"/>
        </w:numPr>
      </w:pPr>
      <w:r>
        <w:t>Tage et billede</w:t>
      </w:r>
    </w:p>
    <w:p w14:paraId="704FDC13" w14:textId="77777777" w:rsidR="006B714D" w:rsidRDefault="006B714D" w:rsidP="006B714D">
      <w:pPr>
        <w:pStyle w:val="Listeafsnit"/>
        <w:numPr>
          <w:ilvl w:val="0"/>
          <w:numId w:val="1"/>
        </w:numPr>
      </w:pPr>
      <w:r>
        <w:t>Skrive en kommentar</w:t>
      </w:r>
    </w:p>
    <w:p w14:paraId="704FDC14" w14:textId="68CC88DF" w:rsidR="006B714D" w:rsidRDefault="006B714D" w:rsidP="006B714D">
      <w:pPr>
        <w:pStyle w:val="Listeafsnit"/>
        <w:numPr>
          <w:ilvl w:val="0"/>
          <w:numId w:val="1"/>
        </w:numPr>
      </w:pPr>
      <w:r>
        <w:t xml:space="preserve">Tryk på </w:t>
      </w:r>
      <w:r w:rsidR="00BD5A94">
        <w:t>”Send tip”</w:t>
      </w:r>
    </w:p>
    <w:p w14:paraId="704FDC15" w14:textId="77777777" w:rsidR="006B714D" w:rsidRDefault="006B714D" w:rsidP="006B714D"/>
    <w:p w14:paraId="2E58C075" w14:textId="6988A248" w:rsidR="00BD1FDF" w:rsidRPr="00E4713D" w:rsidRDefault="006B714D" w:rsidP="00BD1FDF">
      <w:pPr>
        <w:spacing w:after="150"/>
      </w:pPr>
      <w:r>
        <w:t>Første gang, du laver en indberetning, vil du blive bedt om at oprette dig som bruger med navn</w:t>
      </w:r>
      <w:r w:rsidR="004F3BC6">
        <w:t>,</w:t>
      </w:r>
      <w:r>
        <w:t xml:space="preserve"> mail</w:t>
      </w:r>
      <w:r w:rsidR="00FF6FC0">
        <w:t>-</w:t>
      </w:r>
      <w:r>
        <w:t>adresse</w:t>
      </w:r>
      <w:r w:rsidR="00BD1FDF">
        <w:t xml:space="preserve"> og telefonnummer. Herefter modtager du en mail, hvor du skal bekræfte dine </w:t>
      </w:r>
      <w:r w:rsidR="00BD1FDF" w:rsidRPr="00E4713D">
        <w:t>oplysninger. Vi kontakter dig kun</w:t>
      </w:r>
      <w:r w:rsidR="00203B26">
        <w:t>,</w:t>
      </w:r>
      <w:r w:rsidR="00BD1FDF" w:rsidRPr="00E4713D">
        <w:t xml:space="preserve"> hvis der er brug for uddybende oplysninger vedrørende dit tip.</w:t>
      </w:r>
    </w:p>
    <w:p w14:paraId="4ED8AD44" w14:textId="5104A811" w:rsidR="00E4713D" w:rsidRPr="00E4713D" w:rsidRDefault="00E4713D" w:rsidP="00E4713D">
      <w:pPr>
        <w:spacing w:after="150"/>
        <w:rPr>
          <w:color w:val="222222"/>
        </w:rPr>
      </w:pPr>
      <w:r w:rsidRPr="00E4713D">
        <w:rPr>
          <w:color w:val="222222"/>
        </w:rPr>
        <w:t>Bornholms Regionskommune vælges som den kommune</w:t>
      </w:r>
      <w:r w:rsidR="00203B26">
        <w:rPr>
          <w:color w:val="222222"/>
        </w:rPr>
        <w:t>,</w:t>
      </w:r>
      <w:r w:rsidRPr="00E4713D">
        <w:rPr>
          <w:color w:val="222222"/>
        </w:rPr>
        <w:t xml:space="preserve"> du ønsker at sende dine tip til.</w:t>
      </w:r>
    </w:p>
    <w:p w14:paraId="697BE3FD" w14:textId="77777777" w:rsidR="00E4713D" w:rsidRPr="00E4713D" w:rsidRDefault="00E4713D" w:rsidP="00E4713D">
      <w:pPr>
        <w:spacing w:after="150"/>
        <w:rPr>
          <w:color w:val="222222"/>
        </w:rPr>
      </w:pPr>
      <w:r w:rsidRPr="00E4713D">
        <w:rPr>
          <w:color w:val="222222"/>
        </w:rPr>
        <w:t xml:space="preserve">Kommunen har oprettet kategorier, hvor du kan hjælpe os med at indberette fejl og mangler. Du kan nu vælge blandt disse kategorier: </w:t>
      </w:r>
    </w:p>
    <w:p w14:paraId="50E65C64" w14:textId="77777777" w:rsidR="00E4713D" w:rsidRPr="00E4713D" w:rsidRDefault="00E4713D" w:rsidP="00E4713D">
      <w:pPr>
        <w:pStyle w:val="Listeafsnit"/>
        <w:numPr>
          <w:ilvl w:val="0"/>
          <w:numId w:val="2"/>
        </w:numPr>
        <w:spacing w:after="150"/>
        <w:rPr>
          <w:color w:val="222222"/>
        </w:rPr>
      </w:pPr>
      <w:r w:rsidRPr="00E4713D">
        <w:rPr>
          <w:color w:val="222222"/>
        </w:rPr>
        <w:t>Huller i vejen</w:t>
      </w:r>
    </w:p>
    <w:p w14:paraId="30734F5B" w14:textId="77777777" w:rsidR="00E4713D" w:rsidRPr="00E4713D" w:rsidRDefault="00E4713D" w:rsidP="00E4713D">
      <w:pPr>
        <w:pStyle w:val="Listeafsnit"/>
        <w:numPr>
          <w:ilvl w:val="0"/>
          <w:numId w:val="2"/>
        </w:numPr>
        <w:spacing w:after="150"/>
        <w:rPr>
          <w:color w:val="222222"/>
        </w:rPr>
      </w:pPr>
      <w:r w:rsidRPr="00E4713D">
        <w:rPr>
          <w:color w:val="222222"/>
        </w:rPr>
        <w:t>Beskadiget skilt</w:t>
      </w:r>
    </w:p>
    <w:p w14:paraId="52B82688" w14:textId="77777777" w:rsidR="00E4713D" w:rsidRPr="00E4713D" w:rsidRDefault="00E4713D" w:rsidP="00E4713D">
      <w:pPr>
        <w:pStyle w:val="Listeafsnit"/>
        <w:numPr>
          <w:ilvl w:val="0"/>
          <w:numId w:val="2"/>
        </w:numPr>
        <w:spacing w:after="150"/>
        <w:rPr>
          <w:color w:val="222222"/>
        </w:rPr>
      </w:pPr>
      <w:r w:rsidRPr="00E4713D">
        <w:rPr>
          <w:color w:val="222222"/>
        </w:rPr>
        <w:t>Beskadiget fortov</w:t>
      </w:r>
    </w:p>
    <w:p w14:paraId="7DAB0C64" w14:textId="77777777" w:rsidR="00E4713D" w:rsidRPr="00E4713D" w:rsidRDefault="00E4713D" w:rsidP="00E4713D">
      <w:pPr>
        <w:pStyle w:val="Listeafsnit"/>
        <w:numPr>
          <w:ilvl w:val="0"/>
          <w:numId w:val="2"/>
        </w:numPr>
        <w:spacing w:after="150"/>
        <w:rPr>
          <w:color w:val="222222"/>
        </w:rPr>
      </w:pPr>
      <w:r w:rsidRPr="00E4713D">
        <w:rPr>
          <w:color w:val="222222"/>
        </w:rPr>
        <w:t>Dødt dyr</w:t>
      </w:r>
    </w:p>
    <w:p w14:paraId="26074221" w14:textId="77777777" w:rsidR="00E4713D" w:rsidRPr="00E4713D" w:rsidRDefault="00E4713D" w:rsidP="00E4713D">
      <w:pPr>
        <w:pStyle w:val="Listeafsnit"/>
        <w:numPr>
          <w:ilvl w:val="0"/>
          <w:numId w:val="2"/>
        </w:numPr>
        <w:spacing w:after="150"/>
        <w:rPr>
          <w:color w:val="222222"/>
        </w:rPr>
      </w:pPr>
      <w:r w:rsidRPr="00E4713D">
        <w:rPr>
          <w:color w:val="222222"/>
        </w:rPr>
        <w:t>Manglende beskæring</w:t>
      </w:r>
    </w:p>
    <w:p w14:paraId="7F80B1BE" w14:textId="77777777" w:rsidR="00E4713D" w:rsidRPr="00E4713D" w:rsidRDefault="00E4713D" w:rsidP="00E4713D">
      <w:pPr>
        <w:pStyle w:val="Listeafsnit"/>
        <w:numPr>
          <w:ilvl w:val="0"/>
          <w:numId w:val="2"/>
        </w:numPr>
        <w:spacing w:after="150"/>
        <w:rPr>
          <w:color w:val="222222"/>
        </w:rPr>
      </w:pPr>
      <w:r w:rsidRPr="00E4713D">
        <w:rPr>
          <w:color w:val="222222"/>
        </w:rPr>
        <w:t>Andet</w:t>
      </w:r>
    </w:p>
    <w:p w14:paraId="072FCA5A" w14:textId="2A6D40BE" w:rsidR="00E4713D" w:rsidRPr="00E4713D" w:rsidRDefault="00E4713D" w:rsidP="00E4713D">
      <w:pPr>
        <w:spacing w:after="150"/>
        <w:rPr>
          <w:color w:val="222222"/>
        </w:rPr>
      </w:pPr>
      <w:r w:rsidRPr="00E4713D">
        <w:rPr>
          <w:color w:val="222222"/>
        </w:rPr>
        <w:t>Når kategorien er valgt</w:t>
      </w:r>
      <w:r w:rsidR="00203B26">
        <w:rPr>
          <w:color w:val="222222"/>
        </w:rPr>
        <w:t>,</w:t>
      </w:r>
      <w:r w:rsidRPr="00E4713D">
        <w:rPr>
          <w:color w:val="222222"/>
        </w:rPr>
        <w:t xml:space="preserve"> tilføjes billede og kommentar</w:t>
      </w:r>
      <w:r w:rsidR="00203B26">
        <w:rPr>
          <w:color w:val="222222"/>
        </w:rPr>
        <w:t>,</w:t>
      </w:r>
      <w:r w:rsidRPr="00E4713D">
        <w:rPr>
          <w:color w:val="222222"/>
        </w:rPr>
        <w:t xml:space="preserve"> og herefter sendes din indberetning ved tryk på ”Send Tip”. </w:t>
      </w:r>
    </w:p>
    <w:p w14:paraId="57387423" w14:textId="77777777" w:rsidR="00B14959" w:rsidRDefault="00E4713D" w:rsidP="00E4713D">
      <w:pPr>
        <w:spacing w:after="150"/>
        <w:rPr>
          <w:color w:val="222222"/>
        </w:rPr>
      </w:pPr>
      <w:r w:rsidRPr="00E4713D">
        <w:rPr>
          <w:color w:val="222222"/>
        </w:rPr>
        <w:t>Det er også muligt at se indberetninger fra andre borgere ved at trykke på Alle Tips og herefter vælge en kategori.</w:t>
      </w:r>
      <w:r>
        <w:rPr>
          <w:color w:val="222222"/>
        </w:rPr>
        <w:t xml:space="preserve"> </w:t>
      </w:r>
      <w:r w:rsidRPr="00E4713D">
        <w:rPr>
          <w:color w:val="222222"/>
        </w:rPr>
        <w:t>Tilsvarende kan du se status på dine egne tip ved at trykke på Mine Tip.</w:t>
      </w:r>
      <w:r w:rsidR="00B14959">
        <w:rPr>
          <w:color w:val="222222"/>
        </w:rPr>
        <w:t xml:space="preserve"> </w:t>
      </w:r>
    </w:p>
    <w:p w14:paraId="1C2CA5E3" w14:textId="2BCC55E2" w:rsidR="00E4713D" w:rsidRPr="00B14959" w:rsidRDefault="00E4713D" w:rsidP="00E4713D">
      <w:pPr>
        <w:spacing w:after="150"/>
        <w:rPr>
          <w:color w:val="222222"/>
        </w:rPr>
      </w:pPr>
      <w:r w:rsidRPr="00B14959">
        <w:rPr>
          <w:color w:val="222222"/>
        </w:rPr>
        <w:lastRenderedPageBreak/>
        <w:t xml:space="preserve">Du får løbende meddelelse fra BRK om status for din henvendelse fra en automatisk kvittering for modtagelse til sagen afsluttes. </w:t>
      </w:r>
      <w:bookmarkStart w:id="0" w:name="_GoBack"/>
      <w:bookmarkEnd w:id="0"/>
    </w:p>
    <w:p w14:paraId="77E4BF6A" w14:textId="3C5979C3" w:rsidR="00E4713D" w:rsidRPr="00B14959" w:rsidRDefault="00E4713D" w:rsidP="00E4713D">
      <w:pPr>
        <w:spacing w:after="150"/>
        <w:rPr>
          <w:color w:val="212121"/>
        </w:rPr>
      </w:pPr>
      <w:r w:rsidRPr="00B14959">
        <w:rPr>
          <w:color w:val="212121"/>
        </w:rPr>
        <w:t>Dit tip bliver vurderet, prioriteret og planlagt i vores daglige drift og vedligehold</w:t>
      </w:r>
      <w:r w:rsidR="00203B26">
        <w:rPr>
          <w:color w:val="212121"/>
        </w:rPr>
        <w:t>,</w:t>
      </w:r>
      <w:r w:rsidRPr="00B14959">
        <w:rPr>
          <w:color w:val="212121"/>
        </w:rPr>
        <w:t xml:space="preserve"> eller indgår i den fremtidige planlægning.</w:t>
      </w:r>
    </w:p>
    <w:p w14:paraId="7E24F8EA" w14:textId="77777777" w:rsidR="00E4713D" w:rsidRPr="00B14959" w:rsidRDefault="00E4713D" w:rsidP="00BD1FDF">
      <w:pPr>
        <w:spacing w:after="150"/>
        <w:rPr>
          <w:color w:val="222222"/>
        </w:rPr>
      </w:pPr>
    </w:p>
    <w:p w14:paraId="704FDC16" w14:textId="54124E71" w:rsidR="006B714D" w:rsidRPr="00B14959" w:rsidRDefault="006B714D" w:rsidP="006B714D"/>
    <w:p w14:paraId="704FDC17" w14:textId="77777777" w:rsidR="006B714D" w:rsidRPr="00B14959" w:rsidRDefault="006B714D"/>
    <w:sectPr w:rsidR="006B714D" w:rsidRPr="00B149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177"/>
    <w:multiLevelType w:val="hybridMultilevel"/>
    <w:tmpl w:val="B5F64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9136D"/>
    <w:multiLevelType w:val="hybridMultilevel"/>
    <w:tmpl w:val="EE78F680"/>
    <w:lvl w:ilvl="0" w:tplc="99141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4D"/>
    <w:rsid w:val="00006E74"/>
    <w:rsid w:val="000370C1"/>
    <w:rsid w:val="00047519"/>
    <w:rsid w:val="0009431E"/>
    <w:rsid w:val="000E511C"/>
    <w:rsid w:val="00115117"/>
    <w:rsid w:val="00117752"/>
    <w:rsid w:val="001509CE"/>
    <w:rsid w:val="00174665"/>
    <w:rsid w:val="00185A04"/>
    <w:rsid w:val="001A347A"/>
    <w:rsid w:val="00203B26"/>
    <w:rsid w:val="00213A97"/>
    <w:rsid w:val="00247D2A"/>
    <w:rsid w:val="00256DF1"/>
    <w:rsid w:val="002850B8"/>
    <w:rsid w:val="00325D2B"/>
    <w:rsid w:val="0035006A"/>
    <w:rsid w:val="00370E1B"/>
    <w:rsid w:val="003817CD"/>
    <w:rsid w:val="00395085"/>
    <w:rsid w:val="003D2B74"/>
    <w:rsid w:val="003E06C4"/>
    <w:rsid w:val="003E5E5E"/>
    <w:rsid w:val="00464E60"/>
    <w:rsid w:val="004B0991"/>
    <w:rsid w:val="004B7CDA"/>
    <w:rsid w:val="004D29B3"/>
    <w:rsid w:val="004F3BC6"/>
    <w:rsid w:val="005123AC"/>
    <w:rsid w:val="0053780E"/>
    <w:rsid w:val="005425F8"/>
    <w:rsid w:val="00550AA8"/>
    <w:rsid w:val="0058701A"/>
    <w:rsid w:val="005A06E1"/>
    <w:rsid w:val="005E0BD2"/>
    <w:rsid w:val="006232CC"/>
    <w:rsid w:val="00643BB1"/>
    <w:rsid w:val="006A31AC"/>
    <w:rsid w:val="006B714D"/>
    <w:rsid w:val="006D3C85"/>
    <w:rsid w:val="007009FC"/>
    <w:rsid w:val="007306CC"/>
    <w:rsid w:val="00744BC0"/>
    <w:rsid w:val="0077201A"/>
    <w:rsid w:val="007A0171"/>
    <w:rsid w:val="007E4F5B"/>
    <w:rsid w:val="008005B1"/>
    <w:rsid w:val="0080230D"/>
    <w:rsid w:val="008041BD"/>
    <w:rsid w:val="00804518"/>
    <w:rsid w:val="008052F5"/>
    <w:rsid w:val="0081544D"/>
    <w:rsid w:val="0083220C"/>
    <w:rsid w:val="00874958"/>
    <w:rsid w:val="008B2A59"/>
    <w:rsid w:val="008E014A"/>
    <w:rsid w:val="00900C5F"/>
    <w:rsid w:val="0091125A"/>
    <w:rsid w:val="00954C3E"/>
    <w:rsid w:val="00992AA2"/>
    <w:rsid w:val="009B0C57"/>
    <w:rsid w:val="009E25A5"/>
    <w:rsid w:val="009F303B"/>
    <w:rsid w:val="009F4FA0"/>
    <w:rsid w:val="00A262DF"/>
    <w:rsid w:val="00A40ACA"/>
    <w:rsid w:val="00A70B9C"/>
    <w:rsid w:val="00AA4E38"/>
    <w:rsid w:val="00AB7126"/>
    <w:rsid w:val="00AD7741"/>
    <w:rsid w:val="00AF4162"/>
    <w:rsid w:val="00B1436E"/>
    <w:rsid w:val="00B14959"/>
    <w:rsid w:val="00B2319C"/>
    <w:rsid w:val="00B30060"/>
    <w:rsid w:val="00B67BBA"/>
    <w:rsid w:val="00B74BD3"/>
    <w:rsid w:val="00BA6262"/>
    <w:rsid w:val="00BB5EFB"/>
    <w:rsid w:val="00BD1FDF"/>
    <w:rsid w:val="00BD5A94"/>
    <w:rsid w:val="00C338F7"/>
    <w:rsid w:val="00C76E1E"/>
    <w:rsid w:val="00CA1B55"/>
    <w:rsid w:val="00D00991"/>
    <w:rsid w:val="00D766B8"/>
    <w:rsid w:val="00DA40AE"/>
    <w:rsid w:val="00DD33D6"/>
    <w:rsid w:val="00DD4971"/>
    <w:rsid w:val="00E04629"/>
    <w:rsid w:val="00E1395C"/>
    <w:rsid w:val="00E24645"/>
    <w:rsid w:val="00E4713D"/>
    <w:rsid w:val="00E80851"/>
    <w:rsid w:val="00E97BE0"/>
    <w:rsid w:val="00EA0094"/>
    <w:rsid w:val="00F15937"/>
    <w:rsid w:val="00F21FF4"/>
    <w:rsid w:val="00F27C5F"/>
    <w:rsid w:val="00F4108E"/>
    <w:rsid w:val="00F46563"/>
    <w:rsid w:val="00F6412B"/>
    <w:rsid w:val="00F77971"/>
    <w:rsid w:val="00FD429A"/>
    <w:rsid w:val="00FF0CBE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FD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83220C"/>
    <w:pPr>
      <w:keepNext/>
      <w:keepLines/>
      <w:spacing w:before="48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autoRedefine/>
    <w:qFormat/>
    <w:rsid w:val="00E97BE0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3220C"/>
    <w:rPr>
      <w:rFonts w:eastAsiaTheme="majorEastAsia" w:cstheme="majorBidi"/>
      <w:b/>
      <w:bCs/>
      <w:sz w:val="40"/>
      <w:szCs w:val="28"/>
    </w:rPr>
  </w:style>
  <w:style w:type="paragraph" w:styleId="Listeafsnit">
    <w:name w:val="List Paragraph"/>
    <w:basedOn w:val="Normal"/>
    <w:uiPriority w:val="34"/>
    <w:qFormat/>
    <w:rsid w:val="006B714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0370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3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83220C"/>
    <w:pPr>
      <w:keepNext/>
      <w:keepLines/>
      <w:spacing w:before="48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autoRedefine/>
    <w:qFormat/>
    <w:rsid w:val="00E97BE0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3220C"/>
    <w:rPr>
      <w:rFonts w:eastAsiaTheme="majorEastAsia" w:cstheme="majorBidi"/>
      <w:b/>
      <w:bCs/>
      <w:sz w:val="40"/>
      <w:szCs w:val="28"/>
    </w:rPr>
  </w:style>
  <w:style w:type="paragraph" w:styleId="Listeafsnit">
    <w:name w:val="List Paragraph"/>
    <w:basedOn w:val="Normal"/>
    <w:uiPriority w:val="34"/>
    <w:qFormat/>
    <w:rsid w:val="006B714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0370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3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D797D8153A74A97332891AA68CCF6" ma:contentTypeVersion="1" ma:contentTypeDescription="Opret et nyt dokument." ma:contentTypeScope="" ma:versionID="4f64d3976355ecf4230b26b011495b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ee8934479a5e54c813e3b71587127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8BC48-CA43-468D-83FD-104F22488F53}"/>
</file>

<file path=customXml/itemProps2.xml><?xml version="1.0" encoding="utf-8"?>
<ds:datastoreItem xmlns:ds="http://schemas.openxmlformats.org/officeDocument/2006/customXml" ds:itemID="{B8FEF18A-56FE-434B-85F4-7B34A0DF8329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5076E8-4BA1-454D-AFE8-E17073177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929DB29A.dotm</Template>
  <TotalTime>13</TotalTime>
  <Pages>2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Bornholms Regionskommune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</dc:creator>
  <cp:lastModifiedBy>jehan</cp:lastModifiedBy>
  <cp:revision>10</cp:revision>
  <dcterms:created xsi:type="dcterms:W3CDTF">2017-01-12T12:56:00Z</dcterms:created>
  <dcterms:modified xsi:type="dcterms:W3CDTF">2017-02-02T13:33:00Z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0x0101000FFD797D8153A74A97332891AA68CCF6</vt:lpwstr>
  </property>
</Properties>
</file>