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3751"/>
        <w:gridCol w:w="2310"/>
        <w:gridCol w:w="2368"/>
      </w:tblGrid>
      <w:tr w:rsidR="00BC0765" w14:paraId="00B3E4F0" w14:textId="77777777" w:rsidTr="00BC0765">
        <w:tc>
          <w:tcPr>
            <w:tcW w:w="3751" w:type="dxa"/>
            <w:shd w:val="clear" w:color="auto" w:fill="EEECE1" w:themeFill="background2"/>
          </w:tcPr>
          <w:p w14:paraId="00B3E4EE" w14:textId="77777777" w:rsidR="00BC0765" w:rsidRDefault="00BC0765" w:rsidP="00906013">
            <w:bookmarkStart w:id="0" w:name="_GoBack"/>
            <w:bookmarkEnd w:id="0"/>
            <w:r>
              <w:t>Kontaktoplysninger udlejer:</w:t>
            </w:r>
          </w:p>
        </w:tc>
        <w:tc>
          <w:tcPr>
            <w:tcW w:w="4513" w:type="dxa"/>
            <w:gridSpan w:val="2"/>
            <w:vMerge w:val="restart"/>
            <w:shd w:val="clear" w:color="auto" w:fill="FFFFFF" w:themeFill="background1"/>
          </w:tcPr>
          <w:p w14:paraId="00B3E4EF" w14:textId="77777777" w:rsidR="00BC0765" w:rsidRDefault="00BC0765" w:rsidP="00906013"/>
        </w:tc>
      </w:tr>
      <w:tr w:rsidR="00BC0765" w14:paraId="00B3E4F3" w14:textId="77777777" w:rsidTr="00BC0765">
        <w:tc>
          <w:tcPr>
            <w:tcW w:w="3751" w:type="dxa"/>
            <w:shd w:val="clear" w:color="auto" w:fill="EEECE1" w:themeFill="background2"/>
          </w:tcPr>
          <w:p w14:paraId="00B3E4F1" w14:textId="77777777" w:rsidR="00BC0765" w:rsidRDefault="00BC0765" w:rsidP="00906013">
            <w:r>
              <w:t>Navn:</w:t>
            </w:r>
          </w:p>
        </w:tc>
        <w:tc>
          <w:tcPr>
            <w:tcW w:w="4513" w:type="dxa"/>
            <w:gridSpan w:val="2"/>
            <w:vMerge/>
            <w:shd w:val="clear" w:color="auto" w:fill="FFFFFF" w:themeFill="background1"/>
          </w:tcPr>
          <w:p w14:paraId="00B3E4F2" w14:textId="77777777" w:rsidR="00BC0765" w:rsidRDefault="00BC0765" w:rsidP="00906013"/>
        </w:tc>
      </w:tr>
      <w:tr w:rsidR="00BC0765" w14:paraId="00B3E4F6" w14:textId="77777777" w:rsidTr="00BC0765">
        <w:tc>
          <w:tcPr>
            <w:tcW w:w="3751" w:type="dxa"/>
            <w:shd w:val="clear" w:color="auto" w:fill="EEECE1" w:themeFill="background2"/>
          </w:tcPr>
          <w:p w14:paraId="00B3E4F4" w14:textId="77777777" w:rsidR="00BC0765" w:rsidRDefault="00BC0765" w:rsidP="00906013">
            <w:r>
              <w:t>Telefon:</w:t>
            </w:r>
          </w:p>
        </w:tc>
        <w:tc>
          <w:tcPr>
            <w:tcW w:w="4513" w:type="dxa"/>
            <w:gridSpan w:val="2"/>
            <w:vMerge/>
            <w:shd w:val="clear" w:color="auto" w:fill="FFFFFF" w:themeFill="background1"/>
          </w:tcPr>
          <w:p w14:paraId="00B3E4F5" w14:textId="77777777" w:rsidR="00BC0765" w:rsidRDefault="00BC0765" w:rsidP="00906013"/>
        </w:tc>
      </w:tr>
      <w:tr w:rsidR="00BC0765" w14:paraId="00B3E4F9" w14:textId="77777777" w:rsidTr="00BC0765">
        <w:tc>
          <w:tcPr>
            <w:tcW w:w="3751" w:type="dxa"/>
            <w:shd w:val="clear" w:color="auto" w:fill="EEECE1" w:themeFill="background2"/>
          </w:tcPr>
          <w:p w14:paraId="00B3E4F7" w14:textId="77777777" w:rsidR="00BC0765" w:rsidRDefault="00BC0765" w:rsidP="00906013">
            <w:r>
              <w:t>Lejemål (adresse):</w:t>
            </w:r>
          </w:p>
        </w:tc>
        <w:tc>
          <w:tcPr>
            <w:tcW w:w="4513" w:type="dxa"/>
            <w:gridSpan w:val="2"/>
            <w:shd w:val="clear" w:color="auto" w:fill="FFFFFF" w:themeFill="background1"/>
          </w:tcPr>
          <w:p w14:paraId="00B3E4F8" w14:textId="77777777" w:rsidR="00BC0765" w:rsidRDefault="00BC0765" w:rsidP="00906013"/>
        </w:tc>
      </w:tr>
      <w:tr w:rsidR="00001A14" w14:paraId="00B3E4FE" w14:textId="77777777" w:rsidTr="00BC0765">
        <w:tc>
          <w:tcPr>
            <w:tcW w:w="3751" w:type="dxa"/>
            <w:shd w:val="clear" w:color="auto" w:fill="EEECE1" w:themeFill="background2"/>
          </w:tcPr>
          <w:p w14:paraId="00B3E4FA" w14:textId="77777777" w:rsidR="00001A14" w:rsidRDefault="00001A14" w:rsidP="00906013">
            <w:r>
              <w:t>Udgifter</w:t>
            </w:r>
          </w:p>
          <w:p w14:paraId="00B3E4FB" w14:textId="77777777" w:rsidR="00001A14" w:rsidRDefault="00001A14" w:rsidP="00906013"/>
        </w:tc>
        <w:tc>
          <w:tcPr>
            <w:tcW w:w="2145" w:type="dxa"/>
            <w:shd w:val="clear" w:color="auto" w:fill="EEECE1" w:themeFill="background2"/>
          </w:tcPr>
          <w:p w14:paraId="00B3E4FC" w14:textId="77777777" w:rsidR="00001A14" w:rsidRDefault="00001A14" w:rsidP="00906013">
            <w:r>
              <w:t>Beløb pr. måned</w:t>
            </w:r>
          </w:p>
        </w:tc>
        <w:tc>
          <w:tcPr>
            <w:tcW w:w="2368" w:type="dxa"/>
            <w:shd w:val="clear" w:color="auto" w:fill="EEECE1" w:themeFill="background2"/>
          </w:tcPr>
          <w:p w14:paraId="00B3E4FD" w14:textId="77777777" w:rsidR="00001A14" w:rsidRDefault="00001A14" w:rsidP="00906013">
            <w:r>
              <w:t>Engangsbeløb</w:t>
            </w:r>
          </w:p>
        </w:tc>
      </w:tr>
      <w:tr w:rsidR="00001A14" w14:paraId="00B3E502" w14:textId="77777777" w:rsidTr="00BC0765">
        <w:tc>
          <w:tcPr>
            <w:tcW w:w="3751" w:type="dxa"/>
          </w:tcPr>
          <w:p w14:paraId="00B3E4FF" w14:textId="77777777" w:rsidR="00001A14" w:rsidRDefault="00001A14" w:rsidP="00906013">
            <w:r>
              <w:t>Husleje</w:t>
            </w:r>
          </w:p>
        </w:tc>
        <w:tc>
          <w:tcPr>
            <w:tcW w:w="2145" w:type="dxa"/>
          </w:tcPr>
          <w:p w14:paraId="00B3E500" w14:textId="77777777" w:rsidR="00001A14" w:rsidRDefault="00001A14" w:rsidP="00906013">
            <w:r>
              <w:t>Kr.</w:t>
            </w:r>
          </w:p>
        </w:tc>
        <w:tc>
          <w:tcPr>
            <w:tcW w:w="2368" w:type="dxa"/>
          </w:tcPr>
          <w:p w14:paraId="00B3E501" w14:textId="77777777" w:rsidR="00001A14" w:rsidRDefault="00001A14" w:rsidP="00906013"/>
        </w:tc>
      </w:tr>
      <w:tr w:rsidR="00001A14" w14:paraId="00B3E506" w14:textId="77777777" w:rsidTr="00BC0765">
        <w:tc>
          <w:tcPr>
            <w:tcW w:w="3751" w:type="dxa"/>
          </w:tcPr>
          <w:p w14:paraId="00B3E503" w14:textId="77777777" w:rsidR="00001A14" w:rsidRDefault="00001A14" w:rsidP="00906013">
            <w:r>
              <w:t>a/c varme</w:t>
            </w:r>
          </w:p>
        </w:tc>
        <w:tc>
          <w:tcPr>
            <w:tcW w:w="2145" w:type="dxa"/>
          </w:tcPr>
          <w:p w14:paraId="00B3E504" w14:textId="77777777" w:rsidR="00001A14" w:rsidRDefault="00001A14" w:rsidP="00906013">
            <w:r w:rsidRPr="00F20379">
              <w:t>Kr.</w:t>
            </w:r>
          </w:p>
        </w:tc>
        <w:tc>
          <w:tcPr>
            <w:tcW w:w="2368" w:type="dxa"/>
          </w:tcPr>
          <w:p w14:paraId="00B3E505" w14:textId="77777777" w:rsidR="00001A14" w:rsidRDefault="00001A14" w:rsidP="00906013"/>
        </w:tc>
      </w:tr>
      <w:tr w:rsidR="00001A14" w14:paraId="00B3E50A" w14:textId="77777777" w:rsidTr="00BC0765">
        <w:tc>
          <w:tcPr>
            <w:tcW w:w="3751" w:type="dxa"/>
          </w:tcPr>
          <w:p w14:paraId="00B3E507" w14:textId="77777777" w:rsidR="00001A14" w:rsidRDefault="00001A14" w:rsidP="00392E22">
            <w:r>
              <w:t xml:space="preserve">a/c </w:t>
            </w:r>
            <w:r w:rsidR="00392E22">
              <w:t>vand</w:t>
            </w:r>
          </w:p>
        </w:tc>
        <w:tc>
          <w:tcPr>
            <w:tcW w:w="2145" w:type="dxa"/>
          </w:tcPr>
          <w:p w14:paraId="00B3E508" w14:textId="77777777" w:rsidR="00001A14" w:rsidRDefault="00001A14" w:rsidP="00906013">
            <w:r w:rsidRPr="00F20379">
              <w:t>Kr.</w:t>
            </w:r>
          </w:p>
        </w:tc>
        <w:tc>
          <w:tcPr>
            <w:tcW w:w="2368" w:type="dxa"/>
          </w:tcPr>
          <w:p w14:paraId="00B3E509" w14:textId="77777777" w:rsidR="00001A14" w:rsidRDefault="00001A14" w:rsidP="00906013"/>
        </w:tc>
      </w:tr>
      <w:tr w:rsidR="00001A14" w14:paraId="00B3E50E" w14:textId="77777777" w:rsidTr="00BC0765">
        <w:tc>
          <w:tcPr>
            <w:tcW w:w="3751" w:type="dxa"/>
          </w:tcPr>
          <w:p w14:paraId="00B3E50B" w14:textId="77777777" w:rsidR="00001A14" w:rsidRDefault="00001A14" w:rsidP="00392E22">
            <w:r>
              <w:t xml:space="preserve">a/c </w:t>
            </w:r>
            <w:r w:rsidR="00392E22">
              <w:t>el</w:t>
            </w:r>
          </w:p>
        </w:tc>
        <w:tc>
          <w:tcPr>
            <w:tcW w:w="2145" w:type="dxa"/>
          </w:tcPr>
          <w:p w14:paraId="00B3E50C" w14:textId="77777777" w:rsidR="00001A14" w:rsidRDefault="00001A14" w:rsidP="00906013">
            <w:r w:rsidRPr="00F20379">
              <w:t>Kr.</w:t>
            </w:r>
          </w:p>
        </w:tc>
        <w:tc>
          <w:tcPr>
            <w:tcW w:w="2368" w:type="dxa"/>
          </w:tcPr>
          <w:p w14:paraId="00B3E50D" w14:textId="77777777" w:rsidR="00001A14" w:rsidRDefault="00001A14" w:rsidP="00906013"/>
        </w:tc>
      </w:tr>
      <w:tr w:rsidR="00001A14" w14:paraId="00B3E512" w14:textId="77777777" w:rsidTr="00BC0765">
        <w:tc>
          <w:tcPr>
            <w:tcW w:w="3751" w:type="dxa"/>
          </w:tcPr>
          <w:p w14:paraId="00B3E50F" w14:textId="77777777" w:rsidR="00001A14" w:rsidRDefault="00001A14" w:rsidP="00906013">
            <w:r>
              <w:t>a/c antenne</w:t>
            </w:r>
          </w:p>
        </w:tc>
        <w:tc>
          <w:tcPr>
            <w:tcW w:w="2145" w:type="dxa"/>
          </w:tcPr>
          <w:p w14:paraId="00B3E510" w14:textId="77777777" w:rsidR="00001A14" w:rsidRDefault="00001A14" w:rsidP="00906013">
            <w:r w:rsidRPr="00F20379">
              <w:t>Kr.</w:t>
            </w:r>
          </w:p>
        </w:tc>
        <w:tc>
          <w:tcPr>
            <w:tcW w:w="2368" w:type="dxa"/>
          </w:tcPr>
          <w:p w14:paraId="00B3E511" w14:textId="77777777" w:rsidR="00001A14" w:rsidRDefault="00001A14" w:rsidP="00906013"/>
        </w:tc>
      </w:tr>
      <w:tr w:rsidR="00001A14" w14:paraId="00B3E516" w14:textId="77777777" w:rsidTr="00BC0765">
        <w:tc>
          <w:tcPr>
            <w:tcW w:w="3751" w:type="dxa"/>
          </w:tcPr>
          <w:p w14:paraId="00B3E513" w14:textId="77777777" w:rsidR="00001A14" w:rsidRDefault="00001A14" w:rsidP="00906013">
            <w:r>
              <w:t>a/c vedligeholdelse</w:t>
            </w:r>
          </w:p>
        </w:tc>
        <w:tc>
          <w:tcPr>
            <w:tcW w:w="2145" w:type="dxa"/>
          </w:tcPr>
          <w:p w14:paraId="00B3E514" w14:textId="77777777" w:rsidR="00001A14" w:rsidRDefault="00001A14" w:rsidP="00906013">
            <w:r w:rsidRPr="00F20379">
              <w:t>Kr.</w:t>
            </w:r>
          </w:p>
        </w:tc>
        <w:tc>
          <w:tcPr>
            <w:tcW w:w="2368" w:type="dxa"/>
          </w:tcPr>
          <w:p w14:paraId="00B3E515" w14:textId="77777777" w:rsidR="00001A14" w:rsidRDefault="00001A14" w:rsidP="00906013"/>
        </w:tc>
      </w:tr>
      <w:tr w:rsidR="00001A14" w14:paraId="00B3E51A" w14:textId="77777777" w:rsidTr="00BC0765">
        <w:tc>
          <w:tcPr>
            <w:tcW w:w="3751" w:type="dxa"/>
          </w:tcPr>
          <w:p w14:paraId="00B3E517" w14:textId="77777777" w:rsidR="00001A14" w:rsidRDefault="00001A14" w:rsidP="00906013"/>
        </w:tc>
        <w:tc>
          <w:tcPr>
            <w:tcW w:w="2145" w:type="dxa"/>
          </w:tcPr>
          <w:p w14:paraId="00B3E518" w14:textId="77777777" w:rsidR="00001A14" w:rsidRDefault="00001A14" w:rsidP="00906013"/>
        </w:tc>
        <w:tc>
          <w:tcPr>
            <w:tcW w:w="2368" w:type="dxa"/>
          </w:tcPr>
          <w:p w14:paraId="00B3E519" w14:textId="77777777" w:rsidR="00001A14" w:rsidRDefault="00001A14" w:rsidP="00906013"/>
        </w:tc>
      </w:tr>
      <w:tr w:rsidR="00001A14" w14:paraId="00B3E51E" w14:textId="77777777" w:rsidTr="00BC0765">
        <w:tc>
          <w:tcPr>
            <w:tcW w:w="3751" w:type="dxa"/>
          </w:tcPr>
          <w:p w14:paraId="00B3E51B" w14:textId="77777777" w:rsidR="00001A14" w:rsidRDefault="00001A14" w:rsidP="00906013">
            <w:r>
              <w:t>Evt. øvrige udgifter</w:t>
            </w:r>
          </w:p>
        </w:tc>
        <w:tc>
          <w:tcPr>
            <w:tcW w:w="2145" w:type="dxa"/>
          </w:tcPr>
          <w:p w14:paraId="00B3E51C" w14:textId="77777777" w:rsidR="00001A14" w:rsidRDefault="00001A14" w:rsidP="00906013">
            <w:r>
              <w:t>Kr.</w:t>
            </w:r>
          </w:p>
        </w:tc>
        <w:tc>
          <w:tcPr>
            <w:tcW w:w="2368" w:type="dxa"/>
          </w:tcPr>
          <w:p w14:paraId="00B3E51D" w14:textId="77777777" w:rsidR="00001A14" w:rsidRDefault="00001A14" w:rsidP="00906013"/>
        </w:tc>
      </w:tr>
      <w:tr w:rsidR="00001A14" w14:paraId="00B3E522" w14:textId="77777777" w:rsidTr="00BC0765">
        <w:tc>
          <w:tcPr>
            <w:tcW w:w="3751" w:type="dxa"/>
          </w:tcPr>
          <w:p w14:paraId="00B3E51F" w14:textId="77777777" w:rsidR="00001A14" w:rsidRDefault="00001A14" w:rsidP="00906013"/>
        </w:tc>
        <w:tc>
          <w:tcPr>
            <w:tcW w:w="2145" w:type="dxa"/>
          </w:tcPr>
          <w:p w14:paraId="00B3E520" w14:textId="77777777" w:rsidR="00001A14" w:rsidRDefault="00001A14" w:rsidP="00906013"/>
        </w:tc>
        <w:tc>
          <w:tcPr>
            <w:tcW w:w="2368" w:type="dxa"/>
          </w:tcPr>
          <w:p w14:paraId="00B3E521" w14:textId="77777777" w:rsidR="00001A14" w:rsidRDefault="00001A14" w:rsidP="00906013"/>
        </w:tc>
      </w:tr>
      <w:tr w:rsidR="00001A14" w14:paraId="00B3E526" w14:textId="77777777" w:rsidTr="00BC0765">
        <w:tc>
          <w:tcPr>
            <w:tcW w:w="3751" w:type="dxa"/>
            <w:tcBorders>
              <w:bottom w:val="single" w:sz="4" w:space="0" w:color="auto"/>
            </w:tcBorders>
          </w:tcPr>
          <w:p w14:paraId="00B3E523" w14:textId="77777777" w:rsidR="00001A14" w:rsidRDefault="00001A14" w:rsidP="00906013">
            <w:r>
              <w:t>Indskud</w:t>
            </w:r>
          </w:p>
        </w:tc>
        <w:tc>
          <w:tcPr>
            <w:tcW w:w="2145" w:type="dxa"/>
            <w:tcBorders>
              <w:bottom w:val="single" w:sz="4" w:space="0" w:color="auto"/>
            </w:tcBorders>
          </w:tcPr>
          <w:p w14:paraId="00B3E524" w14:textId="77777777" w:rsidR="00001A14" w:rsidRDefault="00001A14" w:rsidP="00906013"/>
        </w:tc>
        <w:tc>
          <w:tcPr>
            <w:tcW w:w="2368" w:type="dxa"/>
            <w:tcBorders>
              <w:bottom w:val="single" w:sz="4" w:space="0" w:color="auto"/>
            </w:tcBorders>
          </w:tcPr>
          <w:p w14:paraId="00B3E525" w14:textId="77777777" w:rsidR="00001A14" w:rsidRDefault="00001A14" w:rsidP="00906013">
            <w:r w:rsidRPr="004D4D4C">
              <w:t>Kr.</w:t>
            </w:r>
          </w:p>
        </w:tc>
      </w:tr>
      <w:tr w:rsidR="00001A14" w14:paraId="00B3E52A" w14:textId="77777777" w:rsidTr="00BC0765">
        <w:tc>
          <w:tcPr>
            <w:tcW w:w="3751" w:type="dxa"/>
            <w:tcBorders>
              <w:bottom w:val="single" w:sz="4" w:space="0" w:color="auto"/>
            </w:tcBorders>
          </w:tcPr>
          <w:p w14:paraId="00B3E527" w14:textId="77777777" w:rsidR="00001A14" w:rsidRDefault="00001A14" w:rsidP="00906013">
            <w:r>
              <w:t>Forudbetalt husleje</w:t>
            </w:r>
          </w:p>
        </w:tc>
        <w:tc>
          <w:tcPr>
            <w:tcW w:w="2145" w:type="dxa"/>
            <w:tcBorders>
              <w:bottom w:val="single" w:sz="4" w:space="0" w:color="auto"/>
            </w:tcBorders>
          </w:tcPr>
          <w:p w14:paraId="00B3E528" w14:textId="77777777" w:rsidR="00001A14" w:rsidRDefault="00001A14" w:rsidP="00906013"/>
        </w:tc>
        <w:tc>
          <w:tcPr>
            <w:tcW w:w="2368" w:type="dxa"/>
            <w:tcBorders>
              <w:bottom w:val="single" w:sz="4" w:space="0" w:color="auto"/>
            </w:tcBorders>
          </w:tcPr>
          <w:p w14:paraId="00B3E529" w14:textId="77777777" w:rsidR="00001A14" w:rsidRDefault="00001A14" w:rsidP="00906013">
            <w:r w:rsidRPr="004D4D4C">
              <w:t>Kr.</w:t>
            </w:r>
          </w:p>
        </w:tc>
      </w:tr>
      <w:tr w:rsidR="00001A14" w14:paraId="00B3E52E" w14:textId="77777777" w:rsidTr="00BC0765">
        <w:tc>
          <w:tcPr>
            <w:tcW w:w="3751" w:type="dxa"/>
            <w:tcBorders>
              <w:right w:val="nil"/>
            </w:tcBorders>
          </w:tcPr>
          <w:p w14:paraId="00B3E52B" w14:textId="77777777" w:rsidR="00001A14" w:rsidRDefault="00001A14" w:rsidP="00906013"/>
        </w:tc>
        <w:tc>
          <w:tcPr>
            <w:tcW w:w="2145" w:type="dxa"/>
            <w:tcBorders>
              <w:right w:val="single" w:sz="4" w:space="0" w:color="auto"/>
            </w:tcBorders>
          </w:tcPr>
          <w:p w14:paraId="00B3E52C" w14:textId="77777777" w:rsidR="00001A14" w:rsidRDefault="00001A14" w:rsidP="00906013"/>
        </w:tc>
        <w:tc>
          <w:tcPr>
            <w:tcW w:w="2368" w:type="dxa"/>
            <w:tcBorders>
              <w:left w:val="single" w:sz="4" w:space="0" w:color="auto"/>
              <w:right w:val="single" w:sz="4" w:space="0" w:color="auto"/>
            </w:tcBorders>
          </w:tcPr>
          <w:p w14:paraId="00B3E52D" w14:textId="77777777" w:rsidR="00001A14" w:rsidRDefault="00001A14" w:rsidP="00906013"/>
        </w:tc>
      </w:tr>
      <w:tr w:rsidR="00001A14" w14:paraId="00B3E532" w14:textId="77777777" w:rsidTr="00BC0765">
        <w:tc>
          <w:tcPr>
            <w:tcW w:w="3751" w:type="dxa"/>
          </w:tcPr>
          <w:p w14:paraId="00B3E52F" w14:textId="77777777" w:rsidR="00001A14" w:rsidRDefault="00001A14" w:rsidP="00906013">
            <w:r>
              <w:t>Angiv opvarmningsform:</w:t>
            </w:r>
          </w:p>
        </w:tc>
        <w:tc>
          <w:tcPr>
            <w:tcW w:w="2145" w:type="dxa"/>
          </w:tcPr>
          <w:p w14:paraId="00B3E530" w14:textId="77777777" w:rsidR="00001A14" w:rsidRDefault="00001A14" w:rsidP="00906013"/>
        </w:tc>
        <w:tc>
          <w:tcPr>
            <w:tcW w:w="2368" w:type="dxa"/>
          </w:tcPr>
          <w:p w14:paraId="00B3E531" w14:textId="77777777" w:rsidR="00001A14" w:rsidRDefault="00001A14" w:rsidP="00906013"/>
        </w:tc>
      </w:tr>
      <w:tr w:rsidR="00001A14" w14:paraId="00B3E536" w14:textId="77777777" w:rsidTr="00BC0765">
        <w:tc>
          <w:tcPr>
            <w:tcW w:w="3751" w:type="dxa"/>
          </w:tcPr>
          <w:p w14:paraId="00B3E533" w14:textId="77777777" w:rsidR="00001A14" w:rsidRDefault="00001A14" w:rsidP="00906013"/>
        </w:tc>
        <w:tc>
          <w:tcPr>
            <w:tcW w:w="2145" w:type="dxa"/>
          </w:tcPr>
          <w:p w14:paraId="00B3E534" w14:textId="77777777" w:rsidR="00001A14" w:rsidRDefault="00001A14" w:rsidP="00906013"/>
        </w:tc>
        <w:tc>
          <w:tcPr>
            <w:tcW w:w="2368" w:type="dxa"/>
          </w:tcPr>
          <w:p w14:paraId="00B3E535" w14:textId="77777777" w:rsidR="00001A14" w:rsidRDefault="00001A14" w:rsidP="00906013"/>
        </w:tc>
      </w:tr>
      <w:tr w:rsidR="00001A14" w14:paraId="00B3E53A" w14:textId="77777777" w:rsidTr="00BC0765">
        <w:tc>
          <w:tcPr>
            <w:tcW w:w="3751" w:type="dxa"/>
            <w:tcBorders>
              <w:top w:val="single" w:sz="4" w:space="0" w:color="auto"/>
              <w:bottom w:val="nil"/>
            </w:tcBorders>
            <w:shd w:val="clear" w:color="auto" w:fill="EEECE1" w:themeFill="background2"/>
          </w:tcPr>
          <w:p w14:paraId="00B3E537" w14:textId="77777777" w:rsidR="00001A14" w:rsidRDefault="00001A14" w:rsidP="00906013">
            <w:r>
              <w:t>Supplerende spørgsmål</w:t>
            </w:r>
          </w:p>
        </w:tc>
        <w:tc>
          <w:tcPr>
            <w:tcW w:w="2145" w:type="dxa"/>
            <w:tcBorders>
              <w:top w:val="single" w:sz="4" w:space="0" w:color="auto"/>
              <w:bottom w:val="nil"/>
            </w:tcBorders>
            <w:shd w:val="clear" w:color="auto" w:fill="EEECE1" w:themeFill="background2"/>
          </w:tcPr>
          <w:p w14:paraId="00B3E538" w14:textId="77777777" w:rsidR="00001A14" w:rsidRDefault="00001A14" w:rsidP="00906013"/>
        </w:tc>
        <w:tc>
          <w:tcPr>
            <w:tcW w:w="2368" w:type="dxa"/>
            <w:tcBorders>
              <w:top w:val="single" w:sz="4" w:space="0" w:color="auto"/>
              <w:bottom w:val="nil"/>
            </w:tcBorders>
            <w:shd w:val="clear" w:color="auto" w:fill="EEECE1" w:themeFill="background2"/>
          </w:tcPr>
          <w:p w14:paraId="00B3E539" w14:textId="77777777" w:rsidR="00001A14" w:rsidRDefault="00001A14" w:rsidP="00906013"/>
        </w:tc>
      </w:tr>
      <w:tr w:rsidR="00001A14" w14:paraId="00B3E53E" w14:textId="77777777" w:rsidTr="00BC0765">
        <w:tc>
          <w:tcPr>
            <w:tcW w:w="3751" w:type="dxa"/>
            <w:tcBorders>
              <w:top w:val="nil"/>
              <w:bottom w:val="single" w:sz="4" w:space="0" w:color="auto"/>
            </w:tcBorders>
            <w:shd w:val="clear" w:color="auto" w:fill="EEECE1" w:themeFill="background2"/>
          </w:tcPr>
          <w:p w14:paraId="00B3E53B" w14:textId="77777777" w:rsidR="00001A14" w:rsidRDefault="00001A14" w:rsidP="00906013">
            <w:r>
              <w:t>Angiv med x markering</w:t>
            </w:r>
          </w:p>
        </w:tc>
        <w:tc>
          <w:tcPr>
            <w:tcW w:w="2145" w:type="dxa"/>
            <w:tcBorders>
              <w:top w:val="nil"/>
              <w:bottom w:val="single" w:sz="4" w:space="0" w:color="auto"/>
            </w:tcBorders>
            <w:shd w:val="clear" w:color="auto" w:fill="EEECE1" w:themeFill="background2"/>
          </w:tcPr>
          <w:p w14:paraId="00B3E53C" w14:textId="77777777" w:rsidR="00001A14" w:rsidRDefault="00001A14" w:rsidP="00906013">
            <w:r>
              <w:t>Ja</w:t>
            </w:r>
          </w:p>
        </w:tc>
        <w:tc>
          <w:tcPr>
            <w:tcW w:w="2368" w:type="dxa"/>
            <w:tcBorders>
              <w:top w:val="nil"/>
              <w:bottom w:val="single" w:sz="4" w:space="0" w:color="auto"/>
            </w:tcBorders>
            <w:shd w:val="clear" w:color="auto" w:fill="EEECE1" w:themeFill="background2"/>
          </w:tcPr>
          <w:p w14:paraId="00B3E53D" w14:textId="77777777" w:rsidR="00001A14" w:rsidRDefault="00001A14" w:rsidP="00906013">
            <w:r>
              <w:t>Nej</w:t>
            </w:r>
          </w:p>
        </w:tc>
      </w:tr>
      <w:tr w:rsidR="00001A14" w14:paraId="00B3E542" w14:textId="77777777" w:rsidTr="00753100">
        <w:tc>
          <w:tcPr>
            <w:tcW w:w="3751" w:type="dxa"/>
          </w:tcPr>
          <w:p w14:paraId="00B3E53F" w14:textId="77777777" w:rsidR="00001A14" w:rsidRDefault="00001A14" w:rsidP="00906013">
            <w:r>
              <w:t>Skal du selv bo på adressen?</w:t>
            </w:r>
          </w:p>
        </w:tc>
        <w:tc>
          <w:tcPr>
            <w:tcW w:w="2145" w:type="dxa"/>
            <w:tcBorders>
              <w:bottom w:val="single" w:sz="4" w:space="0" w:color="auto"/>
            </w:tcBorders>
          </w:tcPr>
          <w:p w14:paraId="00B3E540" w14:textId="77777777" w:rsidR="00001A14" w:rsidRDefault="00001A14" w:rsidP="00906013"/>
        </w:tc>
        <w:tc>
          <w:tcPr>
            <w:tcW w:w="2368" w:type="dxa"/>
            <w:tcBorders>
              <w:bottom w:val="single" w:sz="4" w:space="0" w:color="auto"/>
            </w:tcBorders>
          </w:tcPr>
          <w:p w14:paraId="00B3E541" w14:textId="77777777" w:rsidR="00001A14" w:rsidRDefault="00001A14" w:rsidP="00906013"/>
        </w:tc>
      </w:tr>
      <w:tr w:rsidR="00001A14" w14:paraId="00B3E546" w14:textId="77777777" w:rsidTr="00753100">
        <w:tc>
          <w:tcPr>
            <w:tcW w:w="3751" w:type="dxa"/>
            <w:tcBorders>
              <w:bottom w:val="nil"/>
            </w:tcBorders>
          </w:tcPr>
          <w:p w14:paraId="00B3E543" w14:textId="77777777" w:rsidR="00001A14" w:rsidRDefault="00001A14" w:rsidP="00906013">
            <w:r>
              <w:t>Hvis ja</w:t>
            </w:r>
            <w:r w:rsidR="00D325D6">
              <w:t>,</w:t>
            </w:r>
          </w:p>
        </w:tc>
        <w:tc>
          <w:tcPr>
            <w:tcW w:w="2145" w:type="dxa"/>
            <w:shd w:val="clear" w:color="auto" w:fill="EEECE1" w:themeFill="background2"/>
          </w:tcPr>
          <w:p w14:paraId="00B3E544" w14:textId="77777777" w:rsidR="00001A14" w:rsidRPr="00753100" w:rsidRDefault="00001A14" w:rsidP="00906013">
            <w:pPr>
              <w:rPr>
                <w:highlight w:val="yellow"/>
              </w:rPr>
            </w:pPr>
          </w:p>
        </w:tc>
        <w:tc>
          <w:tcPr>
            <w:tcW w:w="2368" w:type="dxa"/>
            <w:shd w:val="clear" w:color="auto" w:fill="EEECE1" w:themeFill="background2"/>
          </w:tcPr>
          <w:p w14:paraId="00B3E545" w14:textId="77777777" w:rsidR="00001A14" w:rsidRPr="00753100" w:rsidRDefault="00001A14" w:rsidP="00906013">
            <w:pPr>
              <w:rPr>
                <w:highlight w:val="yellow"/>
              </w:rPr>
            </w:pPr>
          </w:p>
        </w:tc>
      </w:tr>
      <w:tr w:rsidR="00001A14" w14:paraId="00B3E54A" w14:textId="77777777" w:rsidTr="00753100">
        <w:tc>
          <w:tcPr>
            <w:tcW w:w="3751" w:type="dxa"/>
            <w:tcBorders>
              <w:top w:val="nil"/>
            </w:tcBorders>
          </w:tcPr>
          <w:p w14:paraId="00B3E547" w14:textId="77777777" w:rsidR="00001A14" w:rsidRDefault="00001A14" w:rsidP="00906013">
            <w:r>
              <w:t>Er det/de lejemål du ønsker at udleje registreret som selvstændige lejemål i BBR?</w:t>
            </w:r>
          </w:p>
        </w:tc>
        <w:tc>
          <w:tcPr>
            <w:tcW w:w="2145" w:type="dxa"/>
          </w:tcPr>
          <w:p w14:paraId="00B3E548" w14:textId="77777777" w:rsidR="00001A14" w:rsidRDefault="00001A14" w:rsidP="00906013"/>
        </w:tc>
        <w:tc>
          <w:tcPr>
            <w:tcW w:w="2368" w:type="dxa"/>
          </w:tcPr>
          <w:p w14:paraId="00B3E549" w14:textId="77777777" w:rsidR="00001A14" w:rsidRDefault="00001A14" w:rsidP="00906013"/>
        </w:tc>
      </w:tr>
      <w:tr w:rsidR="00001A14" w14:paraId="00B3E54E" w14:textId="77777777" w:rsidTr="00BC0765">
        <w:tc>
          <w:tcPr>
            <w:tcW w:w="3751" w:type="dxa"/>
          </w:tcPr>
          <w:p w14:paraId="00B3E54B" w14:textId="77777777" w:rsidR="00001A14" w:rsidRDefault="00001A14" w:rsidP="00906013">
            <w:r>
              <w:t xml:space="preserve">Er din egen bopæl også registret som et selvstændigt lejemål i BBR? </w:t>
            </w:r>
          </w:p>
        </w:tc>
        <w:tc>
          <w:tcPr>
            <w:tcW w:w="2145" w:type="dxa"/>
          </w:tcPr>
          <w:p w14:paraId="00B3E54C" w14:textId="77777777" w:rsidR="00001A14" w:rsidRDefault="00001A14" w:rsidP="00906013"/>
        </w:tc>
        <w:tc>
          <w:tcPr>
            <w:tcW w:w="2368" w:type="dxa"/>
          </w:tcPr>
          <w:p w14:paraId="00B3E54D" w14:textId="77777777" w:rsidR="00001A14" w:rsidRDefault="00001A14" w:rsidP="00906013"/>
        </w:tc>
      </w:tr>
      <w:tr w:rsidR="00001A14" w14:paraId="00B3E552" w14:textId="77777777" w:rsidTr="00BC0765">
        <w:tc>
          <w:tcPr>
            <w:tcW w:w="3751" w:type="dxa"/>
          </w:tcPr>
          <w:p w14:paraId="00B3E54F" w14:textId="77777777" w:rsidR="00001A14" w:rsidRPr="00602638" w:rsidRDefault="00001A14" w:rsidP="00906013">
            <w:r>
              <w:t>Er der selvstændigt køkken i det lejemål du skal udleje?</w:t>
            </w:r>
          </w:p>
        </w:tc>
        <w:tc>
          <w:tcPr>
            <w:tcW w:w="2145" w:type="dxa"/>
          </w:tcPr>
          <w:p w14:paraId="00B3E550" w14:textId="77777777" w:rsidR="00001A14" w:rsidRDefault="00001A14" w:rsidP="00906013"/>
        </w:tc>
        <w:tc>
          <w:tcPr>
            <w:tcW w:w="2368" w:type="dxa"/>
          </w:tcPr>
          <w:p w14:paraId="00B3E551" w14:textId="77777777" w:rsidR="00001A14" w:rsidRDefault="00001A14" w:rsidP="00906013"/>
        </w:tc>
      </w:tr>
      <w:tr w:rsidR="00753100" w14:paraId="00B3E556" w14:textId="77777777" w:rsidTr="00BC0765">
        <w:tc>
          <w:tcPr>
            <w:tcW w:w="3751" w:type="dxa"/>
          </w:tcPr>
          <w:p w14:paraId="00B3E553" w14:textId="77777777" w:rsidR="00753100" w:rsidRDefault="00753100" w:rsidP="00906013">
            <w:r>
              <w:t>Er der selvstændigt køkken i det lejemål hvor du selv bor/skal bo?</w:t>
            </w:r>
          </w:p>
        </w:tc>
        <w:tc>
          <w:tcPr>
            <w:tcW w:w="2145" w:type="dxa"/>
          </w:tcPr>
          <w:p w14:paraId="00B3E554" w14:textId="77777777" w:rsidR="00753100" w:rsidRDefault="00753100" w:rsidP="00906013"/>
        </w:tc>
        <w:tc>
          <w:tcPr>
            <w:tcW w:w="2368" w:type="dxa"/>
          </w:tcPr>
          <w:p w14:paraId="00B3E555" w14:textId="77777777" w:rsidR="00753100" w:rsidRDefault="00753100" w:rsidP="00906013"/>
        </w:tc>
      </w:tr>
      <w:tr w:rsidR="00D325D6" w14:paraId="00B3E55A" w14:textId="77777777" w:rsidTr="00BC0765">
        <w:tc>
          <w:tcPr>
            <w:tcW w:w="3751" w:type="dxa"/>
          </w:tcPr>
          <w:p w14:paraId="00B3E557" w14:textId="77777777" w:rsidR="00D325D6" w:rsidRDefault="00D325D6" w:rsidP="00906013">
            <w:r>
              <w:t>Er der selvstændigt bad i det lejemål du skal udleje?</w:t>
            </w:r>
          </w:p>
        </w:tc>
        <w:tc>
          <w:tcPr>
            <w:tcW w:w="2145" w:type="dxa"/>
          </w:tcPr>
          <w:p w14:paraId="00B3E558" w14:textId="77777777" w:rsidR="00D325D6" w:rsidRDefault="00D325D6" w:rsidP="00906013"/>
        </w:tc>
        <w:tc>
          <w:tcPr>
            <w:tcW w:w="2368" w:type="dxa"/>
          </w:tcPr>
          <w:p w14:paraId="00B3E559" w14:textId="77777777" w:rsidR="00D325D6" w:rsidRDefault="00D325D6" w:rsidP="00906013"/>
        </w:tc>
      </w:tr>
      <w:tr w:rsidR="00D325D6" w14:paraId="00B3E55E" w14:textId="77777777" w:rsidTr="00BC0765">
        <w:tc>
          <w:tcPr>
            <w:tcW w:w="3751" w:type="dxa"/>
          </w:tcPr>
          <w:p w14:paraId="00B3E55B" w14:textId="77777777" w:rsidR="00D325D6" w:rsidRDefault="00D325D6" w:rsidP="00906013">
            <w:r>
              <w:t>Hvis nej,</w:t>
            </w:r>
          </w:p>
        </w:tc>
        <w:tc>
          <w:tcPr>
            <w:tcW w:w="2145" w:type="dxa"/>
          </w:tcPr>
          <w:p w14:paraId="00B3E55C" w14:textId="77777777" w:rsidR="00D325D6" w:rsidRDefault="00D325D6" w:rsidP="00906013"/>
        </w:tc>
        <w:tc>
          <w:tcPr>
            <w:tcW w:w="2368" w:type="dxa"/>
          </w:tcPr>
          <w:p w14:paraId="00B3E55D" w14:textId="77777777" w:rsidR="00D325D6" w:rsidRDefault="00D325D6" w:rsidP="00906013"/>
        </w:tc>
      </w:tr>
      <w:tr w:rsidR="00D325D6" w14:paraId="00B3E562" w14:textId="77777777" w:rsidTr="00BC0765">
        <w:tc>
          <w:tcPr>
            <w:tcW w:w="3751" w:type="dxa"/>
          </w:tcPr>
          <w:p w14:paraId="00B3E55F" w14:textId="77777777" w:rsidR="00D325D6" w:rsidRDefault="00D325D6" w:rsidP="00BE0552">
            <w:r>
              <w:t>Hvor mange skal dele</w:t>
            </w:r>
            <w:r w:rsidR="00BE0552">
              <w:t xml:space="preserve"> </w:t>
            </w:r>
            <w:r>
              <w:t>bad</w:t>
            </w:r>
            <w:r w:rsidR="00BE0552">
              <w:t>e</w:t>
            </w:r>
            <w:r w:rsidR="00125595">
              <w:t xml:space="preserve"> </w:t>
            </w:r>
            <w:r>
              <w:t>faciliteter</w:t>
            </w:r>
            <w:r w:rsidR="00BE0552">
              <w:t>ne?</w:t>
            </w:r>
            <w:r w:rsidR="00125595">
              <w:t xml:space="preserve"> </w:t>
            </w:r>
            <w:r>
              <w:t>__________</w:t>
            </w:r>
            <w:r w:rsidR="00125595">
              <w:t xml:space="preserve"> </w:t>
            </w:r>
            <w:r>
              <w:t>personer</w:t>
            </w:r>
          </w:p>
        </w:tc>
        <w:tc>
          <w:tcPr>
            <w:tcW w:w="2145" w:type="dxa"/>
          </w:tcPr>
          <w:p w14:paraId="00B3E560" w14:textId="77777777" w:rsidR="00D325D6" w:rsidRDefault="00D325D6" w:rsidP="00906013"/>
        </w:tc>
        <w:tc>
          <w:tcPr>
            <w:tcW w:w="2368" w:type="dxa"/>
          </w:tcPr>
          <w:p w14:paraId="00B3E561" w14:textId="77777777" w:rsidR="00D325D6" w:rsidRDefault="00D325D6" w:rsidP="00906013"/>
        </w:tc>
      </w:tr>
      <w:tr w:rsidR="00001A14" w14:paraId="00B3E566" w14:textId="77777777" w:rsidTr="00BC0765">
        <w:tc>
          <w:tcPr>
            <w:tcW w:w="3751" w:type="dxa"/>
            <w:tcBorders>
              <w:bottom w:val="single" w:sz="4" w:space="0" w:color="auto"/>
            </w:tcBorders>
          </w:tcPr>
          <w:p w14:paraId="00B3E563" w14:textId="77777777" w:rsidR="00001A14" w:rsidRDefault="00001A14" w:rsidP="00BE0552">
            <w:r>
              <w:t>Er lejemålet tidsbegrænset?</w:t>
            </w:r>
          </w:p>
        </w:tc>
        <w:tc>
          <w:tcPr>
            <w:tcW w:w="2145" w:type="dxa"/>
            <w:tcBorders>
              <w:bottom w:val="single" w:sz="4" w:space="0" w:color="auto"/>
            </w:tcBorders>
          </w:tcPr>
          <w:p w14:paraId="00B3E564" w14:textId="77777777" w:rsidR="00001A14" w:rsidRDefault="00001A14" w:rsidP="00906013"/>
        </w:tc>
        <w:tc>
          <w:tcPr>
            <w:tcW w:w="2368" w:type="dxa"/>
            <w:tcBorders>
              <w:bottom w:val="single" w:sz="4" w:space="0" w:color="auto"/>
            </w:tcBorders>
          </w:tcPr>
          <w:p w14:paraId="00B3E565" w14:textId="77777777" w:rsidR="00001A14" w:rsidRDefault="00001A14" w:rsidP="00906013"/>
        </w:tc>
      </w:tr>
      <w:tr w:rsidR="00001A14" w14:paraId="00B3E56A" w14:textId="77777777" w:rsidTr="00906013">
        <w:tc>
          <w:tcPr>
            <w:tcW w:w="3751" w:type="dxa"/>
            <w:tcBorders>
              <w:bottom w:val="single" w:sz="4" w:space="0" w:color="auto"/>
              <w:right w:val="single" w:sz="4" w:space="0" w:color="auto"/>
            </w:tcBorders>
            <w:shd w:val="clear" w:color="auto" w:fill="FFFFFF" w:themeFill="background1"/>
          </w:tcPr>
          <w:p w14:paraId="00B3E567" w14:textId="77777777" w:rsidR="00001A14" w:rsidRDefault="00001A14" w:rsidP="00906013">
            <w:r>
              <w:t>Må der bo flere lejere i samme lejemål? (dette kræver lås på dør til hvert værelse)</w:t>
            </w:r>
          </w:p>
        </w:tc>
        <w:tc>
          <w:tcPr>
            <w:tcW w:w="2145" w:type="dxa"/>
            <w:tcBorders>
              <w:left w:val="single" w:sz="4" w:space="0" w:color="auto"/>
              <w:bottom w:val="single" w:sz="4" w:space="0" w:color="auto"/>
              <w:right w:val="single" w:sz="4" w:space="0" w:color="auto"/>
            </w:tcBorders>
            <w:shd w:val="clear" w:color="auto" w:fill="FFFFFF" w:themeFill="background1"/>
          </w:tcPr>
          <w:p w14:paraId="00B3E568" w14:textId="77777777" w:rsidR="00001A14" w:rsidRDefault="00001A14" w:rsidP="00906013"/>
        </w:tc>
        <w:tc>
          <w:tcPr>
            <w:tcW w:w="2368" w:type="dxa"/>
            <w:tcBorders>
              <w:left w:val="single" w:sz="4" w:space="0" w:color="auto"/>
              <w:bottom w:val="single" w:sz="4" w:space="0" w:color="auto"/>
            </w:tcBorders>
            <w:shd w:val="clear" w:color="auto" w:fill="FFFFFF" w:themeFill="background1"/>
          </w:tcPr>
          <w:p w14:paraId="00B3E569" w14:textId="77777777" w:rsidR="00001A14" w:rsidRDefault="00001A14" w:rsidP="00906013"/>
        </w:tc>
      </w:tr>
      <w:tr w:rsidR="00001A14" w14:paraId="00B3E56E" w14:textId="77777777" w:rsidTr="0012466B">
        <w:tc>
          <w:tcPr>
            <w:tcW w:w="3751" w:type="dxa"/>
            <w:tcBorders>
              <w:bottom w:val="single" w:sz="4" w:space="0" w:color="auto"/>
              <w:right w:val="single" w:sz="4" w:space="0" w:color="auto"/>
            </w:tcBorders>
            <w:shd w:val="clear" w:color="auto" w:fill="FFFFFF" w:themeFill="background1"/>
          </w:tcPr>
          <w:p w14:paraId="00B3E56B" w14:textId="77777777" w:rsidR="00001A14" w:rsidRPr="0012466B" w:rsidRDefault="00906013" w:rsidP="00906013">
            <w:r w:rsidRPr="0012466B">
              <w:t>Hvor mange selvstændige værelser kan der etableres?</w:t>
            </w:r>
          </w:p>
        </w:tc>
        <w:tc>
          <w:tcPr>
            <w:tcW w:w="2145" w:type="dxa"/>
            <w:tcBorders>
              <w:left w:val="single" w:sz="4" w:space="0" w:color="auto"/>
              <w:bottom w:val="single" w:sz="4" w:space="0" w:color="auto"/>
              <w:right w:val="nil"/>
            </w:tcBorders>
            <w:shd w:val="clear" w:color="auto" w:fill="FFFFFF" w:themeFill="background1"/>
          </w:tcPr>
          <w:p w14:paraId="00B3E56C" w14:textId="77777777" w:rsidR="00001A14" w:rsidRPr="0012466B" w:rsidRDefault="00906013" w:rsidP="00906013">
            <w:r w:rsidRPr="0012466B">
              <w:t xml:space="preserve"> Antal værelser____________</w:t>
            </w:r>
          </w:p>
        </w:tc>
        <w:tc>
          <w:tcPr>
            <w:tcW w:w="2368" w:type="dxa"/>
            <w:tcBorders>
              <w:left w:val="nil"/>
              <w:bottom w:val="single" w:sz="4" w:space="0" w:color="auto"/>
            </w:tcBorders>
            <w:shd w:val="clear" w:color="auto" w:fill="FFFFFF" w:themeFill="background1"/>
          </w:tcPr>
          <w:p w14:paraId="00B3E56D" w14:textId="77777777" w:rsidR="00001A14" w:rsidRPr="0012466B" w:rsidRDefault="00001A14" w:rsidP="00906013"/>
        </w:tc>
      </w:tr>
      <w:tr w:rsidR="00001A14" w14:paraId="00B3E574" w14:textId="77777777" w:rsidTr="00BC0765">
        <w:tc>
          <w:tcPr>
            <w:tcW w:w="3751" w:type="dxa"/>
            <w:tcBorders>
              <w:bottom w:val="single" w:sz="4" w:space="0" w:color="auto"/>
              <w:right w:val="nil"/>
            </w:tcBorders>
            <w:shd w:val="clear" w:color="auto" w:fill="FFFFFF" w:themeFill="background1"/>
          </w:tcPr>
          <w:p w14:paraId="00B3E56F" w14:textId="77777777" w:rsidR="00001A14" w:rsidRDefault="00001A14" w:rsidP="00906013">
            <w:r>
              <w:t xml:space="preserve">Hvor langt er der til nærmest busstoppested? </w:t>
            </w:r>
          </w:p>
        </w:tc>
        <w:tc>
          <w:tcPr>
            <w:tcW w:w="2145" w:type="dxa"/>
            <w:tcBorders>
              <w:left w:val="nil"/>
              <w:bottom w:val="single" w:sz="4" w:space="0" w:color="auto"/>
              <w:right w:val="nil"/>
            </w:tcBorders>
            <w:shd w:val="clear" w:color="auto" w:fill="FFFFFF" w:themeFill="background1"/>
          </w:tcPr>
          <w:p w14:paraId="00B3E570" w14:textId="77777777" w:rsidR="00001A14" w:rsidRDefault="00001A14" w:rsidP="00906013"/>
          <w:p w14:paraId="00B3E571" w14:textId="77777777" w:rsidR="00001A14" w:rsidRDefault="00001A14" w:rsidP="00906013">
            <w:pPr>
              <w:jc w:val="center"/>
            </w:pPr>
            <w:r>
              <w:t>________________m</w:t>
            </w:r>
          </w:p>
        </w:tc>
        <w:tc>
          <w:tcPr>
            <w:tcW w:w="2368" w:type="dxa"/>
            <w:tcBorders>
              <w:left w:val="nil"/>
              <w:bottom w:val="single" w:sz="4" w:space="0" w:color="auto"/>
            </w:tcBorders>
            <w:shd w:val="clear" w:color="auto" w:fill="FFFFFF" w:themeFill="background1"/>
          </w:tcPr>
          <w:p w14:paraId="00B3E572" w14:textId="77777777" w:rsidR="00001A14" w:rsidRDefault="00001A14" w:rsidP="00906013"/>
          <w:p w14:paraId="00B3E573" w14:textId="77777777" w:rsidR="00001A14" w:rsidRDefault="00001A14" w:rsidP="00906013">
            <w:r>
              <w:t>________________km</w:t>
            </w:r>
          </w:p>
        </w:tc>
      </w:tr>
    </w:tbl>
    <w:p w14:paraId="00B3E575" w14:textId="77777777" w:rsidR="00BE0552" w:rsidRDefault="00BE0552"/>
    <w:sectPr w:rsidR="00BE0552" w:rsidSect="00BE0552">
      <w:headerReference w:type="default" r:id="rId11"/>
      <w:footerReference w:type="default" r:id="rId12"/>
      <w:pgSz w:w="11906" w:h="16838"/>
      <w:pgMar w:top="1701" w:right="1134" w:bottom="1701" w:left="1134"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E578" w14:textId="77777777" w:rsidR="00906013" w:rsidRDefault="00906013" w:rsidP="007660C5">
      <w:pPr>
        <w:spacing w:after="0" w:line="240" w:lineRule="auto"/>
      </w:pPr>
      <w:r>
        <w:separator/>
      </w:r>
    </w:p>
  </w:endnote>
  <w:endnote w:type="continuationSeparator" w:id="0">
    <w:p w14:paraId="00B3E579" w14:textId="77777777" w:rsidR="00906013" w:rsidRDefault="00906013" w:rsidP="0076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E57C" w14:textId="77777777" w:rsidR="00906013" w:rsidRDefault="00906013" w:rsidP="00BC0765">
    <w:r>
      <w:t xml:space="preserve">Indsend skemaet sammen </w:t>
    </w:r>
    <w:r w:rsidR="009E0C9F">
      <w:t xml:space="preserve">med </w:t>
    </w:r>
    <w:r>
      <w:t>dokumentation for sidste års</w:t>
    </w:r>
    <w:r w:rsidR="009E0C9F">
      <w:t xml:space="preserve"> udgifter for el, vand og varme til </w:t>
    </w:r>
    <w:hyperlink r:id="rId1" w:history="1">
      <w:r w:rsidR="009E0C9F" w:rsidRPr="003B4FC3">
        <w:rPr>
          <w:rStyle w:val="Hyperlink"/>
        </w:rPr>
        <w:t>integration@brk.dk</w:t>
      </w:r>
    </w:hyperlink>
    <w:r w:rsidR="009E0C9F">
      <w:t>. Sagsbehandlingstiden er ca. 14 dage.</w:t>
    </w:r>
    <w:r>
      <w:br/>
      <w:t>Hvis dine boligoplysninger ikke er registreret i BBR endnu, bedes du fremsende dokumentation for, at din ansøgning er indgivet til BBR.</w:t>
    </w:r>
    <w:r w:rsidR="003364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3E576" w14:textId="77777777" w:rsidR="00906013" w:rsidRDefault="00906013" w:rsidP="007660C5">
      <w:pPr>
        <w:spacing w:after="0" w:line="240" w:lineRule="auto"/>
      </w:pPr>
      <w:r>
        <w:separator/>
      </w:r>
    </w:p>
  </w:footnote>
  <w:footnote w:type="continuationSeparator" w:id="0">
    <w:p w14:paraId="00B3E577" w14:textId="77777777" w:rsidR="00906013" w:rsidRDefault="00906013" w:rsidP="0076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E57A" w14:textId="77777777" w:rsidR="00906013" w:rsidRPr="00E83106" w:rsidRDefault="00906013">
    <w:pPr>
      <w:pStyle w:val="Sidehoved"/>
      <w:rPr>
        <w:sz w:val="32"/>
      </w:rPr>
    </w:pPr>
    <w:r>
      <w:rPr>
        <w:noProof/>
        <w:sz w:val="32"/>
        <w:lang w:eastAsia="da-DK"/>
      </w:rPr>
      <mc:AlternateContent>
        <mc:Choice Requires="wps">
          <w:drawing>
            <wp:anchor distT="0" distB="0" distL="114300" distR="114300" simplePos="0" relativeHeight="251659264" behindDoc="0" locked="0" layoutInCell="1" allowOverlap="1" wp14:anchorId="00B3E57D" wp14:editId="00B3E57E">
              <wp:simplePos x="0" y="0"/>
              <wp:positionH relativeFrom="column">
                <wp:posOffset>5109210</wp:posOffset>
              </wp:positionH>
              <wp:positionV relativeFrom="paragraph">
                <wp:posOffset>-419100</wp:posOffset>
              </wp:positionV>
              <wp:extent cx="1348740" cy="1592580"/>
              <wp:effectExtent l="0" t="0" r="3810" b="7620"/>
              <wp:wrapNone/>
              <wp:docPr id="2" name="Tekstboks 2"/>
              <wp:cNvGraphicFramePr/>
              <a:graphic xmlns:a="http://schemas.openxmlformats.org/drawingml/2006/main">
                <a:graphicData uri="http://schemas.microsoft.com/office/word/2010/wordprocessingShape">
                  <wps:wsp>
                    <wps:cNvSpPr txBox="1"/>
                    <wps:spPr>
                      <a:xfrm>
                        <a:off x="0" y="0"/>
                        <a:ext cx="1348740" cy="1592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3E57F" w14:textId="77777777" w:rsidR="00906013" w:rsidRDefault="00906013">
                          <w:r>
                            <w:rPr>
                              <w:noProof/>
                              <w:lang w:eastAsia="da-DK"/>
                            </w:rPr>
                            <w:drawing>
                              <wp:inline distT="0" distB="0" distL="0" distR="0" wp14:anchorId="00B3E580" wp14:editId="00B3E581">
                                <wp:extent cx="541020" cy="915697"/>
                                <wp:effectExtent l="0" t="0" r="0" b="0"/>
                                <wp:docPr id="1" name="Billede 1" descr="C:\Users\rihol\AppData\Local\Microsoft\Windows\Temporary Internet Files\Content.Word\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ol\AppData\Local\Microsoft\Windows\Temporary Internet Files\Content.Word\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9156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B3E57D" id="_x0000_t202" coordsize="21600,21600" o:spt="202" path="m,l,21600r21600,l21600,xe">
              <v:stroke joinstyle="miter"/>
              <v:path gradientshapeok="t" o:connecttype="rect"/>
            </v:shapetype>
            <v:shape id="Tekstboks 2" o:spid="_x0000_s1026" type="#_x0000_t202" style="position:absolute;margin-left:402.3pt;margin-top:-33pt;width:106.2pt;height:1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" fillcolor="white [3201]" stroked="f" strokeweight=".5pt">
              <v:textbox>
                <w:txbxContent>
                  <w:p w14:paraId="00B3E57F" w14:textId="77777777" w:rsidR="00906013" w:rsidRDefault="00906013">
                    <w:r>
                      <w:rPr>
                        <w:noProof/>
                        <w:lang w:eastAsia="da-DK"/>
                      </w:rPr>
                      <w:drawing>
                        <wp:inline distT="0" distB="0" distL="0" distR="0" wp14:anchorId="00B3E580" wp14:editId="00B3E581">
                          <wp:extent cx="541020" cy="915697"/>
                          <wp:effectExtent l="0" t="0" r="0" b="0"/>
                          <wp:docPr id="1" name="Billede 1" descr="C:\Users\rihol\AppData\Local\Microsoft\Windows\Temporary Internet Files\Content.Word\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ol\AppData\Local\Microsoft\Windows\Temporary Internet Files\Content.Word\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915697"/>
                                  </a:xfrm>
                                  <a:prstGeom prst="rect">
                                    <a:avLst/>
                                  </a:prstGeom>
                                  <a:noFill/>
                                  <a:ln>
                                    <a:noFill/>
                                  </a:ln>
                                </pic:spPr>
                              </pic:pic>
                            </a:graphicData>
                          </a:graphic>
                        </wp:inline>
                      </w:drawing>
                    </w:r>
                  </w:p>
                </w:txbxContent>
              </v:textbox>
            </v:shape>
          </w:pict>
        </mc:Fallback>
      </mc:AlternateContent>
    </w:r>
    <w:r w:rsidRPr="00E83106">
      <w:rPr>
        <w:sz w:val="32"/>
      </w:rPr>
      <w:t>Skema til brug ved økonomisk beregning – leje bolig</w:t>
    </w:r>
  </w:p>
  <w:p w14:paraId="00B3E57B" w14:textId="77777777" w:rsidR="00906013" w:rsidRDefault="0090601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70"/>
    <w:rsid w:val="00001A14"/>
    <w:rsid w:val="0002665E"/>
    <w:rsid w:val="00056AA9"/>
    <w:rsid w:val="00074826"/>
    <w:rsid w:val="000976A7"/>
    <w:rsid w:val="000B1A37"/>
    <w:rsid w:val="000B55F6"/>
    <w:rsid w:val="000B751B"/>
    <w:rsid w:val="000C3FB5"/>
    <w:rsid w:val="000C5CC2"/>
    <w:rsid w:val="000D39CF"/>
    <w:rsid w:val="000E2F81"/>
    <w:rsid w:val="000F2880"/>
    <w:rsid w:val="001208EA"/>
    <w:rsid w:val="00123AED"/>
    <w:rsid w:val="0012466B"/>
    <w:rsid w:val="00125595"/>
    <w:rsid w:val="00141273"/>
    <w:rsid w:val="001414D6"/>
    <w:rsid w:val="001A1CB1"/>
    <w:rsid w:val="001B17C3"/>
    <w:rsid w:val="001C673A"/>
    <w:rsid w:val="001C7EFC"/>
    <w:rsid w:val="0020318A"/>
    <w:rsid w:val="00203B80"/>
    <w:rsid w:val="00204D2F"/>
    <w:rsid w:val="002107C8"/>
    <w:rsid w:val="00224A0D"/>
    <w:rsid w:val="00255630"/>
    <w:rsid w:val="00255C4E"/>
    <w:rsid w:val="002647B7"/>
    <w:rsid w:val="002B7563"/>
    <w:rsid w:val="002D645C"/>
    <w:rsid w:val="002E68A4"/>
    <w:rsid w:val="002E740A"/>
    <w:rsid w:val="002F0374"/>
    <w:rsid w:val="0033641F"/>
    <w:rsid w:val="003519A0"/>
    <w:rsid w:val="00354532"/>
    <w:rsid w:val="00392E22"/>
    <w:rsid w:val="003C15FD"/>
    <w:rsid w:val="003D6C62"/>
    <w:rsid w:val="003F0901"/>
    <w:rsid w:val="00445FE4"/>
    <w:rsid w:val="00451DF1"/>
    <w:rsid w:val="00463BB7"/>
    <w:rsid w:val="004C5D68"/>
    <w:rsid w:val="004D2FB4"/>
    <w:rsid w:val="00553696"/>
    <w:rsid w:val="005550CC"/>
    <w:rsid w:val="00556342"/>
    <w:rsid w:val="00595723"/>
    <w:rsid w:val="005A0B85"/>
    <w:rsid w:val="005B6873"/>
    <w:rsid w:val="00602638"/>
    <w:rsid w:val="00621078"/>
    <w:rsid w:val="00625CBA"/>
    <w:rsid w:val="0064002A"/>
    <w:rsid w:val="006626E8"/>
    <w:rsid w:val="00687609"/>
    <w:rsid w:val="00687E4D"/>
    <w:rsid w:val="006934F6"/>
    <w:rsid w:val="006F6AA9"/>
    <w:rsid w:val="006F75BD"/>
    <w:rsid w:val="0070233A"/>
    <w:rsid w:val="0073603F"/>
    <w:rsid w:val="00753100"/>
    <w:rsid w:val="007660C5"/>
    <w:rsid w:val="00773EAF"/>
    <w:rsid w:val="00783A7C"/>
    <w:rsid w:val="0079294E"/>
    <w:rsid w:val="007D442C"/>
    <w:rsid w:val="007E1EB0"/>
    <w:rsid w:val="008303B6"/>
    <w:rsid w:val="0083334E"/>
    <w:rsid w:val="00863791"/>
    <w:rsid w:val="00864E9C"/>
    <w:rsid w:val="008811F9"/>
    <w:rsid w:val="00896DB8"/>
    <w:rsid w:val="008D6CE9"/>
    <w:rsid w:val="008F32D9"/>
    <w:rsid w:val="00906013"/>
    <w:rsid w:val="0091060C"/>
    <w:rsid w:val="009138D7"/>
    <w:rsid w:val="00924350"/>
    <w:rsid w:val="009335BA"/>
    <w:rsid w:val="009978EE"/>
    <w:rsid w:val="009C1CFB"/>
    <w:rsid w:val="009C55D3"/>
    <w:rsid w:val="009E0C9F"/>
    <w:rsid w:val="009F6011"/>
    <w:rsid w:val="00A26AD9"/>
    <w:rsid w:val="00A50841"/>
    <w:rsid w:val="00A7197F"/>
    <w:rsid w:val="00A84CC6"/>
    <w:rsid w:val="00A94294"/>
    <w:rsid w:val="00AF19AF"/>
    <w:rsid w:val="00AF65B0"/>
    <w:rsid w:val="00B46B6A"/>
    <w:rsid w:val="00B66F0E"/>
    <w:rsid w:val="00BA334E"/>
    <w:rsid w:val="00BA7860"/>
    <w:rsid w:val="00BB112F"/>
    <w:rsid w:val="00BC0765"/>
    <w:rsid w:val="00BC0FDD"/>
    <w:rsid w:val="00BD7516"/>
    <w:rsid w:val="00BD7AAC"/>
    <w:rsid w:val="00BE0552"/>
    <w:rsid w:val="00BE34A2"/>
    <w:rsid w:val="00BF3744"/>
    <w:rsid w:val="00C127C6"/>
    <w:rsid w:val="00C40BFA"/>
    <w:rsid w:val="00C7542E"/>
    <w:rsid w:val="00CA0051"/>
    <w:rsid w:val="00CB62CE"/>
    <w:rsid w:val="00CD0C16"/>
    <w:rsid w:val="00CF12BC"/>
    <w:rsid w:val="00D16016"/>
    <w:rsid w:val="00D276E5"/>
    <w:rsid w:val="00D325D6"/>
    <w:rsid w:val="00D4466A"/>
    <w:rsid w:val="00D466E3"/>
    <w:rsid w:val="00D52436"/>
    <w:rsid w:val="00D83895"/>
    <w:rsid w:val="00D85A70"/>
    <w:rsid w:val="00D94F88"/>
    <w:rsid w:val="00D97DAB"/>
    <w:rsid w:val="00DA180F"/>
    <w:rsid w:val="00DB799B"/>
    <w:rsid w:val="00DC243A"/>
    <w:rsid w:val="00DD39DB"/>
    <w:rsid w:val="00DE29A9"/>
    <w:rsid w:val="00E37799"/>
    <w:rsid w:val="00E40790"/>
    <w:rsid w:val="00E4673B"/>
    <w:rsid w:val="00E83106"/>
    <w:rsid w:val="00E90033"/>
    <w:rsid w:val="00EA0A98"/>
    <w:rsid w:val="00EA16AE"/>
    <w:rsid w:val="00EB2097"/>
    <w:rsid w:val="00EB2193"/>
    <w:rsid w:val="00EC12BA"/>
    <w:rsid w:val="00EF1BF6"/>
    <w:rsid w:val="00F35815"/>
    <w:rsid w:val="00FA6E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B3E4EE"/>
  <w15:docId w15:val="{FBE9D860-0F23-49C3-881B-0ADD76B0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8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660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60C5"/>
  </w:style>
  <w:style w:type="paragraph" w:styleId="Sidefod">
    <w:name w:val="footer"/>
    <w:basedOn w:val="Normal"/>
    <w:link w:val="SidefodTegn"/>
    <w:uiPriority w:val="99"/>
    <w:unhideWhenUsed/>
    <w:rsid w:val="007660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60C5"/>
  </w:style>
  <w:style w:type="paragraph" w:styleId="Markeringsbobletekst">
    <w:name w:val="Balloon Text"/>
    <w:basedOn w:val="Normal"/>
    <w:link w:val="MarkeringsbobletekstTegn"/>
    <w:uiPriority w:val="99"/>
    <w:semiHidden/>
    <w:unhideWhenUsed/>
    <w:rsid w:val="00EB20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097"/>
    <w:rPr>
      <w:rFonts w:ascii="Tahoma" w:hAnsi="Tahoma" w:cs="Tahoma"/>
      <w:sz w:val="16"/>
      <w:szCs w:val="16"/>
    </w:rPr>
  </w:style>
  <w:style w:type="character" w:styleId="Hyperlink">
    <w:name w:val="Hyperlink"/>
    <w:basedOn w:val="Standardskrifttypeiafsnit"/>
    <w:uiPriority w:val="99"/>
    <w:unhideWhenUsed/>
    <w:rsid w:val="009E0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tegration@br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203A09909BE24B924447E6D7D182D0" ma:contentTypeVersion="1" ma:contentTypeDescription="Opret et nyt dokument." ma:contentTypeScope="" ma:versionID="98d20aff03cd3b4d50342345d359881f">
  <xsd:schema xmlns:xsd="http://www.w3.org/2001/XMLSchema" xmlns:xs="http://www.w3.org/2001/XMLSchema" xmlns:p="http://schemas.microsoft.com/office/2006/metadata/properties" xmlns:ns2="1f47b0e2-2562-4da7-b499-60d4f5e61d4b" targetNamespace="http://schemas.microsoft.com/office/2006/metadata/properties" ma:root="true" ma:fieldsID="b9b6365bea40f1c9f77596bc69ebd3ba" ns2:_="">
    <xsd:import namespace="1f47b0e2-2562-4da7-b499-60d4f5e61d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b0e2-2562-4da7-b499-60d4f5e61d4b" elementFormDefault="qualified">
    <xsd:import namespace="http://schemas.microsoft.com/office/2006/documentManagement/types"/>
    <xsd:import namespace="http://schemas.microsoft.com/office/infopath/2007/PartnerControls"/>
    <xsd:element name="_dlc_DocId" ma:index="4" nillable="true" ma:displayName="Værdi for dokument-id" ma:description="Værdien af det dokument-id, der er tildelt dette element." ma:internalName="_dlc_DocId" ma:readOnly="true">
      <xsd:simpleType>
        <xsd:restriction base="dms:Text"/>
      </xsd:simpleType>
    </xsd:element>
    <xsd:element name="_dlc_DocIdUrl" ma:index="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Vedvarende id" ma:description="Behold id ved tilføjelse."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BB9AB5258DAFD6459541183945881CBA" ma:contentTypeVersion="1" ma:contentTypeDescription="Opret et nyt dokument." ma:contentTypeScope="" ma:versionID="5bcfeb3073fba7cb2b68bdc67f3725c4">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6E4A-5242-4DA5-861F-BB270FF1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b0e2-2562-4da7-b499-60d4f5e61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E8F1C-138E-429D-847F-7ABC1BFB5F38}"/>
</file>

<file path=customXml/itemProps3.xml><?xml version="1.0" encoding="utf-8"?>
<ds:datastoreItem xmlns:ds="http://schemas.openxmlformats.org/officeDocument/2006/customXml" ds:itemID="{A47A8FD7-A9E0-4FD8-8C84-31508FE706E7}">
  <ds:schemaRefs>
    <ds:schemaRef ds:uri="http://schemas.openxmlformats.org/package/2006/metadata/core-properties"/>
    <ds:schemaRef ds:uri="http://purl.org/dc/elements/1.1/"/>
    <ds:schemaRef ds:uri="http://schemas.microsoft.com/office/infopath/2007/PartnerControls"/>
    <ds:schemaRef ds:uri="1f47b0e2-2562-4da7-b499-60d4f5e61d4b"/>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4BE4220-62AC-4C6E-90F6-596D630E8D95}">
  <ds:schemaRefs>
    <ds:schemaRef ds:uri="http://schemas.microsoft.com/sharepoint/v3/contenttype/forms"/>
  </ds:schemaRefs>
</ds:datastoreItem>
</file>

<file path=customXml/itemProps5.xml><?xml version="1.0" encoding="utf-8"?>
<ds:datastoreItem xmlns:ds="http://schemas.openxmlformats.org/officeDocument/2006/customXml" ds:itemID="{07F0E2E5-79C6-48FD-A372-14625053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2804606E</Template>
  <TotalTime>0</TotalTime>
  <Pages>1</Pages>
  <Words>158</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rihol</dc:creator>
  <cp:lastModifiedBy>heiha</cp:lastModifiedBy>
  <cp:revision>2</cp:revision>
  <cp:lastPrinted>2016-02-10T11:39:00Z</cp:lastPrinted>
  <dcterms:created xsi:type="dcterms:W3CDTF">2017-12-21T10:16:00Z</dcterms:created>
  <dcterms:modified xsi:type="dcterms:W3CDTF">2017-12-21T10:16:00Z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0x010100BB9AB5258DAFD6459541183945881CBA</vt:lpwstr>
  </property>
  <property fmtid="{D5CDD505-2E9C-101B-9397-08002B2CF9AE}" pid="3" name="_dlc_DocIdItemGuid">
    <vt:lpwstr>4b535c22-0c37-4c43-a1ad-c3ed11c2ee92</vt:lpwstr>
  </property>
</Properties>
</file>