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56" w:rsidRDefault="003F4356" w:rsidP="003F4356">
      <w:pPr>
        <w:spacing w:before="300" w:after="150" w:line="240" w:lineRule="auto"/>
        <w:outlineLvl w:val="1"/>
        <w:rPr>
          <w:rFonts w:ascii="Verdana" w:eastAsia="Times New Roman" w:hAnsi="Verdana" w:cs="Times New Roman"/>
          <w:sz w:val="60"/>
          <w:szCs w:val="60"/>
          <w:lang w:eastAsia="da-DK"/>
        </w:rPr>
      </w:pPr>
      <w:r w:rsidRPr="003F4356">
        <w:rPr>
          <w:rFonts w:ascii="Verdana" w:eastAsia="Times New Roman" w:hAnsi="Verdana" w:cs="Times New Roman"/>
          <w:noProof/>
          <w:sz w:val="60"/>
          <w:szCs w:val="60"/>
          <w:lang w:eastAsia="da-DK"/>
        </w:rPr>
        <w:drawing>
          <wp:inline distT="0" distB="0" distL="0" distR="0">
            <wp:extent cx="795284" cy="1345720"/>
            <wp:effectExtent l="0" t="0" r="508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 ko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535" cy="1346144"/>
                    </a:xfrm>
                    <a:prstGeom prst="rect">
                      <a:avLst/>
                    </a:prstGeom>
                  </pic:spPr>
                </pic:pic>
              </a:graphicData>
            </a:graphic>
          </wp:inline>
        </w:drawing>
      </w:r>
    </w:p>
    <w:p w:rsidR="003F4356" w:rsidRPr="003F4356" w:rsidRDefault="003F4356" w:rsidP="003F4356">
      <w:pPr>
        <w:spacing w:before="300" w:after="150" w:line="240" w:lineRule="auto"/>
        <w:outlineLvl w:val="1"/>
        <w:rPr>
          <w:rFonts w:ascii="Verdana" w:eastAsia="Times New Roman" w:hAnsi="Verdana" w:cs="Times New Roman"/>
          <w:szCs w:val="20"/>
          <w:lang w:eastAsia="da-DK"/>
        </w:rPr>
      </w:pPr>
    </w:p>
    <w:p w:rsidR="003F4356" w:rsidRPr="00BF629D" w:rsidRDefault="003F4356" w:rsidP="003F4356">
      <w:pPr>
        <w:spacing w:before="300" w:after="150" w:line="240" w:lineRule="auto"/>
        <w:outlineLvl w:val="1"/>
        <w:rPr>
          <w:rFonts w:eastAsia="Times New Roman" w:cs="Arial"/>
          <w:sz w:val="60"/>
          <w:szCs w:val="60"/>
          <w:lang w:eastAsia="da-DK"/>
        </w:rPr>
      </w:pPr>
      <w:r w:rsidRPr="00BF629D">
        <w:rPr>
          <w:rFonts w:eastAsia="Times New Roman" w:cs="Arial"/>
          <w:sz w:val="60"/>
          <w:szCs w:val="60"/>
          <w:lang w:eastAsia="da-DK"/>
        </w:rPr>
        <w:t>Kulturskolen</w:t>
      </w:r>
    </w:p>
    <w:p w:rsidR="003F4356" w:rsidRPr="003F4356" w:rsidRDefault="003F4356" w:rsidP="003F4356">
      <w:pPr>
        <w:spacing w:before="300" w:after="150" w:line="240" w:lineRule="auto"/>
        <w:outlineLvl w:val="1"/>
        <w:rPr>
          <w:rFonts w:eastAsia="Times New Roman" w:cs="Arial"/>
          <w:sz w:val="30"/>
          <w:szCs w:val="30"/>
          <w:lang w:eastAsia="da-DK"/>
        </w:rPr>
      </w:pPr>
      <w:r w:rsidRPr="00BF629D">
        <w:rPr>
          <w:rFonts w:eastAsia="Times New Roman" w:cs="Arial"/>
          <w:sz w:val="30"/>
          <w:szCs w:val="30"/>
          <w:lang w:eastAsia="da-DK"/>
        </w:rPr>
        <w:t>Musikskolens k</w:t>
      </w:r>
      <w:r w:rsidRPr="003F4356">
        <w:rPr>
          <w:rFonts w:eastAsia="Times New Roman" w:cs="Arial"/>
          <w:sz w:val="30"/>
          <w:szCs w:val="30"/>
          <w:lang w:eastAsia="da-DK"/>
        </w:rPr>
        <w:t>oncerter 2016-17</w:t>
      </w:r>
    </w:p>
    <w:p w:rsidR="003F4356" w:rsidRPr="003F4356" w:rsidRDefault="003F4356" w:rsidP="003F4356">
      <w:pPr>
        <w:spacing w:line="240" w:lineRule="auto"/>
        <w:rPr>
          <w:rFonts w:eastAsia="Times New Roman" w:cs="Arial"/>
          <w:color w:val="222222"/>
          <w:szCs w:val="20"/>
          <w:lang w:eastAsia="da-DK"/>
        </w:rPr>
      </w:pPr>
      <w:r w:rsidRPr="003F4356">
        <w:rPr>
          <w:rFonts w:eastAsia="Times New Roman" w:cs="Arial"/>
          <w:color w:val="222222"/>
          <w:szCs w:val="20"/>
          <w:lang w:eastAsia="da-DK"/>
        </w:rPr>
        <w:t> </w:t>
      </w:r>
    </w:p>
    <w:p w:rsidR="003F4356" w:rsidRPr="003F4356" w:rsidRDefault="003F4356" w:rsidP="003F4356">
      <w:pPr>
        <w:spacing w:line="240" w:lineRule="auto"/>
        <w:rPr>
          <w:rFonts w:eastAsia="Times New Roman" w:cs="Arial"/>
          <w:color w:val="222222"/>
          <w:szCs w:val="20"/>
          <w:lang w:eastAsia="da-DK"/>
        </w:rPr>
      </w:pPr>
      <w:r w:rsidRPr="00BF629D">
        <w:rPr>
          <w:rFonts w:eastAsia="Times New Roman" w:cs="Arial"/>
          <w:b/>
          <w:bCs/>
          <w:color w:val="222222"/>
          <w:szCs w:val="20"/>
          <w:lang w:eastAsia="da-DK"/>
        </w:rPr>
        <w:t>Alle Musikskolens koncerter har fri entre, og alle er altid meget velkomne. Til AU-koncerten skal der dog købes billetter.</w:t>
      </w:r>
      <w:r w:rsidR="00BF629D">
        <w:rPr>
          <w:rFonts w:eastAsia="Times New Roman" w:cs="Arial"/>
          <w:b/>
          <w:bCs/>
          <w:color w:val="222222"/>
          <w:szCs w:val="20"/>
          <w:lang w:eastAsia="da-DK"/>
        </w:rPr>
        <w:t xml:space="preserve"> </w:t>
      </w:r>
      <w:r w:rsidRPr="00BF629D">
        <w:rPr>
          <w:rFonts w:eastAsia="Times New Roman" w:cs="Arial"/>
          <w:b/>
          <w:bCs/>
          <w:color w:val="222222"/>
          <w:szCs w:val="20"/>
          <w:lang w:eastAsia="da-DK"/>
        </w:rPr>
        <w:t>Herunder ses en oversigt over sæsonens spændende koncerter!</w:t>
      </w:r>
    </w:p>
    <w:p w:rsidR="003F4356" w:rsidRPr="003F4356" w:rsidRDefault="003F4356" w:rsidP="003F4356">
      <w:pPr>
        <w:spacing w:line="240" w:lineRule="auto"/>
        <w:rPr>
          <w:rFonts w:ascii="Verdana" w:eastAsia="Times New Roman" w:hAnsi="Verdana" w:cs="Times New Roman"/>
          <w:color w:val="222222"/>
          <w:szCs w:val="20"/>
          <w:lang w:eastAsia="da-DK"/>
        </w:rPr>
      </w:pPr>
      <w:r w:rsidRPr="003F4356">
        <w:rPr>
          <w:rFonts w:ascii="Verdana" w:eastAsia="Times New Roman" w:hAnsi="Verdana" w:cs="Times New Roman"/>
          <w:color w:val="222222"/>
          <w:szCs w:val="20"/>
          <w:lang w:eastAsia="da-DK"/>
        </w:rPr>
        <w:t> </w:t>
      </w:r>
    </w:p>
    <w:tbl>
      <w:tblPr>
        <w:tblStyle w:val="Mediumskygge1-markeringsfarve1"/>
        <w:tblW w:w="5000" w:type="pct"/>
        <w:tblLook w:val="04A0" w:firstRow="1" w:lastRow="0" w:firstColumn="1" w:lastColumn="0" w:noHBand="0" w:noVBand="1"/>
      </w:tblPr>
      <w:tblGrid>
        <w:gridCol w:w="2048"/>
        <w:gridCol w:w="3606"/>
        <w:gridCol w:w="2036"/>
        <w:gridCol w:w="2363"/>
      </w:tblGrid>
      <w:tr w:rsidR="003F4356" w:rsidRPr="003F4356" w:rsidTr="00BF6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hideMark/>
          </w:tcPr>
          <w:p w:rsidR="003F4356" w:rsidRPr="003F4356" w:rsidRDefault="003F4356" w:rsidP="003F4356">
            <w:pPr>
              <w:spacing w:before="300" w:after="150" w:line="240" w:lineRule="auto"/>
              <w:jc w:val="center"/>
              <w:outlineLvl w:val="2"/>
              <w:rPr>
                <w:rFonts w:eastAsia="Times New Roman" w:cs="Arial"/>
                <w:sz w:val="22"/>
                <w:lang w:eastAsia="da-DK"/>
              </w:rPr>
            </w:pPr>
            <w:r w:rsidRPr="003F4356">
              <w:rPr>
                <w:rFonts w:eastAsia="Times New Roman" w:cs="Arial"/>
                <w:sz w:val="22"/>
                <w:lang w:eastAsia="da-DK"/>
              </w:rPr>
              <w:t>Dato</w:t>
            </w:r>
          </w:p>
        </w:tc>
        <w:tc>
          <w:tcPr>
            <w:tcW w:w="3589" w:type="dxa"/>
            <w:hideMark/>
          </w:tcPr>
          <w:p w:rsidR="003F4356" w:rsidRPr="003F4356" w:rsidRDefault="003F4356" w:rsidP="00CC5FB7">
            <w:pPr>
              <w:spacing w:before="300" w:after="150" w:line="240" w:lineRule="auto"/>
              <w:jc w:val="center"/>
              <w:outlineLvl w:val="2"/>
              <w:cnfStyle w:val="100000000000" w:firstRow="1" w:lastRow="0" w:firstColumn="0" w:lastColumn="0" w:oddVBand="0" w:evenVBand="0" w:oddHBand="0" w:evenHBand="0" w:firstRowFirstColumn="0" w:firstRowLastColumn="0" w:lastRowFirstColumn="0" w:lastRowLastColumn="0"/>
              <w:rPr>
                <w:rFonts w:eastAsia="Times New Roman" w:cs="Arial"/>
                <w:sz w:val="22"/>
                <w:lang w:eastAsia="da-DK"/>
              </w:rPr>
            </w:pPr>
            <w:r w:rsidRPr="003F4356">
              <w:rPr>
                <w:rFonts w:eastAsia="Times New Roman" w:cs="Arial"/>
                <w:sz w:val="22"/>
                <w:lang w:eastAsia="da-DK"/>
              </w:rPr>
              <w:t>​Type</w:t>
            </w:r>
          </w:p>
        </w:tc>
        <w:tc>
          <w:tcPr>
            <w:tcW w:w="2041" w:type="dxa"/>
            <w:hideMark/>
          </w:tcPr>
          <w:p w:rsidR="003F4356" w:rsidRPr="003F4356" w:rsidRDefault="003F4356" w:rsidP="003F4356">
            <w:pPr>
              <w:spacing w:before="300" w:after="150" w:line="240" w:lineRule="auto"/>
              <w:jc w:val="center"/>
              <w:outlineLvl w:val="2"/>
              <w:cnfStyle w:val="100000000000" w:firstRow="1" w:lastRow="0" w:firstColumn="0" w:lastColumn="0" w:oddVBand="0" w:evenVBand="0" w:oddHBand="0" w:evenHBand="0" w:firstRowFirstColumn="0" w:firstRowLastColumn="0" w:lastRowFirstColumn="0" w:lastRowLastColumn="0"/>
              <w:rPr>
                <w:rFonts w:eastAsia="Times New Roman" w:cs="Arial"/>
                <w:sz w:val="22"/>
                <w:lang w:eastAsia="da-DK"/>
              </w:rPr>
            </w:pPr>
            <w:r w:rsidRPr="003F4356">
              <w:rPr>
                <w:rFonts w:eastAsia="Times New Roman" w:cs="Arial"/>
                <w:sz w:val="22"/>
                <w:lang w:eastAsia="da-DK"/>
              </w:rPr>
              <w:t>​Tidspunkt</w:t>
            </w:r>
          </w:p>
        </w:tc>
        <w:tc>
          <w:tcPr>
            <w:tcW w:w="2370" w:type="dxa"/>
            <w:hideMark/>
          </w:tcPr>
          <w:p w:rsidR="003F4356" w:rsidRPr="003F4356" w:rsidRDefault="003F4356" w:rsidP="003F4356">
            <w:pPr>
              <w:spacing w:before="300" w:after="150" w:line="240" w:lineRule="auto"/>
              <w:jc w:val="center"/>
              <w:outlineLvl w:val="2"/>
              <w:cnfStyle w:val="100000000000" w:firstRow="1" w:lastRow="0" w:firstColumn="0" w:lastColumn="0" w:oddVBand="0" w:evenVBand="0" w:oddHBand="0" w:evenHBand="0" w:firstRowFirstColumn="0" w:firstRowLastColumn="0" w:lastRowFirstColumn="0" w:lastRowLastColumn="0"/>
              <w:rPr>
                <w:rFonts w:eastAsia="Times New Roman" w:cs="Arial"/>
                <w:sz w:val="22"/>
                <w:lang w:eastAsia="da-DK"/>
              </w:rPr>
            </w:pPr>
            <w:r w:rsidRPr="003F4356">
              <w:rPr>
                <w:rFonts w:eastAsia="Times New Roman" w:cs="Arial"/>
                <w:sz w:val="22"/>
                <w:lang w:eastAsia="da-DK"/>
              </w:rPr>
              <w:t>​Sted</w:t>
            </w:r>
          </w:p>
        </w:tc>
      </w:tr>
      <w:tr w:rsidR="003F4356" w:rsidRPr="00BF629D" w:rsidTr="00BF62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rsidR="003F4356" w:rsidRPr="003F4356" w:rsidRDefault="003F4356" w:rsidP="003F4356">
            <w:pPr>
              <w:spacing w:line="240" w:lineRule="auto"/>
              <w:rPr>
                <w:rFonts w:eastAsia="Times New Roman" w:cs="Arial"/>
                <w:szCs w:val="20"/>
                <w:lang w:eastAsia="da-DK"/>
              </w:rPr>
            </w:pPr>
            <w:r w:rsidRPr="003F4356">
              <w:rPr>
                <w:rFonts w:eastAsia="Times New Roman" w:cs="Arial"/>
                <w:szCs w:val="20"/>
                <w:lang w:eastAsia="da-DK"/>
              </w:rPr>
              <w:t>​​31. oktober</w:t>
            </w:r>
            <w:r w:rsidRPr="00BF629D">
              <w:rPr>
                <w:rFonts w:eastAsia="Times New Roman" w:cs="Arial"/>
                <w:szCs w:val="20"/>
                <w:lang w:eastAsia="da-DK"/>
              </w:rPr>
              <w:t xml:space="preserve"> 2016</w:t>
            </w:r>
          </w:p>
        </w:tc>
        <w:tc>
          <w:tcPr>
            <w:tcW w:w="0" w:type="auto"/>
            <w:hideMark/>
          </w:tcPr>
          <w:p w:rsidR="003F4356" w:rsidRPr="003F4356" w:rsidRDefault="003F4356" w:rsidP="00CC5FB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​Mandagskoncert</w:t>
            </w:r>
          </w:p>
        </w:tc>
        <w:tc>
          <w:tcPr>
            <w:tcW w:w="0" w:type="auto"/>
            <w:hideMark/>
          </w:tcPr>
          <w:p w:rsidR="003F4356" w:rsidRPr="003F4356" w:rsidRDefault="003F4356" w:rsidP="003F4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​19.00</w:t>
            </w:r>
          </w:p>
        </w:tc>
        <w:tc>
          <w:tcPr>
            <w:tcW w:w="0" w:type="auto"/>
            <w:hideMark/>
          </w:tcPr>
          <w:p w:rsidR="003F4356" w:rsidRPr="003F4356" w:rsidRDefault="003F4356" w:rsidP="003F435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​Musikskolen</w:t>
            </w:r>
          </w:p>
        </w:tc>
      </w:tr>
      <w:tr w:rsidR="003F4356" w:rsidRPr="00BF629D" w:rsidTr="00BF62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rsidR="003F4356" w:rsidRPr="003F4356" w:rsidRDefault="003F4356" w:rsidP="003F4356">
            <w:pPr>
              <w:spacing w:line="240" w:lineRule="auto"/>
              <w:rPr>
                <w:rFonts w:eastAsia="Times New Roman" w:cs="Arial"/>
                <w:szCs w:val="20"/>
                <w:lang w:eastAsia="da-DK"/>
              </w:rPr>
            </w:pPr>
            <w:r w:rsidRPr="003F4356">
              <w:rPr>
                <w:rFonts w:eastAsia="Times New Roman" w:cs="Arial"/>
                <w:szCs w:val="20"/>
                <w:lang w:eastAsia="da-DK"/>
              </w:rPr>
              <w:t>​21. november</w:t>
            </w:r>
            <w:r w:rsidRPr="00BF629D">
              <w:rPr>
                <w:rFonts w:eastAsia="Times New Roman" w:cs="Arial"/>
                <w:szCs w:val="20"/>
                <w:lang w:eastAsia="da-DK"/>
              </w:rPr>
              <w:t xml:space="preserve"> 2016</w:t>
            </w:r>
          </w:p>
        </w:tc>
        <w:tc>
          <w:tcPr>
            <w:tcW w:w="0" w:type="auto"/>
            <w:hideMark/>
          </w:tcPr>
          <w:p w:rsidR="003F4356" w:rsidRPr="003F4356" w:rsidRDefault="003F4356" w:rsidP="00CC5FB7">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​Café-koncert</w:t>
            </w:r>
          </w:p>
        </w:tc>
        <w:tc>
          <w:tcPr>
            <w:tcW w:w="0" w:type="auto"/>
            <w:hideMark/>
          </w:tcPr>
          <w:p w:rsidR="003F4356" w:rsidRPr="003F4356" w:rsidRDefault="003F4356" w:rsidP="003F4356">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​19.00</w:t>
            </w:r>
          </w:p>
        </w:tc>
        <w:tc>
          <w:tcPr>
            <w:tcW w:w="0" w:type="auto"/>
            <w:hideMark/>
          </w:tcPr>
          <w:p w:rsidR="003F4356" w:rsidRPr="003F4356" w:rsidRDefault="003F4356" w:rsidP="003F4356">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​Musikskolen</w:t>
            </w:r>
          </w:p>
        </w:tc>
      </w:tr>
      <w:tr w:rsidR="003F4356" w:rsidRPr="00BF629D" w:rsidTr="00BF62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rsidR="003F4356" w:rsidRPr="003F4356" w:rsidRDefault="003F4356" w:rsidP="003F4356">
            <w:pPr>
              <w:spacing w:line="240" w:lineRule="auto"/>
              <w:rPr>
                <w:rFonts w:eastAsia="Times New Roman" w:cs="Arial"/>
                <w:szCs w:val="20"/>
                <w:lang w:eastAsia="da-DK"/>
              </w:rPr>
            </w:pPr>
            <w:r w:rsidRPr="003F4356">
              <w:rPr>
                <w:rFonts w:eastAsia="Times New Roman" w:cs="Arial"/>
                <w:szCs w:val="20"/>
                <w:lang w:eastAsia="da-DK"/>
              </w:rPr>
              <w:t>​22. november</w:t>
            </w:r>
            <w:r w:rsidRPr="00BF629D">
              <w:rPr>
                <w:rFonts w:eastAsia="Times New Roman" w:cs="Arial"/>
                <w:szCs w:val="20"/>
                <w:lang w:eastAsia="da-DK"/>
              </w:rPr>
              <w:t xml:space="preserve"> 2016</w:t>
            </w:r>
          </w:p>
        </w:tc>
        <w:tc>
          <w:tcPr>
            <w:tcW w:w="0" w:type="auto"/>
            <w:hideMark/>
          </w:tcPr>
          <w:p w:rsidR="003F4356" w:rsidRPr="003F4356" w:rsidRDefault="003F4356" w:rsidP="00CC5FB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​Café-koncert</w:t>
            </w:r>
          </w:p>
        </w:tc>
        <w:tc>
          <w:tcPr>
            <w:tcW w:w="0" w:type="auto"/>
            <w:hideMark/>
          </w:tcPr>
          <w:p w:rsidR="003F4356" w:rsidRPr="003F4356" w:rsidRDefault="003F4356" w:rsidP="003F4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​19.00</w:t>
            </w:r>
          </w:p>
        </w:tc>
        <w:tc>
          <w:tcPr>
            <w:tcW w:w="0" w:type="auto"/>
            <w:hideMark/>
          </w:tcPr>
          <w:p w:rsidR="003F4356" w:rsidRPr="003F4356" w:rsidRDefault="003F4356" w:rsidP="003F435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​Musikskolen</w:t>
            </w:r>
          </w:p>
        </w:tc>
      </w:tr>
      <w:tr w:rsidR="003F4356" w:rsidRPr="00BF629D" w:rsidTr="00BF62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rsidR="003F4356" w:rsidRPr="003F4356" w:rsidRDefault="003F4356" w:rsidP="003F4356">
            <w:pPr>
              <w:spacing w:line="240" w:lineRule="auto"/>
              <w:rPr>
                <w:rFonts w:eastAsia="Times New Roman" w:cs="Arial"/>
                <w:szCs w:val="20"/>
                <w:lang w:eastAsia="da-DK"/>
              </w:rPr>
            </w:pPr>
            <w:r w:rsidRPr="003F4356">
              <w:rPr>
                <w:rFonts w:eastAsia="Times New Roman" w:cs="Arial"/>
                <w:szCs w:val="20"/>
                <w:lang w:eastAsia="da-DK"/>
              </w:rPr>
              <w:t>​23. november</w:t>
            </w:r>
            <w:r w:rsidRPr="00BF629D">
              <w:rPr>
                <w:rFonts w:eastAsia="Times New Roman" w:cs="Arial"/>
                <w:szCs w:val="20"/>
                <w:lang w:eastAsia="da-DK"/>
              </w:rPr>
              <w:t xml:space="preserve"> 2016</w:t>
            </w:r>
          </w:p>
        </w:tc>
        <w:tc>
          <w:tcPr>
            <w:tcW w:w="0" w:type="auto"/>
            <w:hideMark/>
          </w:tcPr>
          <w:p w:rsidR="003F4356" w:rsidRPr="003F4356" w:rsidRDefault="003F4356" w:rsidP="00CC5FB7">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​Café-koncert</w:t>
            </w:r>
          </w:p>
        </w:tc>
        <w:tc>
          <w:tcPr>
            <w:tcW w:w="0" w:type="auto"/>
            <w:hideMark/>
          </w:tcPr>
          <w:p w:rsidR="003F4356" w:rsidRPr="003F4356" w:rsidRDefault="003F4356" w:rsidP="003F4356">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​19.00</w:t>
            </w:r>
          </w:p>
        </w:tc>
        <w:tc>
          <w:tcPr>
            <w:tcW w:w="0" w:type="auto"/>
            <w:hideMark/>
          </w:tcPr>
          <w:p w:rsidR="003F4356" w:rsidRPr="003F4356" w:rsidRDefault="003F4356" w:rsidP="003F4356">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​Musikskolen</w:t>
            </w:r>
          </w:p>
        </w:tc>
      </w:tr>
      <w:tr w:rsidR="003F4356" w:rsidRPr="00BF629D" w:rsidTr="00BF62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rsidR="003F4356" w:rsidRPr="003F4356" w:rsidRDefault="003F4356" w:rsidP="003F4356">
            <w:pPr>
              <w:spacing w:line="240" w:lineRule="auto"/>
              <w:rPr>
                <w:rFonts w:eastAsia="Times New Roman" w:cs="Arial"/>
                <w:szCs w:val="20"/>
                <w:lang w:eastAsia="da-DK"/>
              </w:rPr>
            </w:pPr>
            <w:r w:rsidRPr="003F4356">
              <w:rPr>
                <w:rFonts w:eastAsia="Times New Roman" w:cs="Arial"/>
                <w:szCs w:val="20"/>
                <w:lang w:eastAsia="da-DK"/>
              </w:rPr>
              <w:t>​24. november</w:t>
            </w:r>
            <w:r w:rsidRPr="00BF629D">
              <w:rPr>
                <w:rFonts w:eastAsia="Times New Roman" w:cs="Arial"/>
                <w:szCs w:val="20"/>
                <w:lang w:eastAsia="da-DK"/>
              </w:rPr>
              <w:t xml:space="preserve"> 2016</w:t>
            </w:r>
          </w:p>
        </w:tc>
        <w:tc>
          <w:tcPr>
            <w:tcW w:w="0" w:type="auto"/>
            <w:hideMark/>
          </w:tcPr>
          <w:p w:rsidR="003F4356" w:rsidRPr="003F4356" w:rsidRDefault="003F4356" w:rsidP="00CC5FB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​Café-koncert</w:t>
            </w:r>
          </w:p>
        </w:tc>
        <w:tc>
          <w:tcPr>
            <w:tcW w:w="0" w:type="auto"/>
            <w:hideMark/>
          </w:tcPr>
          <w:p w:rsidR="003F4356" w:rsidRPr="003F4356" w:rsidRDefault="003F4356" w:rsidP="003F4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​19.00</w:t>
            </w:r>
          </w:p>
        </w:tc>
        <w:tc>
          <w:tcPr>
            <w:tcW w:w="0" w:type="auto"/>
            <w:hideMark/>
          </w:tcPr>
          <w:p w:rsidR="003F4356" w:rsidRPr="003F4356" w:rsidRDefault="003F4356" w:rsidP="003F435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​Musikskolen</w:t>
            </w:r>
          </w:p>
        </w:tc>
      </w:tr>
      <w:tr w:rsidR="003F4356" w:rsidRPr="00BF629D" w:rsidTr="00BF62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rsidR="003F4356" w:rsidRPr="003F4356" w:rsidRDefault="003F4356" w:rsidP="003F4356">
            <w:pPr>
              <w:spacing w:line="240" w:lineRule="auto"/>
              <w:rPr>
                <w:rFonts w:eastAsia="Times New Roman" w:cs="Arial"/>
                <w:szCs w:val="20"/>
                <w:lang w:eastAsia="da-DK"/>
              </w:rPr>
            </w:pPr>
            <w:r w:rsidRPr="003F4356">
              <w:rPr>
                <w:rFonts w:eastAsia="Times New Roman" w:cs="Arial"/>
                <w:szCs w:val="20"/>
                <w:lang w:eastAsia="da-DK"/>
              </w:rPr>
              <w:t>​25. november</w:t>
            </w:r>
            <w:r w:rsidRPr="00BF629D">
              <w:rPr>
                <w:rFonts w:eastAsia="Times New Roman" w:cs="Arial"/>
                <w:szCs w:val="20"/>
                <w:lang w:eastAsia="da-DK"/>
              </w:rPr>
              <w:t xml:space="preserve"> 2016</w:t>
            </w:r>
          </w:p>
        </w:tc>
        <w:tc>
          <w:tcPr>
            <w:tcW w:w="0" w:type="auto"/>
            <w:hideMark/>
          </w:tcPr>
          <w:p w:rsidR="003F4356" w:rsidRPr="003F4356" w:rsidRDefault="003F4356" w:rsidP="00CC5FB7">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Juletræstænding</w:t>
            </w:r>
          </w:p>
        </w:tc>
        <w:tc>
          <w:tcPr>
            <w:tcW w:w="0" w:type="auto"/>
            <w:hideMark/>
          </w:tcPr>
          <w:p w:rsidR="003F4356" w:rsidRPr="003F4356" w:rsidRDefault="003F4356" w:rsidP="003F4356">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           ​16.00</w:t>
            </w:r>
          </w:p>
        </w:tc>
        <w:tc>
          <w:tcPr>
            <w:tcW w:w="0" w:type="auto"/>
            <w:hideMark/>
          </w:tcPr>
          <w:p w:rsidR="003F4356" w:rsidRPr="003F4356" w:rsidRDefault="003F4356" w:rsidP="003F4356">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​Svaneke Torv og Frem</w:t>
            </w:r>
          </w:p>
        </w:tc>
      </w:tr>
      <w:tr w:rsidR="00BF629D" w:rsidRPr="00BF629D" w:rsidTr="00BF62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BF629D" w:rsidRPr="00BF629D" w:rsidRDefault="00BF629D" w:rsidP="003F4356">
            <w:pPr>
              <w:spacing w:after="150" w:line="240" w:lineRule="auto"/>
              <w:rPr>
                <w:rFonts w:eastAsia="Times New Roman" w:cs="Arial"/>
                <w:szCs w:val="20"/>
                <w:lang w:eastAsia="da-DK"/>
              </w:rPr>
            </w:pPr>
            <w:r w:rsidRPr="00BF629D">
              <w:rPr>
                <w:rFonts w:eastAsia="Times New Roman" w:cs="Arial"/>
                <w:szCs w:val="20"/>
                <w:lang w:eastAsia="da-DK"/>
              </w:rPr>
              <w:t>12. marts 2017</w:t>
            </w:r>
          </w:p>
        </w:tc>
        <w:tc>
          <w:tcPr>
            <w:tcW w:w="0" w:type="auto"/>
          </w:tcPr>
          <w:p w:rsidR="00BF629D" w:rsidRPr="00BF629D" w:rsidRDefault="00BF629D" w:rsidP="00CC5FB7">
            <w:pPr>
              <w:spacing w:after="15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AU-koncert</w:t>
            </w:r>
          </w:p>
        </w:tc>
        <w:tc>
          <w:tcPr>
            <w:tcW w:w="0" w:type="auto"/>
          </w:tcPr>
          <w:p w:rsidR="00BF629D" w:rsidRPr="00BF629D" w:rsidRDefault="00BF629D" w:rsidP="003F4356">
            <w:pPr>
              <w:spacing w:after="15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13.30 og 15.30</w:t>
            </w:r>
          </w:p>
        </w:tc>
        <w:tc>
          <w:tcPr>
            <w:tcW w:w="0" w:type="auto"/>
          </w:tcPr>
          <w:p w:rsidR="00BF629D" w:rsidRPr="00BF629D" w:rsidRDefault="00BF629D" w:rsidP="003F4356">
            <w:pPr>
              <w:spacing w:after="15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Musikhuset</w:t>
            </w:r>
          </w:p>
        </w:tc>
      </w:tr>
      <w:tr w:rsidR="00BF629D" w:rsidRPr="00BF629D" w:rsidTr="00BF62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rsidR="003F4356" w:rsidRPr="003F4356" w:rsidRDefault="003F4356" w:rsidP="00BF629D">
            <w:pPr>
              <w:spacing w:after="150" w:line="240" w:lineRule="auto"/>
              <w:rPr>
                <w:rFonts w:eastAsia="Times New Roman" w:cs="Arial"/>
                <w:szCs w:val="20"/>
                <w:lang w:eastAsia="da-DK"/>
              </w:rPr>
            </w:pPr>
            <w:r w:rsidRPr="003F4356">
              <w:rPr>
                <w:rFonts w:eastAsia="Times New Roman" w:cs="Arial"/>
                <w:szCs w:val="20"/>
                <w:lang w:eastAsia="da-DK"/>
              </w:rPr>
              <w:t>​25.</w:t>
            </w:r>
            <w:r w:rsidR="00BF629D">
              <w:rPr>
                <w:rFonts w:eastAsia="Times New Roman" w:cs="Arial"/>
                <w:szCs w:val="20"/>
                <w:lang w:eastAsia="da-DK"/>
              </w:rPr>
              <w:t xml:space="preserve"> </w:t>
            </w:r>
            <w:r w:rsidRPr="003F4356">
              <w:rPr>
                <w:rFonts w:eastAsia="Times New Roman" w:cs="Arial"/>
                <w:szCs w:val="20"/>
                <w:lang w:eastAsia="da-DK"/>
              </w:rPr>
              <w:t>marts</w:t>
            </w:r>
            <w:r w:rsidR="00BF629D" w:rsidRPr="00BF629D">
              <w:rPr>
                <w:rFonts w:eastAsia="Times New Roman" w:cs="Arial"/>
                <w:szCs w:val="20"/>
                <w:lang w:eastAsia="da-DK"/>
              </w:rPr>
              <w:t xml:space="preserve"> 2017</w:t>
            </w:r>
          </w:p>
        </w:tc>
        <w:tc>
          <w:tcPr>
            <w:tcW w:w="0" w:type="auto"/>
            <w:hideMark/>
          </w:tcPr>
          <w:p w:rsidR="003F4356" w:rsidRPr="003F4356" w:rsidRDefault="003F4356" w:rsidP="00CC5FB7">
            <w:pPr>
              <w:spacing w:after="15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​Koncert med Høje-Tåstrup Musikskole</w:t>
            </w:r>
          </w:p>
        </w:tc>
        <w:tc>
          <w:tcPr>
            <w:tcW w:w="0" w:type="auto"/>
            <w:hideMark/>
          </w:tcPr>
          <w:p w:rsidR="003F4356" w:rsidRPr="003F4356" w:rsidRDefault="003F4356" w:rsidP="003F4356">
            <w:pPr>
              <w:spacing w:after="150"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16.00 </w:t>
            </w:r>
          </w:p>
        </w:tc>
        <w:tc>
          <w:tcPr>
            <w:tcW w:w="0" w:type="auto"/>
            <w:hideMark/>
          </w:tcPr>
          <w:p w:rsidR="003F4356" w:rsidRPr="003F4356" w:rsidRDefault="003F4356" w:rsidP="00BF629D">
            <w:pPr>
              <w:spacing w:after="150"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​Rønne Bibliotek</w:t>
            </w:r>
          </w:p>
        </w:tc>
      </w:tr>
      <w:tr w:rsidR="003F4356" w:rsidRPr="00BF629D" w:rsidTr="00BF62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rsidR="003F4356" w:rsidRPr="003F4356" w:rsidRDefault="003F4356" w:rsidP="003F4356">
            <w:pPr>
              <w:spacing w:line="240" w:lineRule="auto"/>
              <w:rPr>
                <w:rFonts w:eastAsia="Times New Roman" w:cs="Arial"/>
                <w:szCs w:val="20"/>
                <w:lang w:eastAsia="da-DK"/>
              </w:rPr>
            </w:pPr>
            <w:r w:rsidRPr="003F4356">
              <w:rPr>
                <w:rFonts w:eastAsia="Times New Roman" w:cs="Arial"/>
                <w:szCs w:val="20"/>
                <w:lang w:eastAsia="da-DK"/>
              </w:rPr>
              <w:t>​28. marts</w:t>
            </w:r>
            <w:r w:rsidR="00BF629D" w:rsidRPr="00BF629D">
              <w:rPr>
                <w:rFonts w:eastAsia="Times New Roman" w:cs="Arial"/>
                <w:szCs w:val="20"/>
                <w:lang w:eastAsia="da-DK"/>
              </w:rPr>
              <w:t xml:space="preserve"> 2017</w:t>
            </w:r>
          </w:p>
        </w:tc>
        <w:tc>
          <w:tcPr>
            <w:tcW w:w="0" w:type="auto"/>
            <w:hideMark/>
          </w:tcPr>
          <w:p w:rsidR="003F4356" w:rsidRPr="003F4356" w:rsidRDefault="003F4356" w:rsidP="00CC5FB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​Tirsdagskoncert</w:t>
            </w:r>
          </w:p>
        </w:tc>
        <w:tc>
          <w:tcPr>
            <w:tcW w:w="0" w:type="auto"/>
            <w:hideMark/>
          </w:tcPr>
          <w:p w:rsidR="003F4356" w:rsidRPr="003F4356" w:rsidRDefault="003F4356" w:rsidP="003F4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19.00</w:t>
            </w:r>
          </w:p>
        </w:tc>
        <w:tc>
          <w:tcPr>
            <w:tcW w:w="0" w:type="auto"/>
            <w:hideMark/>
          </w:tcPr>
          <w:p w:rsidR="003F4356" w:rsidRPr="003F4356" w:rsidRDefault="003F4356" w:rsidP="003F435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3F4356">
              <w:rPr>
                <w:rFonts w:eastAsia="Times New Roman" w:cs="Arial"/>
                <w:szCs w:val="20"/>
                <w:lang w:eastAsia="da-DK"/>
              </w:rPr>
              <w:t>​Musikskolen</w:t>
            </w:r>
          </w:p>
        </w:tc>
      </w:tr>
      <w:tr w:rsidR="003F4356" w:rsidRPr="00BF629D" w:rsidTr="00BF62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3F4356" w:rsidRPr="00BF629D" w:rsidRDefault="003F4356" w:rsidP="003F4356">
            <w:pPr>
              <w:spacing w:line="240" w:lineRule="auto"/>
              <w:rPr>
                <w:rFonts w:eastAsia="Times New Roman" w:cs="Arial"/>
                <w:szCs w:val="20"/>
                <w:lang w:eastAsia="da-DK"/>
              </w:rPr>
            </w:pPr>
            <w:r w:rsidRPr="00BF629D">
              <w:rPr>
                <w:rFonts w:eastAsia="Times New Roman" w:cs="Arial"/>
                <w:szCs w:val="20"/>
                <w:lang w:eastAsia="da-DK"/>
              </w:rPr>
              <w:t>26. april</w:t>
            </w:r>
            <w:r w:rsidR="00BF629D" w:rsidRPr="00BF629D">
              <w:rPr>
                <w:rFonts w:eastAsia="Times New Roman" w:cs="Arial"/>
                <w:szCs w:val="20"/>
                <w:lang w:eastAsia="da-DK"/>
              </w:rPr>
              <w:t xml:space="preserve"> 2017</w:t>
            </w:r>
          </w:p>
        </w:tc>
        <w:tc>
          <w:tcPr>
            <w:tcW w:w="0" w:type="auto"/>
          </w:tcPr>
          <w:p w:rsidR="003F4356" w:rsidRPr="00BF629D" w:rsidRDefault="003F4356" w:rsidP="00CC5FB7">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Onsdagskoncert</w:t>
            </w:r>
          </w:p>
        </w:tc>
        <w:tc>
          <w:tcPr>
            <w:tcW w:w="0" w:type="auto"/>
          </w:tcPr>
          <w:p w:rsidR="003F4356" w:rsidRPr="00BF629D" w:rsidRDefault="003F4356" w:rsidP="003F4356">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19.00</w:t>
            </w:r>
          </w:p>
        </w:tc>
        <w:tc>
          <w:tcPr>
            <w:tcW w:w="0" w:type="auto"/>
          </w:tcPr>
          <w:p w:rsidR="0086040A" w:rsidRPr="00BF629D" w:rsidRDefault="003F4356" w:rsidP="003F4356">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Musikskolen</w:t>
            </w:r>
          </w:p>
        </w:tc>
      </w:tr>
      <w:tr w:rsidR="00A1391D" w:rsidRPr="00BF629D" w:rsidTr="00BF62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A1391D" w:rsidRPr="00BF629D" w:rsidRDefault="00A1391D" w:rsidP="003F4356">
            <w:pPr>
              <w:spacing w:line="240" w:lineRule="auto"/>
              <w:rPr>
                <w:rFonts w:eastAsia="Times New Roman" w:cs="Arial"/>
                <w:szCs w:val="20"/>
                <w:lang w:eastAsia="da-DK"/>
              </w:rPr>
            </w:pPr>
            <w:r>
              <w:rPr>
                <w:rFonts w:eastAsia="Times New Roman" w:cs="Arial"/>
                <w:szCs w:val="20"/>
                <w:lang w:eastAsia="da-DK"/>
              </w:rPr>
              <w:t>29. april</w:t>
            </w:r>
          </w:p>
        </w:tc>
        <w:tc>
          <w:tcPr>
            <w:tcW w:w="0" w:type="auto"/>
          </w:tcPr>
          <w:p w:rsidR="00A1391D" w:rsidRPr="00BF629D" w:rsidRDefault="00A1391D" w:rsidP="00CC5FB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Pr>
                <w:rFonts w:eastAsia="Times New Roman" w:cs="Arial"/>
                <w:szCs w:val="20"/>
                <w:lang w:eastAsia="da-DK"/>
              </w:rPr>
              <w:t>Guitarkoncert</w:t>
            </w:r>
          </w:p>
        </w:tc>
        <w:tc>
          <w:tcPr>
            <w:tcW w:w="0" w:type="auto"/>
          </w:tcPr>
          <w:p w:rsidR="00A1391D" w:rsidRPr="00BF629D" w:rsidRDefault="00A1391D" w:rsidP="003F4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Pr>
                <w:rFonts w:eastAsia="Times New Roman" w:cs="Arial"/>
                <w:szCs w:val="20"/>
                <w:lang w:eastAsia="da-DK"/>
              </w:rPr>
              <w:t>11.00</w:t>
            </w:r>
          </w:p>
        </w:tc>
        <w:tc>
          <w:tcPr>
            <w:tcW w:w="0" w:type="auto"/>
          </w:tcPr>
          <w:p w:rsidR="00A1391D" w:rsidRPr="00BF629D" w:rsidRDefault="00A1391D" w:rsidP="003F435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Pr>
                <w:rFonts w:eastAsia="Times New Roman" w:cs="Arial"/>
                <w:szCs w:val="20"/>
                <w:lang w:eastAsia="da-DK"/>
              </w:rPr>
              <w:t>Rønne Bibliotek</w:t>
            </w:r>
            <w:bookmarkStart w:id="0" w:name="_GoBack"/>
            <w:bookmarkEnd w:id="0"/>
          </w:p>
        </w:tc>
      </w:tr>
      <w:tr w:rsidR="0086040A" w:rsidRPr="00BF629D" w:rsidTr="00BF62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86040A" w:rsidRPr="00BF629D" w:rsidRDefault="0086040A" w:rsidP="003F4356">
            <w:pPr>
              <w:spacing w:line="240" w:lineRule="auto"/>
              <w:rPr>
                <w:rFonts w:eastAsia="Times New Roman" w:cs="Arial"/>
                <w:szCs w:val="20"/>
                <w:lang w:eastAsia="da-DK"/>
              </w:rPr>
            </w:pPr>
            <w:r>
              <w:rPr>
                <w:rFonts w:eastAsia="Times New Roman" w:cs="Arial"/>
                <w:szCs w:val="20"/>
                <w:lang w:eastAsia="da-DK"/>
              </w:rPr>
              <w:t>6.maj 2017</w:t>
            </w:r>
          </w:p>
        </w:tc>
        <w:tc>
          <w:tcPr>
            <w:tcW w:w="0" w:type="auto"/>
          </w:tcPr>
          <w:p w:rsidR="0086040A" w:rsidRPr="00BF629D" w:rsidRDefault="0086040A" w:rsidP="00CC5FB7">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Pr>
                <w:rFonts w:eastAsia="Times New Roman" w:cs="Arial"/>
                <w:szCs w:val="20"/>
                <w:lang w:eastAsia="da-DK"/>
              </w:rPr>
              <w:t>Musikskolernes dag i Tivoli</w:t>
            </w:r>
          </w:p>
        </w:tc>
        <w:tc>
          <w:tcPr>
            <w:tcW w:w="0" w:type="auto"/>
          </w:tcPr>
          <w:p w:rsidR="0086040A" w:rsidRPr="00BF629D" w:rsidRDefault="0086040A" w:rsidP="003F4356">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Pr>
                <w:rFonts w:eastAsia="Times New Roman" w:cs="Arial"/>
                <w:szCs w:val="20"/>
                <w:lang w:eastAsia="da-DK"/>
              </w:rPr>
              <w:t>Hele dagen</w:t>
            </w:r>
          </w:p>
        </w:tc>
        <w:tc>
          <w:tcPr>
            <w:tcW w:w="0" w:type="auto"/>
          </w:tcPr>
          <w:p w:rsidR="0086040A" w:rsidRPr="00BF629D" w:rsidRDefault="0086040A" w:rsidP="003F4356">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Pr>
                <w:rFonts w:eastAsia="Times New Roman" w:cs="Arial"/>
                <w:szCs w:val="20"/>
                <w:lang w:eastAsia="da-DK"/>
              </w:rPr>
              <w:t>Tivoli</w:t>
            </w:r>
          </w:p>
        </w:tc>
      </w:tr>
      <w:tr w:rsidR="0086040A" w:rsidRPr="00BF629D" w:rsidTr="00BF62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86040A" w:rsidRDefault="0086040A" w:rsidP="003F4356">
            <w:pPr>
              <w:spacing w:line="240" w:lineRule="auto"/>
              <w:rPr>
                <w:rFonts w:eastAsia="Times New Roman" w:cs="Arial"/>
                <w:szCs w:val="20"/>
                <w:lang w:eastAsia="da-DK"/>
              </w:rPr>
            </w:pPr>
            <w:r>
              <w:rPr>
                <w:rFonts w:eastAsia="Times New Roman" w:cs="Arial"/>
                <w:szCs w:val="20"/>
                <w:lang w:eastAsia="da-DK"/>
              </w:rPr>
              <w:t xml:space="preserve">16.maj 2017 </w:t>
            </w:r>
          </w:p>
        </w:tc>
        <w:tc>
          <w:tcPr>
            <w:tcW w:w="0" w:type="auto"/>
          </w:tcPr>
          <w:p w:rsidR="0086040A" w:rsidRDefault="0086040A" w:rsidP="00CC5FB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Pr>
                <w:rFonts w:eastAsia="Times New Roman" w:cs="Arial"/>
                <w:szCs w:val="20"/>
                <w:lang w:eastAsia="da-DK"/>
              </w:rPr>
              <w:t>Klassisk Koncert</w:t>
            </w:r>
          </w:p>
        </w:tc>
        <w:tc>
          <w:tcPr>
            <w:tcW w:w="0" w:type="auto"/>
          </w:tcPr>
          <w:p w:rsidR="0086040A" w:rsidRDefault="0086040A" w:rsidP="003F4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Pr>
                <w:rFonts w:eastAsia="Times New Roman" w:cs="Arial"/>
                <w:szCs w:val="20"/>
                <w:lang w:eastAsia="da-DK"/>
              </w:rPr>
              <w:t>19.00</w:t>
            </w:r>
          </w:p>
        </w:tc>
        <w:tc>
          <w:tcPr>
            <w:tcW w:w="0" w:type="auto"/>
          </w:tcPr>
          <w:p w:rsidR="0086040A" w:rsidRDefault="0086040A" w:rsidP="003F435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Pr>
                <w:rFonts w:eastAsia="Times New Roman" w:cs="Arial"/>
                <w:szCs w:val="20"/>
                <w:lang w:eastAsia="da-DK"/>
              </w:rPr>
              <w:t>Sct. Nicolai Kirke</w:t>
            </w:r>
          </w:p>
        </w:tc>
      </w:tr>
      <w:tr w:rsidR="003F4356" w:rsidRPr="00BF629D" w:rsidTr="00BF62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3F4356" w:rsidRPr="00BF629D" w:rsidRDefault="003F4356" w:rsidP="003F4356">
            <w:pPr>
              <w:spacing w:line="240" w:lineRule="auto"/>
              <w:rPr>
                <w:rFonts w:eastAsia="Times New Roman" w:cs="Arial"/>
                <w:szCs w:val="20"/>
                <w:lang w:eastAsia="da-DK"/>
              </w:rPr>
            </w:pPr>
            <w:r w:rsidRPr="00BF629D">
              <w:rPr>
                <w:rFonts w:eastAsia="Times New Roman" w:cs="Arial"/>
                <w:szCs w:val="20"/>
                <w:lang w:eastAsia="da-DK"/>
              </w:rPr>
              <w:t>20. maj</w:t>
            </w:r>
            <w:r w:rsidR="00BF629D" w:rsidRPr="00BF629D">
              <w:rPr>
                <w:rFonts w:eastAsia="Times New Roman" w:cs="Arial"/>
                <w:szCs w:val="20"/>
                <w:lang w:eastAsia="da-DK"/>
              </w:rPr>
              <w:t xml:space="preserve"> 2017</w:t>
            </w:r>
          </w:p>
        </w:tc>
        <w:tc>
          <w:tcPr>
            <w:tcW w:w="0" w:type="auto"/>
          </w:tcPr>
          <w:p w:rsidR="003F4356" w:rsidRPr="00BF629D" w:rsidRDefault="0086040A" w:rsidP="00CC5FB7">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Pr>
                <w:rFonts w:eastAsia="Times New Roman" w:cs="Arial"/>
                <w:szCs w:val="20"/>
                <w:lang w:eastAsia="da-DK"/>
              </w:rPr>
              <w:t>Violin og Klarinet koncert</w:t>
            </w:r>
          </w:p>
        </w:tc>
        <w:tc>
          <w:tcPr>
            <w:tcW w:w="0" w:type="auto"/>
          </w:tcPr>
          <w:p w:rsidR="003F4356" w:rsidRPr="00BF629D" w:rsidRDefault="0086040A" w:rsidP="0086040A">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Pr>
                <w:rFonts w:eastAsia="Times New Roman" w:cs="Arial"/>
                <w:szCs w:val="20"/>
                <w:lang w:eastAsia="da-DK"/>
              </w:rPr>
              <w:t>12.</w:t>
            </w:r>
            <w:r w:rsidR="003F4356" w:rsidRPr="00BF629D">
              <w:rPr>
                <w:rFonts w:eastAsia="Times New Roman" w:cs="Arial"/>
                <w:szCs w:val="20"/>
                <w:lang w:eastAsia="da-DK"/>
              </w:rPr>
              <w:t>00</w:t>
            </w:r>
          </w:p>
        </w:tc>
        <w:tc>
          <w:tcPr>
            <w:tcW w:w="0" w:type="auto"/>
          </w:tcPr>
          <w:p w:rsidR="003F4356" w:rsidRPr="00BF629D" w:rsidRDefault="003F4356" w:rsidP="003F4356">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Rønne Bibliotek</w:t>
            </w:r>
          </w:p>
        </w:tc>
      </w:tr>
      <w:tr w:rsidR="0086040A" w:rsidRPr="00BF629D" w:rsidTr="00BF62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86040A" w:rsidRPr="00BF629D" w:rsidRDefault="0086040A" w:rsidP="003F4356">
            <w:pPr>
              <w:spacing w:line="240" w:lineRule="auto"/>
              <w:rPr>
                <w:rFonts w:eastAsia="Times New Roman" w:cs="Arial"/>
                <w:szCs w:val="20"/>
                <w:lang w:eastAsia="da-DK"/>
              </w:rPr>
            </w:pPr>
            <w:r>
              <w:rPr>
                <w:rFonts w:eastAsia="Times New Roman" w:cs="Arial"/>
                <w:szCs w:val="20"/>
                <w:lang w:eastAsia="da-DK"/>
              </w:rPr>
              <w:t>21. maj 2017</w:t>
            </w:r>
          </w:p>
        </w:tc>
        <w:tc>
          <w:tcPr>
            <w:tcW w:w="0" w:type="auto"/>
          </w:tcPr>
          <w:p w:rsidR="0086040A" w:rsidRPr="00BF629D" w:rsidRDefault="0086040A" w:rsidP="00CC5FB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Pr>
                <w:rFonts w:eastAsia="Times New Roman" w:cs="Arial"/>
                <w:szCs w:val="20"/>
                <w:lang w:eastAsia="da-DK"/>
              </w:rPr>
              <w:t>Svaneke Skoleorkester</w:t>
            </w:r>
          </w:p>
        </w:tc>
        <w:tc>
          <w:tcPr>
            <w:tcW w:w="0" w:type="auto"/>
          </w:tcPr>
          <w:p w:rsidR="0086040A" w:rsidRDefault="0086040A" w:rsidP="0086040A">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Pr>
                <w:rFonts w:eastAsia="Times New Roman" w:cs="Arial"/>
                <w:szCs w:val="20"/>
                <w:lang w:eastAsia="da-DK"/>
              </w:rPr>
              <w:t>14.00</w:t>
            </w:r>
          </w:p>
        </w:tc>
        <w:tc>
          <w:tcPr>
            <w:tcW w:w="0" w:type="auto"/>
          </w:tcPr>
          <w:p w:rsidR="0086040A" w:rsidRPr="00BF629D" w:rsidRDefault="0086040A" w:rsidP="003F435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Pr>
                <w:rFonts w:eastAsia="Times New Roman" w:cs="Arial"/>
                <w:szCs w:val="20"/>
                <w:lang w:eastAsia="da-DK"/>
              </w:rPr>
              <w:t>Svaneke Kirke</w:t>
            </w:r>
          </w:p>
        </w:tc>
      </w:tr>
      <w:tr w:rsidR="003F4356" w:rsidRPr="00BF629D" w:rsidTr="00BF62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3F4356" w:rsidRPr="00BF629D" w:rsidRDefault="003F4356" w:rsidP="003F4356">
            <w:pPr>
              <w:spacing w:line="240" w:lineRule="auto"/>
              <w:rPr>
                <w:rFonts w:eastAsia="Times New Roman" w:cs="Arial"/>
                <w:szCs w:val="20"/>
                <w:lang w:eastAsia="da-DK"/>
              </w:rPr>
            </w:pPr>
            <w:r w:rsidRPr="00BF629D">
              <w:rPr>
                <w:rFonts w:eastAsia="Times New Roman" w:cs="Arial"/>
                <w:szCs w:val="20"/>
                <w:lang w:eastAsia="da-DK"/>
              </w:rPr>
              <w:t>7. juni</w:t>
            </w:r>
            <w:r w:rsidR="00BF629D" w:rsidRPr="00BF629D">
              <w:rPr>
                <w:rFonts w:eastAsia="Times New Roman" w:cs="Arial"/>
                <w:szCs w:val="20"/>
                <w:lang w:eastAsia="da-DK"/>
              </w:rPr>
              <w:t xml:space="preserve"> 2017</w:t>
            </w:r>
          </w:p>
        </w:tc>
        <w:tc>
          <w:tcPr>
            <w:tcW w:w="0" w:type="auto"/>
          </w:tcPr>
          <w:p w:rsidR="003F4356" w:rsidRPr="00BF629D" w:rsidRDefault="003F4356" w:rsidP="00CC5FB7">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Forårskoncert</w:t>
            </w:r>
          </w:p>
        </w:tc>
        <w:tc>
          <w:tcPr>
            <w:tcW w:w="0" w:type="auto"/>
          </w:tcPr>
          <w:p w:rsidR="003F4356" w:rsidRPr="00BF629D" w:rsidRDefault="0086040A" w:rsidP="003F4356">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Pr>
                <w:rFonts w:eastAsia="Times New Roman" w:cs="Arial"/>
                <w:szCs w:val="20"/>
                <w:lang w:eastAsia="da-DK"/>
              </w:rPr>
              <w:t>19</w:t>
            </w:r>
            <w:r w:rsidR="003F4356" w:rsidRPr="00BF629D">
              <w:rPr>
                <w:rFonts w:eastAsia="Times New Roman" w:cs="Arial"/>
                <w:szCs w:val="20"/>
                <w:lang w:eastAsia="da-DK"/>
              </w:rPr>
              <w:t>.00</w:t>
            </w:r>
          </w:p>
        </w:tc>
        <w:tc>
          <w:tcPr>
            <w:tcW w:w="0" w:type="auto"/>
          </w:tcPr>
          <w:p w:rsidR="003F4356" w:rsidRPr="00BF629D" w:rsidRDefault="003F4356" w:rsidP="003F4356">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Svaneke Skole</w:t>
            </w:r>
          </w:p>
        </w:tc>
      </w:tr>
      <w:tr w:rsidR="003F4356" w:rsidRPr="00BF629D" w:rsidTr="00BF62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3F4356" w:rsidRPr="00BF629D" w:rsidRDefault="003F4356" w:rsidP="003F4356">
            <w:pPr>
              <w:spacing w:line="240" w:lineRule="auto"/>
              <w:rPr>
                <w:rFonts w:eastAsia="Times New Roman" w:cs="Arial"/>
                <w:szCs w:val="20"/>
                <w:lang w:eastAsia="da-DK"/>
              </w:rPr>
            </w:pPr>
            <w:r w:rsidRPr="00BF629D">
              <w:rPr>
                <w:rFonts w:eastAsia="Times New Roman" w:cs="Arial"/>
                <w:szCs w:val="20"/>
                <w:lang w:eastAsia="da-DK"/>
              </w:rPr>
              <w:t>8. juni</w:t>
            </w:r>
            <w:r w:rsidR="00BF629D" w:rsidRPr="00BF629D">
              <w:rPr>
                <w:rFonts w:eastAsia="Times New Roman" w:cs="Arial"/>
                <w:szCs w:val="20"/>
                <w:lang w:eastAsia="da-DK"/>
              </w:rPr>
              <w:t xml:space="preserve"> 2017</w:t>
            </w:r>
          </w:p>
        </w:tc>
        <w:tc>
          <w:tcPr>
            <w:tcW w:w="0" w:type="auto"/>
          </w:tcPr>
          <w:p w:rsidR="003F4356" w:rsidRPr="00BF629D" w:rsidRDefault="003F4356" w:rsidP="00CC5FB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Forårskoncert</w:t>
            </w:r>
          </w:p>
        </w:tc>
        <w:tc>
          <w:tcPr>
            <w:tcW w:w="0" w:type="auto"/>
          </w:tcPr>
          <w:p w:rsidR="003F4356" w:rsidRPr="00BF629D" w:rsidRDefault="003F4356" w:rsidP="003F4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19.00</w:t>
            </w:r>
          </w:p>
        </w:tc>
        <w:tc>
          <w:tcPr>
            <w:tcW w:w="0" w:type="auto"/>
          </w:tcPr>
          <w:p w:rsidR="003F4356" w:rsidRPr="00BF629D" w:rsidRDefault="0086040A" w:rsidP="003F435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Pr>
                <w:rFonts w:eastAsia="Times New Roman" w:cs="Arial"/>
                <w:szCs w:val="20"/>
                <w:lang w:eastAsia="da-DK"/>
              </w:rPr>
              <w:t>Kongeskær S</w:t>
            </w:r>
            <w:r w:rsidR="003F4356" w:rsidRPr="00BF629D">
              <w:rPr>
                <w:rFonts w:eastAsia="Times New Roman" w:cs="Arial"/>
                <w:szCs w:val="20"/>
                <w:lang w:eastAsia="da-DK"/>
              </w:rPr>
              <w:t>kolen</w:t>
            </w:r>
          </w:p>
        </w:tc>
      </w:tr>
      <w:tr w:rsidR="003F4356" w:rsidRPr="00BF629D" w:rsidTr="00BF62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3F4356" w:rsidRPr="00BF629D" w:rsidRDefault="003F4356" w:rsidP="003F4356">
            <w:pPr>
              <w:spacing w:line="240" w:lineRule="auto"/>
              <w:rPr>
                <w:rFonts w:eastAsia="Times New Roman" w:cs="Arial"/>
                <w:szCs w:val="20"/>
                <w:lang w:eastAsia="da-DK"/>
              </w:rPr>
            </w:pPr>
            <w:r w:rsidRPr="00BF629D">
              <w:rPr>
                <w:rFonts w:eastAsia="Times New Roman" w:cs="Arial"/>
                <w:szCs w:val="20"/>
                <w:lang w:eastAsia="da-DK"/>
              </w:rPr>
              <w:t>12. juni</w:t>
            </w:r>
            <w:r w:rsidR="00BF629D" w:rsidRPr="00BF629D">
              <w:rPr>
                <w:rFonts w:eastAsia="Times New Roman" w:cs="Arial"/>
                <w:szCs w:val="20"/>
                <w:lang w:eastAsia="da-DK"/>
              </w:rPr>
              <w:t xml:space="preserve"> 2017</w:t>
            </w:r>
          </w:p>
        </w:tc>
        <w:tc>
          <w:tcPr>
            <w:tcW w:w="0" w:type="auto"/>
          </w:tcPr>
          <w:p w:rsidR="003F4356" w:rsidRPr="00BF629D" w:rsidRDefault="003F4356" w:rsidP="00CC5FB7">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Café-koncert</w:t>
            </w:r>
          </w:p>
        </w:tc>
        <w:tc>
          <w:tcPr>
            <w:tcW w:w="0" w:type="auto"/>
          </w:tcPr>
          <w:p w:rsidR="003F4356" w:rsidRPr="00BF629D" w:rsidRDefault="003F4356" w:rsidP="003F4356">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19.00</w:t>
            </w:r>
          </w:p>
        </w:tc>
        <w:tc>
          <w:tcPr>
            <w:tcW w:w="0" w:type="auto"/>
          </w:tcPr>
          <w:p w:rsidR="003F4356" w:rsidRPr="00BF629D" w:rsidRDefault="003F4356" w:rsidP="003F4356">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Musikskolen</w:t>
            </w:r>
          </w:p>
        </w:tc>
      </w:tr>
      <w:tr w:rsidR="003F4356" w:rsidRPr="00BF629D" w:rsidTr="00BF62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3F4356" w:rsidRPr="00BF629D" w:rsidRDefault="003F4356" w:rsidP="003F4356">
            <w:pPr>
              <w:spacing w:line="240" w:lineRule="auto"/>
              <w:rPr>
                <w:rFonts w:eastAsia="Times New Roman" w:cs="Arial"/>
                <w:szCs w:val="20"/>
                <w:lang w:eastAsia="da-DK"/>
              </w:rPr>
            </w:pPr>
            <w:r w:rsidRPr="00BF629D">
              <w:rPr>
                <w:rFonts w:eastAsia="Times New Roman" w:cs="Arial"/>
                <w:szCs w:val="20"/>
                <w:lang w:eastAsia="da-DK"/>
              </w:rPr>
              <w:lastRenderedPageBreak/>
              <w:t>13. juni</w:t>
            </w:r>
            <w:r w:rsidR="00BF629D" w:rsidRPr="00BF629D">
              <w:rPr>
                <w:rFonts w:eastAsia="Times New Roman" w:cs="Arial"/>
                <w:szCs w:val="20"/>
                <w:lang w:eastAsia="da-DK"/>
              </w:rPr>
              <w:t xml:space="preserve"> 2017</w:t>
            </w:r>
          </w:p>
        </w:tc>
        <w:tc>
          <w:tcPr>
            <w:tcW w:w="0" w:type="auto"/>
          </w:tcPr>
          <w:p w:rsidR="003F4356" w:rsidRPr="00BF629D" w:rsidRDefault="003F4356" w:rsidP="00CC5FB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Café-koncert</w:t>
            </w:r>
          </w:p>
        </w:tc>
        <w:tc>
          <w:tcPr>
            <w:tcW w:w="0" w:type="auto"/>
          </w:tcPr>
          <w:p w:rsidR="003F4356" w:rsidRPr="00BF629D" w:rsidRDefault="003F4356" w:rsidP="003F4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19.00</w:t>
            </w:r>
          </w:p>
        </w:tc>
        <w:tc>
          <w:tcPr>
            <w:tcW w:w="0" w:type="auto"/>
          </w:tcPr>
          <w:p w:rsidR="003F4356" w:rsidRPr="00BF629D" w:rsidRDefault="003F4356" w:rsidP="003F435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Musikskolen</w:t>
            </w:r>
          </w:p>
        </w:tc>
      </w:tr>
      <w:tr w:rsidR="003F4356" w:rsidRPr="00BF629D" w:rsidTr="00BF629D">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3F4356" w:rsidRPr="00BF629D" w:rsidRDefault="003F4356" w:rsidP="003F4356">
            <w:pPr>
              <w:spacing w:line="240" w:lineRule="auto"/>
              <w:rPr>
                <w:rFonts w:eastAsia="Times New Roman" w:cs="Arial"/>
                <w:szCs w:val="20"/>
                <w:lang w:eastAsia="da-DK"/>
              </w:rPr>
            </w:pPr>
            <w:r w:rsidRPr="00BF629D">
              <w:rPr>
                <w:rFonts w:eastAsia="Times New Roman" w:cs="Arial"/>
                <w:szCs w:val="20"/>
                <w:lang w:eastAsia="da-DK"/>
              </w:rPr>
              <w:t>14. juni</w:t>
            </w:r>
            <w:r w:rsidR="00BF629D" w:rsidRPr="00BF629D">
              <w:rPr>
                <w:rFonts w:eastAsia="Times New Roman" w:cs="Arial"/>
                <w:szCs w:val="20"/>
                <w:lang w:eastAsia="da-DK"/>
              </w:rPr>
              <w:t xml:space="preserve"> 2017</w:t>
            </w:r>
          </w:p>
        </w:tc>
        <w:tc>
          <w:tcPr>
            <w:tcW w:w="0" w:type="auto"/>
          </w:tcPr>
          <w:p w:rsidR="003F4356" w:rsidRPr="00BF629D" w:rsidRDefault="003F4356" w:rsidP="00CC5FB7">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Café-koncert</w:t>
            </w:r>
          </w:p>
        </w:tc>
        <w:tc>
          <w:tcPr>
            <w:tcW w:w="0" w:type="auto"/>
          </w:tcPr>
          <w:p w:rsidR="003F4356" w:rsidRPr="00BF629D" w:rsidRDefault="003F4356" w:rsidP="003F4356">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19.00</w:t>
            </w:r>
          </w:p>
        </w:tc>
        <w:tc>
          <w:tcPr>
            <w:tcW w:w="0" w:type="auto"/>
          </w:tcPr>
          <w:p w:rsidR="003F4356" w:rsidRPr="00BF629D" w:rsidRDefault="003F4356" w:rsidP="003F4356">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Musikskolen</w:t>
            </w:r>
          </w:p>
        </w:tc>
      </w:tr>
      <w:tr w:rsidR="003F4356" w:rsidRPr="00BF629D" w:rsidTr="00BF629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rsidR="003F4356" w:rsidRPr="00BF629D" w:rsidRDefault="003F4356" w:rsidP="003F4356">
            <w:pPr>
              <w:spacing w:line="240" w:lineRule="auto"/>
              <w:rPr>
                <w:rFonts w:eastAsia="Times New Roman" w:cs="Arial"/>
                <w:szCs w:val="20"/>
                <w:lang w:eastAsia="da-DK"/>
              </w:rPr>
            </w:pPr>
            <w:r w:rsidRPr="00BF629D">
              <w:rPr>
                <w:rFonts w:eastAsia="Times New Roman" w:cs="Arial"/>
                <w:szCs w:val="20"/>
                <w:lang w:eastAsia="da-DK"/>
              </w:rPr>
              <w:t>15. juni</w:t>
            </w:r>
            <w:r w:rsidR="00BF629D" w:rsidRPr="00BF629D">
              <w:rPr>
                <w:rFonts w:eastAsia="Times New Roman" w:cs="Arial"/>
                <w:szCs w:val="20"/>
                <w:lang w:eastAsia="da-DK"/>
              </w:rPr>
              <w:t xml:space="preserve"> 2017</w:t>
            </w:r>
          </w:p>
        </w:tc>
        <w:tc>
          <w:tcPr>
            <w:tcW w:w="0" w:type="auto"/>
          </w:tcPr>
          <w:p w:rsidR="003F4356" w:rsidRPr="00BF629D" w:rsidRDefault="003F4356" w:rsidP="00CC5FB7">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Café-koncert</w:t>
            </w:r>
          </w:p>
        </w:tc>
        <w:tc>
          <w:tcPr>
            <w:tcW w:w="0" w:type="auto"/>
          </w:tcPr>
          <w:p w:rsidR="003F4356" w:rsidRPr="00BF629D" w:rsidRDefault="003F4356" w:rsidP="003F4356">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19.00</w:t>
            </w:r>
          </w:p>
        </w:tc>
        <w:tc>
          <w:tcPr>
            <w:tcW w:w="0" w:type="auto"/>
          </w:tcPr>
          <w:p w:rsidR="003F4356" w:rsidRPr="00BF629D" w:rsidRDefault="003F4356" w:rsidP="003F4356">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szCs w:val="20"/>
                <w:lang w:eastAsia="da-DK"/>
              </w:rPr>
            </w:pPr>
            <w:r w:rsidRPr="00BF629D">
              <w:rPr>
                <w:rFonts w:eastAsia="Times New Roman" w:cs="Arial"/>
                <w:szCs w:val="20"/>
                <w:lang w:eastAsia="da-DK"/>
              </w:rPr>
              <w:t>Musikskolen</w:t>
            </w:r>
          </w:p>
        </w:tc>
      </w:tr>
    </w:tbl>
    <w:p w:rsidR="003F4356" w:rsidRPr="003F4356" w:rsidRDefault="003F4356" w:rsidP="003F4356">
      <w:pPr>
        <w:spacing w:line="240" w:lineRule="auto"/>
        <w:rPr>
          <w:rFonts w:ascii="Verdana" w:eastAsia="Times New Roman" w:hAnsi="Verdana" w:cs="Times New Roman"/>
          <w:vanish/>
          <w:color w:val="222222"/>
          <w:szCs w:val="20"/>
          <w:lang w:eastAsia="da-DK"/>
        </w:rPr>
      </w:pPr>
    </w:p>
    <w:p w:rsidR="003F4356" w:rsidRPr="003F4356" w:rsidRDefault="003F4356" w:rsidP="003F4356">
      <w:pPr>
        <w:spacing w:line="240" w:lineRule="auto"/>
        <w:rPr>
          <w:rFonts w:ascii="Verdana" w:eastAsia="Times New Roman" w:hAnsi="Verdana" w:cs="Times New Roman"/>
          <w:vanish/>
          <w:color w:val="222222"/>
          <w:szCs w:val="20"/>
          <w:lang w:eastAsia="da-DK"/>
        </w:rPr>
      </w:pPr>
    </w:p>
    <w:p w:rsidR="006C58DC" w:rsidRPr="008D40FD" w:rsidRDefault="006C58DC" w:rsidP="008D40FD"/>
    <w:sectPr w:rsidR="006C58DC" w:rsidRPr="008D40FD" w:rsidSect="008D40FD">
      <w:footerReference w:type="default" r:id="rId10"/>
      <w:pgSz w:w="11906" w:h="16838" w:code="9"/>
      <w:pgMar w:top="1758" w:right="765" w:bottom="170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25A" w:rsidRDefault="00E7225A" w:rsidP="009D2265">
      <w:pPr>
        <w:spacing w:line="240" w:lineRule="auto"/>
      </w:pPr>
      <w:r>
        <w:separator/>
      </w:r>
    </w:p>
  </w:endnote>
  <w:endnote w:type="continuationSeparator" w:id="0">
    <w:p w:rsidR="00E7225A" w:rsidRDefault="00E7225A" w:rsidP="009D2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C66" w:rsidRDefault="00113C66" w:rsidP="00300475">
    <w:pPr>
      <w:jc w:val="right"/>
    </w:pPr>
    <w:r>
      <w:t xml:space="preserve">Side </w:t>
    </w:r>
    <w:r>
      <w:fldChar w:fldCharType="begin"/>
    </w:r>
    <w:r>
      <w:instrText xml:space="preserve"> PAGE   \* MERGEFORMAT </w:instrText>
    </w:r>
    <w:r>
      <w:fldChar w:fldCharType="separate"/>
    </w:r>
    <w:r w:rsidR="00A1391D">
      <w:rPr>
        <w:noProof/>
      </w:rPr>
      <w:t>1</w:t>
    </w:r>
    <w:r>
      <w:fldChar w:fldCharType="end"/>
    </w:r>
    <w:r>
      <w:t xml:space="preserve"> af </w:t>
    </w:r>
    <w:r w:rsidR="00A1391D">
      <w:fldChar w:fldCharType="begin"/>
    </w:r>
    <w:r w:rsidR="00A1391D">
      <w:instrText xml:space="preserve"> NUMPAGES   \* MERGEFORMAT </w:instrText>
    </w:r>
    <w:r w:rsidR="00A1391D">
      <w:fldChar w:fldCharType="separate"/>
    </w:r>
    <w:r w:rsidR="00A1391D">
      <w:rPr>
        <w:noProof/>
      </w:rPr>
      <w:t>2</w:t>
    </w:r>
    <w:r w:rsidR="00A1391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25A" w:rsidRDefault="00E7225A" w:rsidP="009D2265">
      <w:pPr>
        <w:spacing w:line="240" w:lineRule="auto"/>
      </w:pPr>
      <w:r>
        <w:separator/>
      </w:r>
    </w:p>
  </w:footnote>
  <w:footnote w:type="continuationSeparator" w:id="0">
    <w:p w:rsidR="00E7225A" w:rsidRDefault="00E7225A" w:rsidP="009D22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CCA32DA"/>
    <w:lvl w:ilvl="0">
      <w:start w:val="1"/>
      <w:numFmt w:val="decimal"/>
      <w:lvlText w:val="%1."/>
      <w:lvlJc w:val="left"/>
      <w:pPr>
        <w:tabs>
          <w:tab w:val="num" w:pos="926"/>
        </w:tabs>
        <w:ind w:left="92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56"/>
    <w:rsid w:val="0000104C"/>
    <w:rsid w:val="00011A23"/>
    <w:rsid w:val="000124E9"/>
    <w:rsid w:val="00013F00"/>
    <w:rsid w:val="00025B79"/>
    <w:rsid w:val="0002695A"/>
    <w:rsid w:val="00031F5F"/>
    <w:rsid w:val="000467C0"/>
    <w:rsid w:val="00063AAF"/>
    <w:rsid w:val="00074DD7"/>
    <w:rsid w:val="000809D5"/>
    <w:rsid w:val="000811B8"/>
    <w:rsid w:val="0008514B"/>
    <w:rsid w:val="00090C8C"/>
    <w:rsid w:val="000A1755"/>
    <w:rsid w:val="000A24B3"/>
    <w:rsid w:val="000A33EA"/>
    <w:rsid w:val="000A38DD"/>
    <w:rsid w:val="000B12FB"/>
    <w:rsid w:val="000B1CE5"/>
    <w:rsid w:val="000B242F"/>
    <w:rsid w:val="000B7311"/>
    <w:rsid w:val="000C2B21"/>
    <w:rsid w:val="000C5D52"/>
    <w:rsid w:val="000D394E"/>
    <w:rsid w:val="000D7C5C"/>
    <w:rsid w:val="000E4B5D"/>
    <w:rsid w:val="000E66AF"/>
    <w:rsid w:val="000F7CF4"/>
    <w:rsid w:val="0010114B"/>
    <w:rsid w:val="0010171F"/>
    <w:rsid w:val="0010396F"/>
    <w:rsid w:val="00106032"/>
    <w:rsid w:val="001128A0"/>
    <w:rsid w:val="00113659"/>
    <w:rsid w:val="00113C66"/>
    <w:rsid w:val="001154F5"/>
    <w:rsid w:val="00121749"/>
    <w:rsid w:val="001279B7"/>
    <w:rsid w:val="001373D4"/>
    <w:rsid w:val="00143D37"/>
    <w:rsid w:val="0014556C"/>
    <w:rsid w:val="0015465C"/>
    <w:rsid w:val="00163EE7"/>
    <w:rsid w:val="001675B7"/>
    <w:rsid w:val="001710F8"/>
    <w:rsid w:val="00176104"/>
    <w:rsid w:val="00190B2E"/>
    <w:rsid w:val="001919FE"/>
    <w:rsid w:val="00197E23"/>
    <w:rsid w:val="001A4F9F"/>
    <w:rsid w:val="001B098D"/>
    <w:rsid w:val="001B1949"/>
    <w:rsid w:val="001B272C"/>
    <w:rsid w:val="001C393B"/>
    <w:rsid w:val="001C3B69"/>
    <w:rsid w:val="001C67C7"/>
    <w:rsid w:val="001D2959"/>
    <w:rsid w:val="001D2B16"/>
    <w:rsid w:val="001F0F80"/>
    <w:rsid w:val="001F25EF"/>
    <w:rsid w:val="001F36C6"/>
    <w:rsid w:val="002024AE"/>
    <w:rsid w:val="002024DE"/>
    <w:rsid w:val="0020250A"/>
    <w:rsid w:val="00206C00"/>
    <w:rsid w:val="002107DD"/>
    <w:rsid w:val="0021697F"/>
    <w:rsid w:val="00223EAA"/>
    <w:rsid w:val="002241E1"/>
    <w:rsid w:val="00226B2D"/>
    <w:rsid w:val="00234502"/>
    <w:rsid w:val="00236709"/>
    <w:rsid w:val="002377D0"/>
    <w:rsid w:val="0024738B"/>
    <w:rsid w:val="002622B5"/>
    <w:rsid w:val="002712C8"/>
    <w:rsid w:val="00274ADC"/>
    <w:rsid w:val="002915DC"/>
    <w:rsid w:val="0029385D"/>
    <w:rsid w:val="002A40D4"/>
    <w:rsid w:val="002A4BC1"/>
    <w:rsid w:val="002B05C6"/>
    <w:rsid w:val="002B0FD3"/>
    <w:rsid w:val="002B31BB"/>
    <w:rsid w:val="002B48CE"/>
    <w:rsid w:val="002C16AB"/>
    <w:rsid w:val="002D63E3"/>
    <w:rsid w:val="002E2058"/>
    <w:rsid w:val="002F0889"/>
    <w:rsid w:val="002F41FB"/>
    <w:rsid w:val="002F67FC"/>
    <w:rsid w:val="00300475"/>
    <w:rsid w:val="00301169"/>
    <w:rsid w:val="00303949"/>
    <w:rsid w:val="0031009F"/>
    <w:rsid w:val="00326AEF"/>
    <w:rsid w:val="00353541"/>
    <w:rsid w:val="00356B8F"/>
    <w:rsid w:val="00357DCE"/>
    <w:rsid w:val="00370C0A"/>
    <w:rsid w:val="00371BCE"/>
    <w:rsid w:val="003727E5"/>
    <w:rsid w:val="003749B3"/>
    <w:rsid w:val="00376883"/>
    <w:rsid w:val="00387B5C"/>
    <w:rsid w:val="00392229"/>
    <w:rsid w:val="003A6923"/>
    <w:rsid w:val="003B1108"/>
    <w:rsid w:val="003C52F3"/>
    <w:rsid w:val="003E1427"/>
    <w:rsid w:val="003E30C5"/>
    <w:rsid w:val="003F4356"/>
    <w:rsid w:val="003F7016"/>
    <w:rsid w:val="00402337"/>
    <w:rsid w:val="00403615"/>
    <w:rsid w:val="004036A0"/>
    <w:rsid w:val="0040387C"/>
    <w:rsid w:val="00407075"/>
    <w:rsid w:val="00407951"/>
    <w:rsid w:val="00434016"/>
    <w:rsid w:val="004353A8"/>
    <w:rsid w:val="004440DE"/>
    <w:rsid w:val="004446FD"/>
    <w:rsid w:val="00445D9B"/>
    <w:rsid w:val="00453909"/>
    <w:rsid w:val="00467268"/>
    <w:rsid w:val="004774F4"/>
    <w:rsid w:val="004865FF"/>
    <w:rsid w:val="004866AF"/>
    <w:rsid w:val="004868B5"/>
    <w:rsid w:val="004900EA"/>
    <w:rsid w:val="004B058F"/>
    <w:rsid w:val="004C2F43"/>
    <w:rsid w:val="004C4796"/>
    <w:rsid w:val="004D3720"/>
    <w:rsid w:val="004D46B2"/>
    <w:rsid w:val="004E2B74"/>
    <w:rsid w:val="004F78B4"/>
    <w:rsid w:val="00501154"/>
    <w:rsid w:val="00501D09"/>
    <w:rsid w:val="0051701A"/>
    <w:rsid w:val="00523A1E"/>
    <w:rsid w:val="0052706D"/>
    <w:rsid w:val="00536052"/>
    <w:rsid w:val="00554FA5"/>
    <w:rsid w:val="005617BE"/>
    <w:rsid w:val="00567CF7"/>
    <w:rsid w:val="0057318D"/>
    <w:rsid w:val="0057412C"/>
    <w:rsid w:val="00575E2A"/>
    <w:rsid w:val="005827C4"/>
    <w:rsid w:val="0058293D"/>
    <w:rsid w:val="0059794D"/>
    <w:rsid w:val="005A3481"/>
    <w:rsid w:val="005B3BE9"/>
    <w:rsid w:val="005D5D1D"/>
    <w:rsid w:val="005E3A75"/>
    <w:rsid w:val="005E5D8A"/>
    <w:rsid w:val="005F28DB"/>
    <w:rsid w:val="005F7B42"/>
    <w:rsid w:val="00600D54"/>
    <w:rsid w:val="006013CE"/>
    <w:rsid w:val="00605D11"/>
    <w:rsid w:val="00642709"/>
    <w:rsid w:val="0064293E"/>
    <w:rsid w:val="006469A5"/>
    <w:rsid w:val="00662351"/>
    <w:rsid w:val="00663A74"/>
    <w:rsid w:val="00663E42"/>
    <w:rsid w:val="00675E1C"/>
    <w:rsid w:val="00676A19"/>
    <w:rsid w:val="00677561"/>
    <w:rsid w:val="00680739"/>
    <w:rsid w:val="00682213"/>
    <w:rsid w:val="0068253D"/>
    <w:rsid w:val="00686D6B"/>
    <w:rsid w:val="0068762B"/>
    <w:rsid w:val="006932E7"/>
    <w:rsid w:val="006965A6"/>
    <w:rsid w:val="006A4380"/>
    <w:rsid w:val="006A5936"/>
    <w:rsid w:val="006B7721"/>
    <w:rsid w:val="006C0F5B"/>
    <w:rsid w:val="006C17E6"/>
    <w:rsid w:val="006C58DC"/>
    <w:rsid w:val="006E265B"/>
    <w:rsid w:val="006F23D9"/>
    <w:rsid w:val="006F552B"/>
    <w:rsid w:val="007004CA"/>
    <w:rsid w:val="00703B10"/>
    <w:rsid w:val="00723AE4"/>
    <w:rsid w:val="00723CDD"/>
    <w:rsid w:val="007253B4"/>
    <w:rsid w:val="00725A4F"/>
    <w:rsid w:val="00734D83"/>
    <w:rsid w:val="00735758"/>
    <w:rsid w:val="007435DE"/>
    <w:rsid w:val="007454FE"/>
    <w:rsid w:val="00746ABB"/>
    <w:rsid w:val="00751229"/>
    <w:rsid w:val="00752C35"/>
    <w:rsid w:val="00763FA9"/>
    <w:rsid w:val="00763FB3"/>
    <w:rsid w:val="00767202"/>
    <w:rsid w:val="00767A1D"/>
    <w:rsid w:val="007775FF"/>
    <w:rsid w:val="00797094"/>
    <w:rsid w:val="007A0987"/>
    <w:rsid w:val="007A1E21"/>
    <w:rsid w:val="007A7735"/>
    <w:rsid w:val="007B4260"/>
    <w:rsid w:val="007C346D"/>
    <w:rsid w:val="007C3C9E"/>
    <w:rsid w:val="007C4874"/>
    <w:rsid w:val="007D43B7"/>
    <w:rsid w:val="007D708F"/>
    <w:rsid w:val="007E0A9F"/>
    <w:rsid w:val="007E3F8D"/>
    <w:rsid w:val="007E6DF2"/>
    <w:rsid w:val="00805C28"/>
    <w:rsid w:val="00811732"/>
    <w:rsid w:val="008133BF"/>
    <w:rsid w:val="00816275"/>
    <w:rsid w:val="00816821"/>
    <w:rsid w:val="00827E66"/>
    <w:rsid w:val="00837DFB"/>
    <w:rsid w:val="00840187"/>
    <w:rsid w:val="00845C54"/>
    <w:rsid w:val="00847176"/>
    <w:rsid w:val="00851A56"/>
    <w:rsid w:val="00851BE5"/>
    <w:rsid w:val="00854809"/>
    <w:rsid w:val="0086001E"/>
    <w:rsid w:val="0086040A"/>
    <w:rsid w:val="0086661B"/>
    <w:rsid w:val="00873364"/>
    <w:rsid w:val="00873AA0"/>
    <w:rsid w:val="008804C2"/>
    <w:rsid w:val="008935FE"/>
    <w:rsid w:val="008A2046"/>
    <w:rsid w:val="008A41AE"/>
    <w:rsid w:val="008A6151"/>
    <w:rsid w:val="008B07A1"/>
    <w:rsid w:val="008B1778"/>
    <w:rsid w:val="008B544D"/>
    <w:rsid w:val="008C13AE"/>
    <w:rsid w:val="008C573C"/>
    <w:rsid w:val="008D30BC"/>
    <w:rsid w:val="008D40FD"/>
    <w:rsid w:val="008E45A0"/>
    <w:rsid w:val="008E49E1"/>
    <w:rsid w:val="008E6EF9"/>
    <w:rsid w:val="008E728D"/>
    <w:rsid w:val="008F23BA"/>
    <w:rsid w:val="008F46C4"/>
    <w:rsid w:val="00901A0E"/>
    <w:rsid w:val="0091023B"/>
    <w:rsid w:val="00915F60"/>
    <w:rsid w:val="00916E72"/>
    <w:rsid w:val="00937E99"/>
    <w:rsid w:val="009425A3"/>
    <w:rsid w:val="009466D3"/>
    <w:rsid w:val="00957D1A"/>
    <w:rsid w:val="00965DAA"/>
    <w:rsid w:val="00987363"/>
    <w:rsid w:val="00997A08"/>
    <w:rsid w:val="009A5544"/>
    <w:rsid w:val="009B40E1"/>
    <w:rsid w:val="009D2265"/>
    <w:rsid w:val="009D3305"/>
    <w:rsid w:val="009D6285"/>
    <w:rsid w:val="009F5268"/>
    <w:rsid w:val="009F59C3"/>
    <w:rsid w:val="009F5EDE"/>
    <w:rsid w:val="00A0364A"/>
    <w:rsid w:val="00A04F56"/>
    <w:rsid w:val="00A11FC3"/>
    <w:rsid w:val="00A120B5"/>
    <w:rsid w:val="00A1391D"/>
    <w:rsid w:val="00A150B3"/>
    <w:rsid w:val="00A21280"/>
    <w:rsid w:val="00A26EFE"/>
    <w:rsid w:val="00A31F92"/>
    <w:rsid w:val="00A336A9"/>
    <w:rsid w:val="00A3564A"/>
    <w:rsid w:val="00A4017C"/>
    <w:rsid w:val="00A4182F"/>
    <w:rsid w:val="00A44459"/>
    <w:rsid w:val="00A45D47"/>
    <w:rsid w:val="00A6173E"/>
    <w:rsid w:val="00A62304"/>
    <w:rsid w:val="00A7282F"/>
    <w:rsid w:val="00A75671"/>
    <w:rsid w:val="00A81983"/>
    <w:rsid w:val="00A82085"/>
    <w:rsid w:val="00A83104"/>
    <w:rsid w:val="00A8375F"/>
    <w:rsid w:val="00A85F86"/>
    <w:rsid w:val="00AB44CB"/>
    <w:rsid w:val="00AC390A"/>
    <w:rsid w:val="00AC4D81"/>
    <w:rsid w:val="00AD1EC2"/>
    <w:rsid w:val="00AD5CC8"/>
    <w:rsid w:val="00AE18E5"/>
    <w:rsid w:val="00AF0524"/>
    <w:rsid w:val="00B00933"/>
    <w:rsid w:val="00B04848"/>
    <w:rsid w:val="00B24B5A"/>
    <w:rsid w:val="00B24D1F"/>
    <w:rsid w:val="00B31BF6"/>
    <w:rsid w:val="00B42537"/>
    <w:rsid w:val="00B56DDB"/>
    <w:rsid w:val="00B64BEA"/>
    <w:rsid w:val="00B6689C"/>
    <w:rsid w:val="00B765A0"/>
    <w:rsid w:val="00B84D72"/>
    <w:rsid w:val="00B87DBD"/>
    <w:rsid w:val="00BA4251"/>
    <w:rsid w:val="00BB0996"/>
    <w:rsid w:val="00BC2068"/>
    <w:rsid w:val="00BC2E65"/>
    <w:rsid w:val="00BD6826"/>
    <w:rsid w:val="00BE1BD8"/>
    <w:rsid w:val="00BF146F"/>
    <w:rsid w:val="00BF629D"/>
    <w:rsid w:val="00C054B5"/>
    <w:rsid w:val="00C15CC3"/>
    <w:rsid w:val="00C234CC"/>
    <w:rsid w:val="00C2467A"/>
    <w:rsid w:val="00C268E4"/>
    <w:rsid w:val="00C35677"/>
    <w:rsid w:val="00C36E9B"/>
    <w:rsid w:val="00C40915"/>
    <w:rsid w:val="00C43D62"/>
    <w:rsid w:val="00C45004"/>
    <w:rsid w:val="00C51BD7"/>
    <w:rsid w:val="00C537DB"/>
    <w:rsid w:val="00C61C52"/>
    <w:rsid w:val="00CA4685"/>
    <w:rsid w:val="00CA5B63"/>
    <w:rsid w:val="00CB5DF3"/>
    <w:rsid w:val="00CC11EE"/>
    <w:rsid w:val="00CC56DA"/>
    <w:rsid w:val="00CC5FB7"/>
    <w:rsid w:val="00CD64A9"/>
    <w:rsid w:val="00CE01F4"/>
    <w:rsid w:val="00CF3698"/>
    <w:rsid w:val="00D07F17"/>
    <w:rsid w:val="00D10B02"/>
    <w:rsid w:val="00D1240D"/>
    <w:rsid w:val="00D151C1"/>
    <w:rsid w:val="00D21B28"/>
    <w:rsid w:val="00D23F9E"/>
    <w:rsid w:val="00D26DFB"/>
    <w:rsid w:val="00D3013A"/>
    <w:rsid w:val="00D33537"/>
    <w:rsid w:val="00D47B6F"/>
    <w:rsid w:val="00D51DCF"/>
    <w:rsid w:val="00D609F7"/>
    <w:rsid w:val="00D622AB"/>
    <w:rsid w:val="00D6506C"/>
    <w:rsid w:val="00D67D64"/>
    <w:rsid w:val="00D743DC"/>
    <w:rsid w:val="00D80DF8"/>
    <w:rsid w:val="00D908D5"/>
    <w:rsid w:val="00D96798"/>
    <w:rsid w:val="00DA2F7E"/>
    <w:rsid w:val="00DA7741"/>
    <w:rsid w:val="00DB3732"/>
    <w:rsid w:val="00DC0423"/>
    <w:rsid w:val="00DC79BC"/>
    <w:rsid w:val="00DD6144"/>
    <w:rsid w:val="00DE0BFD"/>
    <w:rsid w:val="00DF03AF"/>
    <w:rsid w:val="00DF7A85"/>
    <w:rsid w:val="00E11CA5"/>
    <w:rsid w:val="00E2393C"/>
    <w:rsid w:val="00E24E73"/>
    <w:rsid w:val="00E31256"/>
    <w:rsid w:val="00E329AD"/>
    <w:rsid w:val="00E364D0"/>
    <w:rsid w:val="00E409EF"/>
    <w:rsid w:val="00E53255"/>
    <w:rsid w:val="00E57059"/>
    <w:rsid w:val="00E623BD"/>
    <w:rsid w:val="00E624BC"/>
    <w:rsid w:val="00E65D9E"/>
    <w:rsid w:val="00E7225A"/>
    <w:rsid w:val="00E72E2A"/>
    <w:rsid w:val="00E84D3B"/>
    <w:rsid w:val="00E97013"/>
    <w:rsid w:val="00EA31E1"/>
    <w:rsid w:val="00EB0AD4"/>
    <w:rsid w:val="00ED112A"/>
    <w:rsid w:val="00ED302C"/>
    <w:rsid w:val="00ED73F4"/>
    <w:rsid w:val="00F03F07"/>
    <w:rsid w:val="00F12350"/>
    <w:rsid w:val="00F15407"/>
    <w:rsid w:val="00F21ACB"/>
    <w:rsid w:val="00F25BE2"/>
    <w:rsid w:val="00F560F5"/>
    <w:rsid w:val="00F62C61"/>
    <w:rsid w:val="00F63428"/>
    <w:rsid w:val="00F74D7B"/>
    <w:rsid w:val="00F77779"/>
    <w:rsid w:val="00F913BF"/>
    <w:rsid w:val="00F92C45"/>
    <w:rsid w:val="00FA776D"/>
    <w:rsid w:val="00FB0D43"/>
    <w:rsid w:val="00FB58D1"/>
    <w:rsid w:val="00FB6843"/>
    <w:rsid w:val="00FC728C"/>
    <w:rsid w:val="00FE1814"/>
    <w:rsid w:val="00FE5843"/>
    <w:rsid w:val="00FE61C6"/>
    <w:rsid w:val="00FE6D6A"/>
    <w:rsid w:val="00FE7FA0"/>
    <w:rsid w:val="00FF32DC"/>
    <w:rsid w:val="00FF3B8D"/>
    <w:rsid w:val="00FF6588"/>
    <w:rsid w:val="00FF73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23D9"/>
    <w:pPr>
      <w:spacing w:after="0" w:line="260" w:lineRule="atLeast"/>
    </w:pPr>
    <w:rPr>
      <w:rFonts w:ascii="Arial" w:hAnsi="Arial"/>
      <w:sz w:val="20"/>
    </w:rPr>
  </w:style>
  <w:style w:type="paragraph" w:styleId="Overskrift1">
    <w:name w:val="heading 1"/>
    <w:basedOn w:val="Normal"/>
    <w:next w:val="Normal"/>
    <w:link w:val="Overskrift1Tegn"/>
    <w:uiPriority w:val="9"/>
    <w:qFormat/>
    <w:rsid w:val="00357DCE"/>
    <w:pPr>
      <w:keepNext/>
      <w:keepLines/>
      <w:spacing w:line="440" w:lineRule="atLeast"/>
      <w:outlineLvl w:val="0"/>
    </w:pPr>
    <w:rPr>
      <w:rFonts w:eastAsiaTheme="majorEastAsia" w:cstheme="majorBidi"/>
      <w:b/>
      <w:bCs/>
      <w:sz w:val="40"/>
      <w:szCs w:val="28"/>
    </w:rPr>
  </w:style>
  <w:style w:type="paragraph" w:styleId="Overskrift2">
    <w:name w:val="heading 2"/>
    <w:basedOn w:val="Normal"/>
    <w:next w:val="Normal"/>
    <w:link w:val="Overskrift2Tegn"/>
    <w:uiPriority w:val="9"/>
    <w:qFormat/>
    <w:rsid w:val="00357DCE"/>
    <w:pPr>
      <w:keepNext/>
      <w:keepLines/>
      <w:spacing w:line="400" w:lineRule="atLeast"/>
      <w:outlineLvl w:val="1"/>
    </w:pPr>
    <w:rPr>
      <w:rFonts w:eastAsiaTheme="majorEastAsia" w:cstheme="majorBidi"/>
      <w:b/>
      <w:bCs/>
      <w:sz w:val="36"/>
      <w:szCs w:val="26"/>
    </w:rPr>
  </w:style>
  <w:style w:type="paragraph" w:styleId="Overskrift3">
    <w:name w:val="heading 3"/>
    <w:basedOn w:val="Normal"/>
    <w:next w:val="Normal"/>
    <w:link w:val="Overskrift3Tegn"/>
    <w:uiPriority w:val="9"/>
    <w:qFormat/>
    <w:rsid w:val="00357DCE"/>
    <w:pPr>
      <w:keepNext/>
      <w:keepLines/>
      <w:spacing w:line="360" w:lineRule="atLeast"/>
      <w:outlineLvl w:val="2"/>
    </w:pPr>
    <w:rPr>
      <w:rFonts w:eastAsiaTheme="majorEastAsia" w:cstheme="majorBidi"/>
      <w:b/>
      <w:bCs/>
      <w:sz w:val="32"/>
    </w:rPr>
  </w:style>
  <w:style w:type="paragraph" w:styleId="Overskrift4">
    <w:name w:val="heading 4"/>
    <w:basedOn w:val="Normal"/>
    <w:next w:val="Normal"/>
    <w:link w:val="Overskrift4Tegn"/>
    <w:uiPriority w:val="9"/>
    <w:qFormat/>
    <w:rsid w:val="00357DCE"/>
    <w:pPr>
      <w:keepNext/>
      <w:keepLines/>
      <w:spacing w:line="320" w:lineRule="atLeast"/>
      <w:outlineLvl w:val="3"/>
    </w:pPr>
    <w:rPr>
      <w:rFonts w:eastAsiaTheme="majorEastAsia" w:cstheme="majorBidi"/>
      <w:b/>
      <w:bCs/>
      <w:i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E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D226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D2265"/>
    <w:rPr>
      <w:rFonts w:ascii="Arial" w:hAnsi="Arial"/>
      <w:sz w:val="20"/>
    </w:rPr>
  </w:style>
  <w:style w:type="paragraph" w:styleId="Sidefod">
    <w:name w:val="footer"/>
    <w:basedOn w:val="Normal"/>
    <w:link w:val="SidefodTegn"/>
    <w:uiPriority w:val="99"/>
    <w:unhideWhenUsed/>
    <w:rsid w:val="009D2265"/>
    <w:pPr>
      <w:tabs>
        <w:tab w:val="center" w:pos="4819"/>
        <w:tab w:val="right" w:pos="9638"/>
      </w:tabs>
      <w:spacing w:line="240" w:lineRule="auto"/>
    </w:pPr>
  </w:style>
  <w:style w:type="character" w:customStyle="1" w:styleId="SidefodTegn">
    <w:name w:val="Sidefod Tegn"/>
    <w:basedOn w:val="Standardskrifttypeiafsnit"/>
    <w:link w:val="Sidefod"/>
    <w:uiPriority w:val="99"/>
    <w:rsid w:val="009D2265"/>
    <w:rPr>
      <w:rFonts w:ascii="Arial" w:hAnsi="Arial"/>
      <w:sz w:val="20"/>
    </w:rPr>
  </w:style>
  <w:style w:type="paragraph" w:customStyle="1" w:styleId="Brevoverskrift">
    <w:name w:val="Brevoverskrift"/>
    <w:basedOn w:val="Normal"/>
    <w:next w:val="Normal"/>
    <w:qFormat/>
    <w:rsid w:val="00A26EFE"/>
    <w:rPr>
      <w:b/>
      <w:sz w:val="24"/>
      <w:szCs w:val="24"/>
    </w:rPr>
  </w:style>
  <w:style w:type="character" w:customStyle="1" w:styleId="Overskrift1Tegn">
    <w:name w:val="Overskrift 1 Tegn"/>
    <w:basedOn w:val="Standardskrifttypeiafsnit"/>
    <w:link w:val="Overskrift1"/>
    <w:uiPriority w:val="9"/>
    <w:rsid w:val="00357DCE"/>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6F23D9"/>
    <w:rPr>
      <w:rFonts w:ascii="Arial" w:eastAsiaTheme="majorEastAsia" w:hAnsi="Arial" w:cstheme="majorBidi"/>
      <w:b/>
      <w:bCs/>
      <w:sz w:val="36"/>
      <w:szCs w:val="26"/>
    </w:rPr>
  </w:style>
  <w:style w:type="character" w:customStyle="1" w:styleId="Overskrift3Tegn">
    <w:name w:val="Overskrift 3 Tegn"/>
    <w:basedOn w:val="Standardskrifttypeiafsnit"/>
    <w:link w:val="Overskrift3"/>
    <w:uiPriority w:val="9"/>
    <w:rsid w:val="006F23D9"/>
    <w:rPr>
      <w:rFonts w:ascii="Arial" w:eastAsiaTheme="majorEastAsia" w:hAnsi="Arial" w:cstheme="majorBidi"/>
      <w:b/>
      <w:bCs/>
      <w:sz w:val="32"/>
    </w:rPr>
  </w:style>
  <w:style w:type="character" w:customStyle="1" w:styleId="Overskrift4Tegn">
    <w:name w:val="Overskrift 4 Tegn"/>
    <w:basedOn w:val="Standardskrifttypeiafsnit"/>
    <w:link w:val="Overskrift4"/>
    <w:uiPriority w:val="9"/>
    <w:rsid w:val="006F23D9"/>
    <w:rPr>
      <w:rFonts w:ascii="Arial" w:eastAsiaTheme="majorEastAsia" w:hAnsi="Arial" w:cstheme="majorBidi"/>
      <w:b/>
      <w:bCs/>
      <w:iCs/>
      <w:sz w:val="28"/>
    </w:rPr>
  </w:style>
  <w:style w:type="character" w:styleId="Strk">
    <w:name w:val="Strong"/>
    <w:basedOn w:val="Standardskrifttypeiafsnit"/>
    <w:uiPriority w:val="22"/>
    <w:qFormat/>
    <w:rsid w:val="003F4356"/>
    <w:rPr>
      <w:b/>
      <w:bCs/>
    </w:rPr>
  </w:style>
  <w:style w:type="paragraph" w:styleId="NormalWeb">
    <w:name w:val="Normal (Web)"/>
    <w:basedOn w:val="Normal"/>
    <w:uiPriority w:val="99"/>
    <w:unhideWhenUsed/>
    <w:rsid w:val="003F435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krichhtmlstyleelement-h1">
    <w:name w:val="brkrichhtmlstyleelement-h1"/>
    <w:basedOn w:val="Normal"/>
    <w:rsid w:val="003F4356"/>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Mediumskygge1-markeringsfarve1">
    <w:name w:val="Medium Shading 1 Accent 1"/>
    <w:basedOn w:val="Tabel-Normal"/>
    <w:uiPriority w:val="63"/>
    <w:rsid w:val="003F435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Markeringsbobletekst">
    <w:name w:val="Balloon Text"/>
    <w:basedOn w:val="Normal"/>
    <w:link w:val="MarkeringsbobletekstTegn"/>
    <w:uiPriority w:val="99"/>
    <w:semiHidden/>
    <w:unhideWhenUsed/>
    <w:rsid w:val="003F43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4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23D9"/>
    <w:pPr>
      <w:spacing w:after="0" w:line="260" w:lineRule="atLeast"/>
    </w:pPr>
    <w:rPr>
      <w:rFonts w:ascii="Arial" w:hAnsi="Arial"/>
      <w:sz w:val="20"/>
    </w:rPr>
  </w:style>
  <w:style w:type="paragraph" w:styleId="Overskrift1">
    <w:name w:val="heading 1"/>
    <w:basedOn w:val="Normal"/>
    <w:next w:val="Normal"/>
    <w:link w:val="Overskrift1Tegn"/>
    <w:uiPriority w:val="9"/>
    <w:qFormat/>
    <w:rsid w:val="00357DCE"/>
    <w:pPr>
      <w:keepNext/>
      <w:keepLines/>
      <w:spacing w:line="440" w:lineRule="atLeast"/>
      <w:outlineLvl w:val="0"/>
    </w:pPr>
    <w:rPr>
      <w:rFonts w:eastAsiaTheme="majorEastAsia" w:cstheme="majorBidi"/>
      <w:b/>
      <w:bCs/>
      <w:sz w:val="40"/>
      <w:szCs w:val="28"/>
    </w:rPr>
  </w:style>
  <w:style w:type="paragraph" w:styleId="Overskrift2">
    <w:name w:val="heading 2"/>
    <w:basedOn w:val="Normal"/>
    <w:next w:val="Normal"/>
    <w:link w:val="Overskrift2Tegn"/>
    <w:uiPriority w:val="9"/>
    <w:qFormat/>
    <w:rsid w:val="00357DCE"/>
    <w:pPr>
      <w:keepNext/>
      <w:keepLines/>
      <w:spacing w:line="400" w:lineRule="atLeast"/>
      <w:outlineLvl w:val="1"/>
    </w:pPr>
    <w:rPr>
      <w:rFonts w:eastAsiaTheme="majorEastAsia" w:cstheme="majorBidi"/>
      <w:b/>
      <w:bCs/>
      <w:sz w:val="36"/>
      <w:szCs w:val="26"/>
    </w:rPr>
  </w:style>
  <w:style w:type="paragraph" w:styleId="Overskrift3">
    <w:name w:val="heading 3"/>
    <w:basedOn w:val="Normal"/>
    <w:next w:val="Normal"/>
    <w:link w:val="Overskrift3Tegn"/>
    <w:uiPriority w:val="9"/>
    <w:qFormat/>
    <w:rsid w:val="00357DCE"/>
    <w:pPr>
      <w:keepNext/>
      <w:keepLines/>
      <w:spacing w:line="360" w:lineRule="atLeast"/>
      <w:outlineLvl w:val="2"/>
    </w:pPr>
    <w:rPr>
      <w:rFonts w:eastAsiaTheme="majorEastAsia" w:cstheme="majorBidi"/>
      <w:b/>
      <w:bCs/>
      <w:sz w:val="32"/>
    </w:rPr>
  </w:style>
  <w:style w:type="paragraph" w:styleId="Overskrift4">
    <w:name w:val="heading 4"/>
    <w:basedOn w:val="Normal"/>
    <w:next w:val="Normal"/>
    <w:link w:val="Overskrift4Tegn"/>
    <w:uiPriority w:val="9"/>
    <w:qFormat/>
    <w:rsid w:val="00357DCE"/>
    <w:pPr>
      <w:keepNext/>
      <w:keepLines/>
      <w:spacing w:line="320" w:lineRule="atLeast"/>
      <w:outlineLvl w:val="3"/>
    </w:pPr>
    <w:rPr>
      <w:rFonts w:eastAsiaTheme="majorEastAsia" w:cstheme="majorBidi"/>
      <w:b/>
      <w:bCs/>
      <w:i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E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D226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9D2265"/>
    <w:rPr>
      <w:rFonts w:ascii="Arial" w:hAnsi="Arial"/>
      <w:sz w:val="20"/>
    </w:rPr>
  </w:style>
  <w:style w:type="paragraph" w:styleId="Sidefod">
    <w:name w:val="footer"/>
    <w:basedOn w:val="Normal"/>
    <w:link w:val="SidefodTegn"/>
    <w:uiPriority w:val="99"/>
    <w:unhideWhenUsed/>
    <w:rsid w:val="009D2265"/>
    <w:pPr>
      <w:tabs>
        <w:tab w:val="center" w:pos="4819"/>
        <w:tab w:val="right" w:pos="9638"/>
      </w:tabs>
      <w:spacing w:line="240" w:lineRule="auto"/>
    </w:pPr>
  </w:style>
  <w:style w:type="character" w:customStyle="1" w:styleId="SidefodTegn">
    <w:name w:val="Sidefod Tegn"/>
    <w:basedOn w:val="Standardskrifttypeiafsnit"/>
    <w:link w:val="Sidefod"/>
    <w:uiPriority w:val="99"/>
    <w:rsid w:val="009D2265"/>
    <w:rPr>
      <w:rFonts w:ascii="Arial" w:hAnsi="Arial"/>
      <w:sz w:val="20"/>
    </w:rPr>
  </w:style>
  <w:style w:type="paragraph" w:customStyle="1" w:styleId="Brevoverskrift">
    <w:name w:val="Brevoverskrift"/>
    <w:basedOn w:val="Normal"/>
    <w:next w:val="Normal"/>
    <w:qFormat/>
    <w:rsid w:val="00A26EFE"/>
    <w:rPr>
      <w:b/>
      <w:sz w:val="24"/>
      <w:szCs w:val="24"/>
    </w:rPr>
  </w:style>
  <w:style w:type="character" w:customStyle="1" w:styleId="Overskrift1Tegn">
    <w:name w:val="Overskrift 1 Tegn"/>
    <w:basedOn w:val="Standardskrifttypeiafsnit"/>
    <w:link w:val="Overskrift1"/>
    <w:uiPriority w:val="9"/>
    <w:rsid w:val="00357DCE"/>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6F23D9"/>
    <w:rPr>
      <w:rFonts w:ascii="Arial" w:eastAsiaTheme="majorEastAsia" w:hAnsi="Arial" w:cstheme="majorBidi"/>
      <w:b/>
      <w:bCs/>
      <w:sz w:val="36"/>
      <w:szCs w:val="26"/>
    </w:rPr>
  </w:style>
  <w:style w:type="character" w:customStyle="1" w:styleId="Overskrift3Tegn">
    <w:name w:val="Overskrift 3 Tegn"/>
    <w:basedOn w:val="Standardskrifttypeiafsnit"/>
    <w:link w:val="Overskrift3"/>
    <w:uiPriority w:val="9"/>
    <w:rsid w:val="006F23D9"/>
    <w:rPr>
      <w:rFonts w:ascii="Arial" w:eastAsiaTheme="majorEastAsia" w:hAnsi="Arial" w:cstheme="majorBidi"/>
      <w:b/>
      <w:bCs/>
      <w:sz w:val="32"/>
    </w:rPr>
  </w:style>
  <w:style w:type="character" w:customStyle="1" w:styleId="Overskrift4Tegn">
    <w:name w:val="Overskrift 4 Tegn"/>
    <w:basedOn w:val="Standardskrifttypeiafsnit"/>
    <w:link w:val="Overskrift4"/>
    <w:uiPriority w:val="9"/>
    <w:rsid w:val="006F23D9"/>
    <w:rPr>
      <w:rFonts w:ascii="Arial" w:eastAsiaTheme="majorEastAsia" w:hAnsi="Arial" w:cstheme="majorBidi"/>
      <w:b/>
      <w:bCs/>
      <w:iCs/>
      <w:sz w:val="28"/>
    </w:rPr>
  </w:style>
  <w:style w:type="character" w:styleId="Strk">
    <w:name w:val="Strong"/>
    <w:basedOn w:val="Standardskrifttypeiafsnit"/>
    <w:uiPriority w:val="22"/>
    <w:qFormat/>
    <w:rsid w:val="003F4356"/>
    <w:rPr>
      <w:b/>
      <w:bCs/>
    </w:rPr>
  </w:style>
  <w:style w:type="paragraph" w:styleId="NormalWeb">
    <w:name w:val="Normal (Web)"/>
    <w:basedOn w:val="Normal"/>
    <w:uiPriority w:val="99"/>
    <w:unhideWhenUsed/>
    <w:rsid w:val="003F435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krichhtmlstyleelement-h1">
    <w:name w:val="brkrichhtmlstyleelement-h1"/>
    <w:basedOn w:val="Normal"/>
    <w:rsid w:val="003F4356"/>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Mediumskygge1-markeringsfarve1">
    <w:name w:val="Medium Shading 1 Accent 1"/>
    <w:basedOn w:val="Tabel-Normal"/>
    <w:uiPriority w:val="63"/>
    <w:rsid w:val="003F435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Markeringsbobletekst">
    <w:name w:val="Balloon Text"/>
    <w:basedOn w:val="Normal"/>
    <w:link w:val="MarkeringsbobletekstTegn"/>
    <w:uiPriority w:val="99"/>
    <w:semiHidden/>
    <w:unhideWhenUsed/>
    <w:rsid w:val="003F43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F4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09469">
      <w:bodyDiv w:val="1"/>
      <w:marLeft w:val="0"/>
      <w:marRight w:val="0"/>
      <w:marTop w:val="0"/>
      <w:marBottom w:val="0"/>
      <w:divBdr>
        <w:top w:val="none" w:sz="0" w:space="0" w:color="auto"/>
        <w:left w:val="none" w:sz="0" w:space="0" w:color="auto"/>
        <w:bottom w:val="none" w:sz="0" w:space="0" w:color="auto"/>
        <w:right w:val="none" w:sz="0" w:space="0" w:color="auto"/>
      </w:divBdr>
      <w:divsChild>
        <w:div w:id="244343091">
          <w:marLeft w:val="0"/>
          <w:marRight w:val="0"/>
          <w:marTop w:val="0"/>
          <w:marBottom w:val="0"/>
          <w:divBdr>
            <w:top w:val="none" w:sz="0" w:space="0" w:color="auto"/>
            <w:left w:val="none" w:sz="0" w:space="0" w:color="auto"/>
            <w:bottom w:val="none" w:sz="0" w:space="0" w:color="auto"/>
            <w:right w:val="none" w:sz="0" w:space="0" w:color="auto"/>
          </w:divBdr>
        </w:div>
        <w:div w:id="342754585">
          <w:marLeft w:val="0"/>
          <w:marRight w:val="0"/>
          <w:marTop w:val="0"/>
          <w:marBottom w:val="0"/>
          <w:divBdr>
            <w:top w:val="none" w:sz="0" w:space="0" w:color="auto"/>
            <w:left w:val="none" w:sz="0" w:space="0" w:color="auto"/>
            <w:bottom w:val="none" w:sz="0" w:space="0" w:color="auto"/>
            <w:right w:val="none" w:sz="0" w:space="0" w:color="auto"/>
          </w:divBdr>
        </w:div>
        <w:div w:id="348485535">
          <w:marLeft w:val="0"/>
          <w:marRight w:val="0"/>
          <w:marTop w:val="0"/>
          <w:marBottom w:val="0"/>
          <w:divBdr>
            <w:top w:val="none" w:sz="0" w:space="0" w:color="auto"/>
            <w:left w:val="none" w:sz="0" w:space="0" w:color="auto"/>
            <w:bottom w:val="none" w:sz="0" w:space="0" w:color="auto"/>
            <w:right w:val="none" w:sz="0" w:space="0" w:color="auto"/>
          </w:divBdr>
        </w:div>
        <w:div w:id="994920485">
          <w:marLeft w:val="0"/>
          <w:marRight w:val="0"/>
          <w:marTop w:val="0"/>
          <w:marBottom w:val="0"/>
          <w:divBdr>
            <w:top w:val="none" w:sz="0" w:space="0" w:color="auto"/>
            <w:left w:val="none" w:sz="0" w:space="0" w:color="auto"/>
            <w:bottom w:val="none" w:sz="0" w:space="0" w:color="auto"/>
            <w:right w:val="none" w:sz="0" w:space="0" w:color="auto"/>
          </w:divBdr>
        </w:div>
        <w:div w:id="1388869916">
          <w:marLeft w:val="0"/>
          <w:marRight w:val="0"/>
          <w:marTop w:val="0"/>
          <w:marBottom w:val="0"/>
          <w:divBdr>
            <w:top w:val="none" w:sz="0" w:space="0" w:color="auto"/>
            <w:left w:val="none" w:sz="0" w:space="0" w:color="auto"/>
            <w:bottom w:val="none" w:sz="0" w:space="0" w:color="auto"/>
            <w:right w:val="none" w:sz="0" w:space="0" w:color="auto"/>
          </w:divBdr>
        </w:div>
        <w:div w:id="4083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E6476A937795FF4289A01AD605E7EB64" ma:contentTypeVersion="1" ma:contentTypeDescription="Opret et nyt dokument." ma:contentTypeScope="" ma:versionID="9c2f44f6d05bda16265c0a547ce6a3bc">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5A5F94-E51E-4BEA-9898-EBE90137DAAB}">
  <ds:schemaRefs>
    <ds:schemaRef ds:uri="http://schemas.openxmlformats.org/officeDocument/2006/bibliography"/>
  </ds:schemaRefs>
</ds:datastoreItem>
</file>

<file path=customXml/itemProps2.xml><?xml version="1.0" encoding="utf-8"?>
<ds:datastoreItem xmlns:ds="http://schemas.openxmlformats.org/officeDocument/2006/customXml" ds:itemID="{AF194A9E-5BF3-4591-876C-EA2468E6FB1E}"/>
</file>

<file path=customXml/itemProps3.xml><?xml version="1.0" encoding="utf-8"?>
<ds:datastoreItem xmlns:ds="http://schemas.openxmlformats.org/officeDocument/2006/customXml" ds:itemID="{3672BA2F-ADA1-429A-85A0-4EF2AACCCA54}"/>
</file>

<file path=customXml/itemProps4.xml><?xml version="1.0" encoding="utf-8"?>
<ds:datastoreItem xmlns:ds="http://schemas.openxmlformats.org/officeDocument/2006/customXml" ds:itemID="{EE139A0E-8CC5-4761-8D7D-A688D6BB1753}"/>
</file>

<file path=docProps/app.xml><?xml version="1.0" encoding="utf-8"?>
<Properties xmlns="http://schemas.openxmlformats.org/officeDocument/2006/extended-properties" xmlns:vt="http://schemas.openxmlformats.org/officeDocument/2006/docPropsVTypes">
  <Template>3AF6B6FF</Template>
  <TotalTime>2</TotalTime>
  <Pages>2</Pages>
  <Words>198</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lilmo</dc:creator>
  <cp:lastModifiedBy>SARWE</cp:lastModifiedBy>
  <cp:revision>3</cp:revision>
  <dcterms:created xsi:type="dcterms:W3CDTF">2017-03-17T07:21:00Z</dcterms:created>
  <dcterms:modified xsi:type="dcterms:W3CDTF">2017-04-21T09:26:00Z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0x010100E6476A937795FF4289A01AD605E7EB64</vt:lpwstr>
  </property>
</Properties>
</file>