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186" w:rsidRPr="00911186" w:rsidRDefault="00911186" w:rsidP="00911186">
      <w:pPr>
        <w:spacing w:after="0"/>
        <w:jc w:val="center"/>
        <w:rPr>
          <w:b/>
          <w:sz w:val="32"/>
        </w:rPr>
      </w:pPr>
      <w:r w:rsidRPr="00911186">
        <w:rPr>
          <w:b/>
          <w:sz w:val="32"/>
        </w:rPr>
        <w:t>Referat fra Lokalt dialogmøde i</w:t>
      </w:r>
      <w:r w:rsidR="00DC4141" w:rsidRPr="00911186">
        <w:rPr>
          <w:b/>
          <w:sz w:val="32"/>
        </w:rPr>
        <w:t xml:space="preserve"> Snogebæk</w:t>
      </w:r>
      <w:r w:rsidRPr="00911186">
        <w:rPr>
          <w:b/>
          <w:sz w:val="32"/>
        </w:rPr>
        <w:t xml:space="preserve"> om Bosætning</w:t>
      </w:r>
    </w:p>
    <w:p w:rsidR="00C86673" w:rsidRDefault="00911186" w:rsidP="00911186">
      <w:pPr>
        <w:spacing w:after="0"/>
        <w:jc w:val="center"/>
        <w:rPr>
          <w:b/>
        </w:rPr>
      </w:pPr>
      <w:r>
        <w:rPr>
          <w:b/>
        </w:rPr>
        <w:t>Folkets Hus</w:t>
      </w:r>
      <w:r w:rsidR="00DC4141" w:rsidRPr="00A606B1">
        <w:rPr>
          <w:b/>
        </w:rPr>
        <w:t xml:space="preserve">, </w:t>
      </w:r>
      <w:r>
        <w:rPr>
          <w:b/>
        </w:rPr>
        <w:t>16. august 2012, kl. 19 – 21.30</w:t>
      </w:r>
    </w:p>
    <w:p w:rsidR="00911186" w:rsidRDefault="00911186" w:rsidP="00911186">
      <w:pPr>
        <w:spacing w:after="0"/>
        <w:rPr>
          <w:b/>
        </w:rPr>
      </w:pPr>
    </w:p>
    <w:p w:rsidR="00515015" w:rsidRDefault="00515015" w:rsidP="00911186">
      <w:pPr>
        <w:spacing w:after="0"/>
      </w:pPr>
      <w:r>
        <w:t>Til stede ca. 55 personer, heraf 6 medlemmer af kommunalbestyrelsen</w:t>
      </w:r>
    </w:p>
    <w:p w:rsidR="00911186" w:rsidRDefault="00911186" w:rsidP="00911186">
      <w:pPr>
        <w:spacing w:after="0"/>
        <w:rPr>
          <w:b/>
        </w:rPr>
      </w:pPr>
    </w:p>
    <w:p w:rsidR="00911186" w:rsidRDefault="0021523A" w:rsidP="00911186">
      <w:pPr>
        <w:spacing w:after="0"/>
      </w:pPr>
      <w:r>
        <w:rPr>
          <w:b/>
        </w:rPr>
        <w:t xml:space="preserve">Viceborgmester </w:t>
      </w:r>
      <w:r w:rsidR="00DC4141" w:rsidRPr="0021523A">
        <w:rPr>
          <w:b/>
        </w:rPr>
        <w:t>Steen Colberg Jensen</w:t>
      </w:r>
      <w:r w:rsidR="00DC4141">
        <w:t xml:space="preserve"> bød velkommen til et fyldt lokale og gennemgik aftenens program.</w:t>
      </w:r>
      <w:r w:rsidR="00AC01F9">
        <w:t xml:space="preserve"> Han præsenterede udgangspunktet for aftenens møde, som er de ideer, Vores Bornholm præsenterede i Kyllingemoderen på det ødæ</w:t>
      </w:r>
      <w:r w:rsidR="00911186">
        <w:t>kkende dialogmøde i maj, og regionskommunens</w:t>
      </w:r>
      <w:r w:rsidR="00AC01F9">
        <w:t xml:space="preserve"> arbejde med Bornholms Udviklingsplan, som jo udstikker de overordnede mål og visioner, som efterfølgende skal følges op med en handleplan. </w:t>
      </w:r>
    </w:p>
    <w:p w:rsidR="00911186" w:rsidRDefault="00AC01F9" w:rsidP="00911186">
      <w:pPr>
        <w:spacing w:after="0"/>
      </w:pPr>
      <w:r>
        <w:t>Vi kan komme med input til hvilke handlinger</w:t>
      </w:r>
      <w:r w:rsidR="00911186">
        <w:t>, der</w:t>
      </w:r>
      <w:r>
        <w:t xml:space="preserve"> skal til for at komme videre med de temaer, vi har valgt i aften. Han forklare</w:t>
      </w:r>
      <w:r w:rsidR="00911186">
        <w:t>de også, at årets lokale dialog</w:t>
      </w:r>
      <w:r>
        <w:t xml:space="preserve">møder er tilrettelagt lidt anderledes end sidste år, da vi i løbet af i alt 3 år ønsker at afprøve møder med forskellige former. </w:t>
      </w:r>
      <w:r w:rsidR="0021523A">
        <w:t>”V</w:t>
      </w:r>
      <w:r w:rsidR="00DC4141">
        <w:t>i er meget modtagelige overfor input, så vi alle får så meget ud af det som muligt</w:t>
      </w:r>
      <w:r w:rsidR="0021523A">
        <w:t xml:space="preserve">”, slog han fast. </w:t>
      </w:r>
    </w:p>
    <w:p w:rsidR="00DC4141" w:rsidRDefault="00911186" w:rsidP="00911186">
      <w:pPr>
        <w:spacing w:after="0"/>
      </w:pPr>
      <w:r>
        <w:t>Herefter præsenterede SCJ</w:t>
      </w:r>
      <w:r w:rsidR="0021523A">
        <w:t xml:space="preserve"> et </w:t>
      </w:r>
      <w:r w:rsidR="00DC4141">
        <w:t>udpluk fra udkastet til Bornholms Udviklingsplan</w:t>
      </w:r>
      <w:r w:rsidR="0021523A">
        <w:t xml:space="preserve"> (</w:t>
      </w:r>
      <w:r w:rsidR="00DC4141">
        <w:t xml:space="preserve">som </w:t>
      </w:r>
      <w:r w:rsidR="0021523A">
        <w:t>forventes</w:t>
      </w:r>
      <w:r w:rsidR="00DC4141">
        <w:t xml:space="preserve"> endelig</w:t>
      </w:r>
      <w:r w:rsidR="0021523A">
        <w:t>t</w:t>
      </w:r>
      <w:r w:rsidR="00DC4141">
        <w:t xml:space="preserve"> vedtaget i K</w:t>
      </w:r>
      <w:r w:rsidR="0021523A">
        <w:t>ommunalbestyrelsen</w:t>
      </w:r>
      <w:r w:rsidR="00B35825">
        <w:t xml:space="preserve"> (KB)</w:t>
      </w:r>
      <w:r w:rsidR="00DC4141">
        <w:t xml:space="preserve"> </w:t>
      </w:r>
      <w:r>
        <w:t xml:space="preserve">30. </w:t>
      </w:r>
      <w:r w:rsidR="00DC4141">
        <w:t>august</w:t>
      </w:r>
      <w:r>
        <w:t xml:space="preserve"> 2012</w:t>
      </w:r>
      <w:r w:rsidR="0021523A">
        <w:t>), vedrørende målsætninger og visioner for bosæ</w:t>
      </w:r>
      <w:r w:rsidR="0021523A">
        <w:t>t</w:t>
      </w:r>
      <w:r w:rsidR="0021523A">
        <w:t>ning.</w:t>
      </w:r>
      <w:r w:rsidR="00DC4141">
        <w:t xml:space="preserve"> </w:t>
      </w:r>
    </w:p>
    <w:p w:rsidR="00DC4141" w:rsidRDefault="00B35825" w:rsidP="00911186">
      <w:pPr>
        <w:spacing w:after="0"/>
      </w:pPr>
      <w:r>
        <w:t xml:space="preserve">Om aftenens tema, berørte han bl.a. </w:t>
      </w:r>
      <w:r w:rsidR="00DC4141">
        <w:t xml:space="preserve"> </w:t>
      </w:r>
    </w:p>
    <w:p w:rsidR="00DC4141" w:rsidRDefault="00DC4141" w:rsidP="00911186">
      <w:pPr>
        <w:pStyle w:val="Listeafsnit"/>
        <w:numPr>
          <w:ilvl w:val="0"/>
          <w:numId w:val="1"/>
        </w:numPr>
        <w:spacing w:after="0"/>
      </w:pPr>
      <w:r>
        <w:t xml:space="preserve">de unges ø; - et godt ungdomsliv, noget man har lyst til at vende tilbage til, beach-party på Vang peer, </w:t>
      </w:r>
      <w:r w:rsidR="00B35825">
        <w:t>festivaler</w:t>
      </w:r>
      <w:r>
        <w:t xml:space="preserve">, campus… skole og ungdomsuddannelser vigtigt for unge men også for forældre. </w:t>
      </w:r>
    </w:p>
    <w:p w:rsidR="00DC4141" w:rsidRDefault="00DC4141" w:rsidP="00911186">
      <w:pPr>
        <w:pStyle w:val="Listeafsnit"/>
        <w:numPr>
          <w:ilvl w:val="0"/>
          <w:numId w:val="1"/>
        </w:numPr>
        <w:spacing w:after="0"/>
      </w:pPr>
      <w:r>
        <w:t xml:space="preserve">Arkitektur og byrum og bolig. </w:t>
      </w:r>
      <w:r w:rsidR="00B35825">
        <w:t>Handler om n</w:t>
      </w:r>
      <w:r>
        <w:t>ybygning, men også hvordan vi passer på de fine bymi</w:t>
      </w:r>
      <w:r>
        <w:t>l</w:t>
      </w:r>
      <w:r>
        <w:t>jøer vi har? Hvor meget tør vi</w:t>
      </w:r>
      <w:r w:rsidR="00B35825">
        <w:t xml:space="preserve"> lade os udfordre - </w:t>
      </w:r>
      <w:r>
        <w:t>og hvor? Kan det tiltrække flere borgere?</w:t>
      </w:r>
    </w:p>
    <w:p w:rsidR="00DC4141" w:rsidRDefault="00DC4141" w:rsidP="00911186">
      <w:pPr>
        <w:pStyle w:val="Listeafsnit"/>
        <w:numPr>
          <w:ilvl w:val="0"/>
          <w:numId w:val="1"/>
        </w:numPr>
        <w:spacing w:after="0"/>
      </w:pPr>
      <w:r>
        <w:t xml:space="preserve">Pendler-problematik – det kommer KB også til at beskæftige sig med. </w:t>
      </w:r>
      <w:r w:rsidR="00515015">
        <w:t>Et k</w:t>
      </w:r>
      <w:r>
        <w:t>æmpe</w:t>
      </w:r>
      <w:r w:rsidR="00B35825">
        <w:t xml:space="preserve"> plus for Bo</w:t>
      </w:r>
      <w:r>
        <w:t>r</w:t>
      </w:r>
      <w:r w:rsidR="00B35825">
        <w:t>n</w:t>
      </w:r>
      <w:r>
        <w:t xml:space="preserve">holm </w:t>
      </w:r>
      <w:r w:rsidR="00515015">
        <w:t>at vi har folk, der vil bo her, selv om de arbejder et andet sted -</w:t>
      </w:r>
      <w:r>
        <w:t xml:space="preserve"> men </w:t>
      </w:r>
      <w:r w:rsidR="00515015">
        <w:t xml:space="preserve">det kræver også visse rammer. </w:t>
      </w:r>
    </w:p>
    <w:p w:rsidR="00515015" w:rsidRDefault="00DC4141" w:rsidP="00911186">
      <w:pPr>
        <w:pStyle w:val="Listeafsnit"/>
        <w:numPr>
          <w:ilvl w:val="0"/>
          <w:numId w:val="1"/>
        </w:numPr>
        <w:spacing w:after="0"/>
      </w:pPr>
      <w:r>
        <w:t>Tilflyttere – vi tænker ofte på børnefamilier, men det er lige så gavnligt a</w:t>
      </w:r>
      <w:r w:rsidR="00B35825">
        <w:t>t få</w:t>
      </w:r>
      <w:r>
        <w:t xml:space="preserve"> tilflyttere i en meget voksen alder. Hvad er det vores egne seniorer ønsker sig og efterspørger? Ønsker man sig en a</w:t>
      </w:r>
      <w:r>
        <w:t>t</w:t>
      </w:r>
      <w:r>
        <w:t>traktiv bolig, kystnært, nybygget, et sted på Bornholm? Det er muligt med de lempelser der blev g</w:t>
      </w:r>
      <w:r>
        <w:t>i</w:t>
      </w:r>
      <w:r>
        <w:t xml:space="preserve">vet i planloven i 2009 – vi vil kunne udvide vores kystnære byområder. </w:t>
      </w:r>
    </w:p>
    <w:p w:rsidR="00911186" w:rsidRDefault="00B35825" w:rsidP="00911186">
      <w:pPr>
        <w:pStyle w:val="Listeafsnit"/>
        <w:numPr>
          <w:ilvl w:val="0"/>
          <w:numId w:val="1"/>
        </w:numPr>
        <w:spacing w:after="0"/>
      </w:pPr>
      <w:r>
        <w:t>Fæl</w:t>
      </w:r>
      <w:r w:rsidR="00DC4141">
        <w:t>lesskab: Fantastisk oplevelse i Kyllingemoderen</w:t>
      </w:r>
      <w:r>
        <w:t xml:space="preserve"> ved det ødækkende dialogmøde i maj. Der var </w:t>
      </w:r>
      <w:r w:rsidR="00DC4141">
        <w:t>masser af ideer i luften, spirende tegn til fælles fodslag</w:t>
      </w:r>
      <w:r>
        <w:t xml:space="preserve">. Vi ved, at </w:t>
      </w:r>
      <w:r w:rsidR="00DC4141">
        <w:t xml:space="preserve">når vi gør tingene i </w:t>
      </w:r>
      <w:r>
        <w:t>enighed</w:t>
      </w:r>
      <w:r w:rsidR="00E1515E">
        <w:t xml:space="preserve"> og fæll</w:t>
      </w:r>
      <w:r w:rsidR="00DC4141">
        <w:t>es</w:t>
      </w:r>
      <w:r w:rsidR="00E1515E">
        <w:t>s</w:t>
      </w:r>
      <w:r>
        <w:t>kab, kan vi rigtig meget her på Bornholm.</w:t>
      </w:r>
      <w:r w:rsidR="00DC4141">
        <w:t xml:space="preserve"> Det er også noget det, der meget gerne </w:t>
      </w:r>
      <w:r>
        <w:t>s</w:t>
      </w:r>
      <w:r w:rsidR="00DC4141">
        <w:t>kulle komme ud af dialogmøder: Fælles forståelse mellem borgere; og mellem borgere og kommune.</w:t>
      </w:r>
    </w:p>
    <w:p w:rsidR="00DC4141" w:rsidRDefault="00DC4141" w:rsidP="00911186">
      <w:pPr>
        <w:pStyle w:val="Listeafsnit"/>
        <w:spacing w:after="0"/>
      </w:pPr>
      <w:r>
        <w:t xml:space="preserve"> </w:t>
      </w:r>
    </w:p>
    <w:p w:rsidR="00911186" w:rsidRDefault="00E1515E" w:rsidP="00911186">
      <w:pPr>
        <w:spacing w:after="0"/>
      </w:pPr>
      <w:r w:rsidRPr="00B35825">
        <w:rPr>
          <w:b/>
        </w:rPr>
        <w:t>Thomas Tækker</w:t>
      </w:r>
      <w:r>
        <w:t xml:space="preserve">, formand for Snogebæk Borgerforening, </w:t>
      </w:r>
      <w:r w:rsidR="00B35825">
        <w:t xml:space="preserve">fortalte om </w:t>
      </w:r>
      <w:r>
        <w:t>dannelsen af Ældremobiliserings dat</w:t>
      </w:r>
      <w:r>
        <w:t>a</w:t>
      </w:r>
      <w:r>
        <w:t xml:space="preserve">stue </w:t>
      </w:r>
      <w:r w:rsidR="00B35825">
        <w:t>i</w:t>
      </w:r>
      <w:r>
        <w:t xml:space="preserve"> Folkets Hus</w:t>
      </w:r>
      <w:r w:rsidR="00B35825">
        <w:t xml:space="preserve">, Snogebæk, med lokale </w:t>
      </w:r>
      <w:r>
        <w:t>sponsorat</w:t>
      </w:r>
      <w:r w:rsidR="00B35825">
        <w:t>er</w:t>
      </w:r>
      <w:r>
        <w:t xml:space="preserve">. Der er 8-10-12 personer på et hold, der er 5 hold i løbet af ugen, og undervisning af frivillige. </w:t>
      </w:r>
      <w:r w:rsidR="00B35825">
        <w:t>D</w:t>
      </w:r>
      <w:r>
        <w:t>er foregår aktivitet</w:t>
      </w:r>
      <w:r w:rsidR="00B35825">
        <w:t>er, og</w:t>
      </w:r>
      <w:r>
        <w:t xml:space="preserve"> der er liv og lys i huset.</w:t>
      </w:r>
    </w:p>
    <w:p w:rsidR="00E1515E" w:rsidRDefault="00E1515E" w:rsidP="00911186">
      <w:pPr>
        <w:spacing w:after="0"/>
      </w:pPr>
      <w:r>
        <w:t xml:space="preserve"> </w:t>
      </w:r>
    </w:p>
    <w:p w:rsidR="00911186" w:rsidRDefault="00E1515E" w:rsidP="00911186">
      <w:pPr>
        <w:spacing w:after="0"/>
      </w:pPr>
      <w:r w:rsidRPr="00B35825">
        <w:rPr>
          <w:b/>
        </w:rPr>
        <w:t>Søren Femmer Jensen, Co-Creative</w:t>
      </w:r>
      <w:r w:rsidR="00B35825">
        <w:t xml:space="preserve"> gav et kort inspirations-oplæg om at udvikle noget i samarbejde</w:t>
      </w:r>
      <w:r>
        <w:t>.</w:t>
      </w:r>
      <w:r w:rsidR="00B35825">
        <w:t xml:space="preserve"> </w:t>
      </w:r>
    </w:p>
    <w:p w:rsidR="00B35825" w:rsidRDefault="00B35825" w:rsidP="00911186">
      <w:pPr>
        <w:spacing w:after="0"/>
      </w:pPr>
      <w:r>
        <w:t>A</w:t>
      </w:r>
      <w:r>
        <w:t>r</w:t>
      </w:r>
      <w:r>
        <w:t>bejdsmetoder til gruppearbejdet og aftenens fire undertemaer blev introduceret:</w:t>
      </w:r>
    </w:p>
    <w:p w:rsidR="00B35825" w:rsidRDefault="00B35825" w:rsidP="00911186">
      <w:pPr>
        <w:pStyle w:val="Listeafsnit"/>
        <w:numPr>
          <w:ilvl w:val="0"/>
          <w:numId w:val="2"/>
        </w:numPr>
        <w:spacing w:after="0"/>
      </w:pPr>
      <w:r>
        <w:t xml:space="preserve">De unges Ø </w:t>
      </w:r>
    </w:p>
    <w:p w:rsidR="00B35825" w:rsidRDefault="00B35825" w:rsidP="00911186">
      <w:pPr>
        <w:pStyle w:val="Listeafsnit"/>
        <w:numPr>
          <w:ilvl w:val="0"/>
          <w:numId w:val="2"/>
        </w:numPr>
        <w:spacing w:after="0"/>
      </w:pPr>
      <w:r>
        <w:t>Arkitektur, bolig og byrum</w:t>
      </w:r>
    </w:p>
    <w:p w:rsidR="00B35825" w:rsidRDefault="00B35825" w:rsidP="00911186">
      <w:pPr>
        <w:pStyle w:val="Listeafsnit"/>
        <w:numPr>
          <w:ilvl w:val="0"/>
          <w:numId w:val="2"/>
        </w:numPr>
        <w:spacing w:after="0"/>
      </w:pPr>
      <w:r>
        <w:t xml:space="preserve">Pendler Ø </w:t>
      </w:r>
    </w:p>
    <w:p w:rsidR="00B35825" w:rsidRPr="00B35825" w:rsidRDefault="00895EF5" w:rsidP="00911186">
      <w:pPr>
        <w:pStyle w:val="Listeafsnit"/>
        <w:numPr>
          <w:ilvl w:val="0"/>
          <w:numId w:val="2"/>
        </w:numPr>
        <w:spacing w:after="0"/>
        <w:rPr>
          <w:b/>
        </w:rPr>
      </w:pPr>
      <w:r>
        <w:t>Senior Ø</w:t>
      </w:r>
    </w:p>
    <w:p w:rsidR="004C3ACA" w:rsidRPr="00480713" w:rsidRDefault="004C3ACA" w:rsidP="00911186">
      <w:pPr>
        <w:spacing w:after="0"/>
      </w:pPr>
      <w:r w:rsidRPr="00480713">
        <w:lastRenderedPageBreak/>
        <w:t>Der var en times gruppearbejde i de 4 grupper, hvorefter ’dialog-kaptajerne’ kort præsenterede hovedli</w:t>
      </w:r>
      <w:r w:rsidRPr="00480713">
        <w:t>n</w:t>
      </w:r>
      <w:r w:rsidRPr="00480713">
        <w:t xml:space="preserve">jerne i gruppens forslag til handlinger. </w:t>
      </w:r>
      <w:r>
        <w:br/>
      </w:r>
    </w:p>
    <w:p w:rsidR="00DB5CDF" w:rsidRDefault="005D2E5E" w:rsidP="00911186">
      <w:pPr>
        <w:spacing w:after="0"/>
      </w:pPr>
      <w:r w:rsidRPr="004C3ACA">
        <w:rPr>
          <w:b/>
        </w:rPr>
        <w:t xml:space="preserve">Lokale spørgsmål og svar: </w:t>
      </w:r>
      <w:r w:rsidR="004C3ACA">
        <w:t>Et s</w:t>
      </w:r>
      <w:r>
        <w:t xml:space="preserve">pørgsmål om </w:t>
      </w:r>
      <w:r w:rsidR="00911186">
        <w:t xml:space="preserve">bedre pleje af </w:t>
      </w:r>
      <w:r>
        <w:t>Fiskerstien i Snogebæk</w:t>
      </w:r>
      <w:r w:rsidR="004C3ACA">
        <w:t>, som Steen Colberg Je</w:t>
      </w:r>
      <w:r w:rsidR="004C3ACA">
        <w:t>n</w:t>
      </w:r>
      <w:r w:rsidR="004C3ACA">
        <w:t>sen besvarede</w:t>
      </w:r>
      <w:r w:rsidR="00911186">
        <w:t xml:space="preserve"> i sin egenskab som formand for Teknik- og Miljøudvalget.</w:t>
      </w:r>
      <w:r w:rsidR="004C3ACA">
        <w:t xml:space="preserve"> Han havde vendt spørgsmålet, der var blevet sendt ind forud for mødet, i Teknik og Miljø, som </w:t>
      </w:r>
      <w:r w:rsidR="009F5B2B">
        <w:t>vurderede</w:t>
      </w:r>
      <w:r w:rsidR="004C3ACA">
        <w:t xml:space="preserve"> </w:t>
      </w:r>
      <w:r w:rsidR="009F5B2B">
        <w:t>at stiforbindelsen</w:t>
      </w:r>
      <w:r>
        <w:t xml:space="preserve"> med et min</w:t>
      </w:r>
      <w:r>
        <w:t>i</w:t>
      </w:r>
      <w:r>
        <w:t>mum af vedl</w:t>
      </w:r>
      <w:r>
        <w:t>i</w:t>
      </w:r>
      <w:r>
        <w:t xml:space="preserve">gehold kunne genoprettes og oprettes. </w:t>
      </w:r>
      <w:r w:rsidR="00911186">
        <w:t>Der vil nu blive taget kontakt til spørgeren for nærmere at vurdere hvad regionskommunen kan bidrage med.</w:t>
      </w:r>
      <w:r>
        <w:t xml:space="preserve"> Umiddelbar vurdering er at det kan håndt</w:t>
      </w:r>
      <w:r>
        <w:t>e</w:t>
      </w:r>
      <w:r w:rsidR="00911186">
        <w:t>res.</w:t>
      </w:r>
      <w:r w:rsidR="008E65CF">
        <w:t xml:space="preserve"> BRK blev opfordret til også at inddrage Snogebæk Borgerforening. De</w:t>
      </w:r>
      <w:r w:rsidR="00911186">
        <w:t>r</w:t>
      </w:r>
      <w:r w:rsidR="008E65CF">
        <w:t xml:space="preserve"> blev stillet forslag om at skilte, så cykelv</w:t>
      </w:r>
      <w:r w:rsidR="008E65CF">
        <w:t>e</w:t>
      </w:r>
      <w:r w:rsidR="008E65CF">
        <w:t>jen gennem Snogebæk slår et sving rundt om havnen. Både fordi det er sikrere, og fordi cykliste</w:t>
      </w:r>
      <w:r w:rsidR="008E65CF">
        <w:t>r</w:t>
      </w:r>
      <w:r w:rsidR="008E65CF">
        <w:t xml:space="preserve">ne så får set den dejlige havn. </w:t>
      </w:r>
    </w:p>
    <w:p w:rsidR="00911186" w:rsidRDefault="00911186" w:rsidP="00911186">
      <w:pPr>
        <w:spacing w:after="0"/>
      </w:pPr>
    </w:p>
    <w:p w:rsidR="00955A60" w:rsidRDefault="008E65CF" w:rsidP="00911186">
      <w:pPr>
        <w:spacing w:after="0"/>
      </w:pPr>
      <w:r>
        <w:t>En deltager, nyligt flyttet til øen</w:t>
      </w:r>
      <w:r w:rsidR="00911186">
        <w:t>, udtrykte beundring over den korte</w:t>
      </w:r>
      <w:r>
        <w:t xml:space="preserve"> </w:t>
      </w:r>
      <w:r w:rsidR="00955A60">
        <w:t>afstand mellem borger og komm</w:t>
      </w:r>
      <w:r w:rsidR="00955A60">
        <w:t>u</w:t>
      </w:r>
      <w:r w:rsidR="00955A60">
        <w:t>ne</w:t>
      </w:r>
      <w:r w:rsidR="00911186">
        <w:t>. I København, hvor hun kom fra, ville der gå et halvt år for at få svar på tilsvarende spørgsmål</w:t>
      </w:r>
      <w:r w:rsidR="00955A60">
        <w:t>!</w:t>
      </w:r>
    </w:p>
    <w:p w:rsidR="00911186" w:rsidRDefault="008E65CF" w:rsidP="00911186">
      <w:pPr>
        <w:spacing w:after="0"/>
      </w:pPr>
      <w:r>
        <w:t>Steen Colberg Jensen rundede mødet af ved at takke for alles engagement og opfordre til at bruge evalu</w:t>
      </w:r>
      <w:r>
        <w:t>e</w:t>
      </w:r>
      <w:r>
        <w:t>ringsskemaerne.</w:t>
      </w:r>
    </w:p>
    <w:p w:rsidR="00955A60" w:rsidRDefault="008E65CF" w:rsidP="00911186">
      <w:pPr>
        <w:spacing w:after="0"/>
      </w:pPr>
      <w:r>
        <w:t xml:space="preserve"> </w:t>
      </w:r>
    </w:p>
    <w:p w:rsidR="00911186" w:rsidRPr="00911186" w:rsidRDefault="00911186" w:rsidP="00911186">
      <w:pPr>
        <w:spacing w:after="0"/>
        <w:rPr>
          <w:b/>
        </w:rPr>
      </w:pPr>
      <w:r w:rsidRPr="00911186">
        <w:rPr>
          <w:b/>
        </w:rPr>
        <w:t>Referat fra gruppearbejde om bosætning</w:t>
      </w:r>
      <w:r w:rsidR="00872719">
        <w:rPr>
          <w:b/>
        </w:rPr>
        <w:t>:</w:t>
      </w:r>
    </w:p>
    <w:p w:rsidR="00872719" w:rsidRDefault="00872719" w:rsidP="00911186">
      <w:pPr>
        <w:spacing w:after="0"/>
        <w:rPr>
          <w:b/>
        </w:rPr>
      </w:pPr>
    </w:p>
    <w:p w:rsidR="00911186" w:rsidRPr="00911186" w:rsidRDefault="00911186" w:rsidP="00911186">
      <w:pPr>
        <w:spacing w:after="0"/>
      </w:pPr>
      <w:r w:rsidRPr="00911186">
        <w:rPr>
          <w:b/>
        </w:rPr>
        <w:t>Senior-</w:t>
      </w:r>
      <w:proofErr w:type="gramStart"/>
      <w:r w:rsidRPr="00911186">
        <w:rPr>
          <w:b/>
        </w:rPr>
        <w:t xml:space="preserve">ø  </w:t>
      </w:r>
      <w:r w:rsidRPr="00911186">
        <w:t>(Dialogkaptajn</w:t>
      </w:r>
      <w:proofErr w:type="gramEnd"/>
      <w:r w:rsidRPr="00911186">
        <w:t xml:space="preserve">: Knud Erik Thomsen. 6 personer, heraf 1 politiker) </w:t>
      </w:r>
    </w:p>
    <w:p w:rsidR="00911186" w:rsidRPr="00911186" w:rsidRDefault="00911186" w:rsidP="00911186">
      <w:pPr>
        <w:spacing w:after="0"/>
      </w:pPr>
      <w:r w:rsidRPr="00911186">
        <w:t xml:space="preserve">BRK: Bakke op om initiativer fra borgerne, ikke </w:t>
      </w:r>
      <w:proofErr w:type="gramStart"/>
      <w:r w:rsidRPr="00911186">
        <w:t>affærdige</w:t>
      </w:r>
      <w:proofErr w:type="gramEnd"/>
      <w:r w:rsidR="00872719">
        <w:t xml:space="preserve"> dem</w:t>
      </w:r>
      <w:r w:rsidRPr="00911186">
        <w:t>. Når borgerne kommer ind og møder ko</w:t>
      </w:r>
      <w:r w:rsidRPr="00911186">
        <w:t>m</w:t>
      </w:r>
      <w:r w:rsidRPr="00911186">
        <w:t xml:space="preserve">munen, skal de tages hånd om, ikke kastet bort. Fx </w:t>
      </w:r>
    </w:p>
    <w:p w:rsidR="00911186" w:rsidRPr="00911186" w:rsidRDefault="00872719" w:rsidP="00911186">
      <w:pPr>
        <w:numPr>
          <w:ilvl w:val="0"/>
          <w:numId w:val="16"/>
        </w:numPr>
        <w:spacing w:after="0"/>
      </w:pPr>
      <w:proofErr w:type="gramStart"/>
      <w:r>
        <w:t>have en kvi</w:t>
      </w:r>
      <w:r w:rsidR="00911186" w:rsidRPr="00911186">
        <w:t>kskranke i kommunen.</w:t>
      </w:r>
      <w:proofErr w:type="gramEnd"/>
      <w:r w:rsidR="00911186" w:rsidRPr="00911186">
        <w:t xml:space="preserve"> </w:t>
      </w:r>
    </w:p>
    <w:p w:rsidR="00911186" w:rsidRPr="00911186" w:rsidRDefault="00911186" w:rsidP="00911186">
      <w:pPr>
        <w:numPr>
          <w:ilvl w:val="0"/>
          <w:numId w:val="16"/>
        </w:numPr>
        <w:spacing w:after="0"/>
      </w:pPr>
      <w:r w:rsidRPr="00911186">
        <w:t>Formidle bedsteforældreordningen</w:t>
      </w:r>
    </w:p>
    <w:p w:rsidR="00911186" w:rsidRPr="00911186" w:rsidRDefault="00911186" w:rsidP="00911186">
      <w:pPr>
        <w:numPr>
          <w:ilvl w:val="0"/>
          <w:numId w:val="16"/>
        </w:numPr>
        <w:spacing w:after="0"/>
      </w:pPr>
      <w:proofErr w:type="gramStart"/>
      <w:r w:rsidRPr="00911186">
        <w:t>Understøtte</w:t>
      </w:r>
      <w:proofErr w:type="gramEnd"/>
      <w:r w:rsidRPr="00911186">
        <w:t xml:space="preserve"> ting fra ældresagen.</w:t>
      </w:r>
    </w:p>
    <w:p w:rsidR="00911186" w:rsidRPr="00911186" w:rsidRDefault="00911186" w:rsidP="00911186">
      <w:pPr>
        <w:numPr>
          <w:ilvl w:val="0"/>
          <w:numId w:val="16"/>
        </w:numPr>
        <w:spacing w:after="0"/>
      </w:pPr>
      <w:r w:rsidRPr="00911186">
        <w:t xml:space="preserve">v/forebyggende hjemmebesøg ved 75 år: Spørge til om borgeren oplever IT-problemer eller lign. – og </w:t>
      </w:r>
      <w:proofErr w:type="spellStart"/>
      <w:r w:rsidRPr="00911186">
        <w:t>facilitere</w:t>
      </w:r>
      <w:proofErr w:type="spellEnd"/>
      <w:r w:rsidRPr="00911186">
        <w:t xml:space="preserve"> en hjælpende hånd. </w:t>
      </w:r>
    </w:p>
    <w:p w:rsidR="00911186" w:rsidRPr="00911186" w:rsidRDefault="00911186" w:rsidP="00911186">
      <w:pPr>
        <w:numPr>
          <w:ilvl w:val="0"/>
          <w:numId w:val="16"/>
        </w:numPr>
        <w:spacing w:after="0"/>
      </w:pPr>
      <w:r w:rsidRPr="00911186">
        <w:t>Gratis busser og bedre offentlig transport. Fx brug af små, lokale el-busser. Fleksibel transportlø</w:t>
      </w:r>
      <w:r w:rsidRPr="00911186">
        <w:t>s</w:t>
      </w:r>
      <w:r w:rsidRPr="00911186">
        <w:t>ning.</w:t>
      </w:r>
      <w:r w:rsidR="00872719">
        <w:t xml:space="preserve"> </w:t>
      </w:r>
      <w:r w:rsidRPr="00911186">
        <w:t>(Skulle man køre i bus fra Allinge til mødet her i aften, skulle man overnatte!)</w:t>
      </w:r>
    </w:p>
    <w:p w:rsidR="00911186" w:rsidRPr="00911186" w:rsidRDefault="00911186" w:rsidP="00911186">
      <w:pPr>
        <w:numPr>
          <w:ilvl w:val="0"/>
          <w:numId w:val="16"/>
        </w:numPr>
        <w:spacing w:after="0"/>
      </w:pPr>
      <w:r w:rsidRPr="00911186">
        <w:t xml:space="preserve">Helårshuse uden bopælspligt. Skal bopælspligten ophæves? Må sommerhuse fremover sælges til udlændinge? </w:t>
      </w:r>
    </w:p>
    <w:p w:rsidR="00911186" w:rsidRPr="00911186" w:rsidRDefault="00911186" w:rsidP="00911186">
      <w:pPr>
        <w:spacing w:after="0"/>
      </w:pPr>
      <w:r w:rsidRPr="00911186">
        <w:t xml:space="preserve">Borgerne: </w:t>
      </w:r>
    </w:p>
    <w:p w:rsidR="00911186" w:rsidRPr="00911186" w:rsidRDefault="00911186" w:rsidP="00911186">
      <w:pPr>
        <w:numPr>
          <w:ilvl w:val="0"/>
          <w:numId w:val="17"/>
        </w:numPr>
        <w:spacing w:after="0"/>
      </w:pPr>
      <w:r w:rsidRPr="00911186">
        <w:t xml:space="preserve">Hvordan tager man (vi) imod nye tilflyttere? Det er en vigtig opgave i alle lokale foreninger. </w:t>
      </w:r>
    </w:p>
    <w:p w:rsidR="00911186" w:rsidRPr="00911186" w:rsidRDefault="00911186" w:rsidP="00911186">
      <w:pPr>
        <w:numPr>
          <w:ilvl w:val="0"/>
          <w:numId w:val="17"/>
        </w:numPr>
        <w:spacing w:after="0"/>
      </w:pPr>
      <w:r w:rsidRPr="00911186">
        <w:t xml:space="preserve">Tilflyttere kunne få en ”Kontaktperson” i borgerforeningen. </w:t>
      </w:r>
    </w:p>
    <w:p w:rsidR="00911186" w:rsidRPr="00911186" w:rsidRDefault="00911186" w:rsidP="00911186">
      <w:pPr>
        <w:numPr>
          <w:ilvl w:val="0"/>
          <w:numId w:val="17"/>
        </w:numPr>
        <w:spacing w:after="0"/>
      </w:pPr>
      <w:r w:rsidRPr="00911186">
        <w:t>Naboskab - god senior ø, opmærksomme på hinanden.</w:t>
      </w:r>
    </w:p>
    <w:p w:rsidR="00911186" w:rsidRPr="00911186" w:rsidRDefault="00911186" w:rsidP="00911186">
      <w:pPr>
        <w:numPr>
          <w:ilvl w:val="0"/>
          <w:numId w:val="17"/>
        </w:numPr>
        <w:spacing w:after="0"/>
      </w:pPr>
      <w:r w:rsidRPr="00911186">
        <w:t xml:space="preserve">Bredere foreningsliv, fx ældremotion og cricket. </w:t>
      </w:r>
    </w:p>
    <w:p w:rsidR="00911186" w:rsidRPr="00911186" w:rsidRDefault="00911186" w:rsidP="00911186">
      <w:pPr>
        <w:spacing w:after="0"/>
      </w:pPr>
      <w:r w:rsidRPr="00911186">
        <w:t xml:space="preserve">Erhverv: </w:t>
      </w:r>
    </w:p>
    <w:p w:rsidR="00911186" w:rsidRPr="00911186" w:rsidRDefault="00911186" w:rsidP="00911186">
      <w:pPr>
        <w:numPr>
          <w:ilvl w:val="0"/>
          <w:numId w:val="18"/>
        </w:numPr>
        <w:spacing w:after="0"/>
      </w:pPr>
      <w:proofErr w:type="spellStart"/>
      <w:r w:rsidRPr="00911186">
        <w:t>Ældreby</w:t>
      </w:r>
      <w:proofErr w:type="spellEnd"/>
      <w:r w:rsidRPr="00911186">
        <w:t xml:space="preserve"> med rigtig gode faciliteter på alle måder. Flotte, gode boliger. </w:t>
      </w:r>
    </w:p>
    <w:p w:rsidR="00911186" w:rsidRPr="00911186" w:rsidRDefault="00911186" w:rsidP="00911186">
      <w:pPr>
        <w:numPr>
          <w:ilvl w:val="0"/>
          <w:numId w:val="18"/>
        </w:numPr>
        <w:spacing w:after="0"/>
      </w:pPr>
      <w:r w:rsidRPr="00911186">
        <w:t xml:space="preserve">Passivhuse til </w:t>
      </w:r>
      <w:proofErr w:type="spellStart"/>
      <w:r w:rsidRPr="00911186">
        <w:t>ældreby</w:t>
      </w:r>
      <w:proofErr w:type="spellEnd"/>
      <w:r w:rsidRPr="00911186">
        <w:t xml:space="preserve">. </w:t>
      </w:r>
    </w:p>
    <w:p w:rsidR="00911186" w:rsidRPr="00911186" w:rsidRDefault="00911186" w:rsidP="00911186">
      <w:pPr>
        <w:spacing w:after="0"/>
      </w:pPr>
      <w:r w:rsidRPr="00911186">
        <w:t>Idekort: Ældreboliger (finansieret af pensionskasser?) Huse med udsigt til havet. Lejeboliger. Fx fra Ibsker og ned til vandet.  Hospice Bornholm (V</w:t>
      </w:r>
      <w:r w:rsidR="00872719">
        <w:t xml:space="preserve">ores </w:t>
      </w:r>
      <w:r w:rsidRPr="00911186">
        <w:t>B</w:t>
      </w:r>
      <w:r w:rsidR="00872719">
        <w:t>ornholm ide nr.</w:t>
      </w:r>
      <w:r w:rsidRPr="00911186">
        <w:t xml:space="preserve"> #53), Etablering af </w:t>
      </w:r>
      <w:proofErr w:type="spellStart"/>
      <w:r w:rsidRPr="00911186">
        <w:t>nybygfællesskaber</w:t>
      </w:r>
      <w:proofErr w:type="spellEnd"/>
      <w:r w:rsidRPr="00911186">
        <w:t xml:space="preserve"> (VB# 52). </w:t>
      </w:r>
    </w:p>
    <w:p w:rsidR="00911186" w:rsidRPr="00911186" w:rsidRDefault="00911186" w:rsidP="00911186">
      <w:pPr>
        <w:spacing w:after="0"/>
        <w:rPr>
          <w:b/>
        </w:rPr>
      </w:pPr>
    </w:p>
    <w:p w:rsidR="00911186" w:rsidRPr="00911186" w:rsidRDefault="00911186" w:rsidP="00911186">
      <w:pPr>
        <w:spacing w:after="0"/>
      </w:pPr>
      <w:r w:rsidRPr="00911186">
        <w:rPr>
          <w:b/>
        </w:rPr>
        <w:t xml:space="preserve">Pendler ø </w:t>
      </w:r>
      <w:r w:rsidRPr="00911186">
        <w:t>(Dialogkaptajn: Ianto Gerdes og Søren Lenau, 6 personer)</w:t>
      </w:r>
    </w:p>
    <w:p w:rsidR="00911186" w:rsidRPr="00911186" w:rsidRDefault="00911186" w:rsidP="00911186">
      <w:pPr>
        <w:spacing w:after="0"/>
      </w:pPr>
      <w:r w:rsidRPr="00911186">
        <w:t xml:space="preserve">Handlinger, der kunne gøre det mere attraktivt at være pendler: </w:t>
      </w:r>
    </w:p>
    <w:p w:rsidR="00911186" w:rsidRPr="00911186" w:rsidRDefault="00911186" w:rsidP="00911186">
      <w:pPr>
        <w:spacing w:after="0"/>
      </w:pPr>
      <w:r w:rsidRPr="00911186">
        <w:rPr>
          <w:u w:val="single"/>
        </w:rPr>
        <w:lastRenderedPageBreak/>
        <w:t xml:space="preserve">Samlingspunkt </w:t>
      </w:r>
      <w:r w:rsidRPr="00911186">
        <w:t>hvor pendlere kunne mødes og formidle transporten videre ud på øen. Også på længere rej</w:t>
      </w:r>
      <w:r w:rsidR="00872719">
        <w:t xml:space="preserve">ser… så kunne borgerne lave </w:t>
      </w:r>
      <w:proofErr w:type="spellStart"/>
      <w:r w:rsidR="00872719">
        <w:t>sam</w:t>
      </w:r>
      <w:r w:rsidRPr="00911186">
        <w:t>transport</w:t>
      </w:r>
      <w:proofErr w:type="spellEnd"/>
      <w:r w:rsidRPr="00911186">
        <w:t xml:space="preserve"> på hjemmeside. Kommunen kunne måske gøre lidt – fx lave områder ved færgen og i lufthavnen hvor folk kunne gå hen. </w:t>
      </w:r>
    </w:p>
    <w:p w:rsidR="00911186" w:rsidRPr="00911186" w:rsidRDefault="00911186" w:rsidP="00911186">
      <w:pPr>
        <w:numPr>
          <w:ilvl w:val="0"/>
          <w:numId w:val="12"/>
        </w:numPr>
        <w:spacing w:after="0"/>
      </w:pPr>
      <w:r w:rsidRPr="00911186">
        <w:t xml:space="preserve">Borgere: Oprette ’site’ for at efterlyse samkørsel. </w:t>
      </w:r>
      <w:proofErr w:type="gramStart"/>
      <w:r w:rsidRPr="00911186">
        <w:t>Etablere</w:t>
      </w:r>
      <w:proofErr w:type="gramEnd"/>
      <w:r w:rsidRPr="00911186">
        <w:t xml:space="preserve"> ordninger selv.  (VB ideer # 65: </w:t>
      </w:r>
      <w:proofErr w:type="spellStart"/>
      <w:r w:rsidRPr="00911186">
        <w:t>Samkø</w:t>
      </w:r>
      <w:r w:rsidRPr="00911186">
        <w:t>r</w:t>
      </w:r>
      <w:r w:rsidRPr="00911186">
        <w:t>selszone</w:t>
      </w:r>
      <w:proofErr w:type="spellEnd"/>
      <w:r w:rsidRPr="00911186">
        <w:t xml:space="preserve"> på Færgen og i lufthavnen; og #66: Samkørsel Socialt Software).</w:t>
      </w:r>
    </w:p>
    <w:p w:rsidR="00911186" w:rsidRPr="00911186" w:rsidRDefault="00911186" w:rsidP="00911186">
      <w:pPr>
        <w:numPr>
          <w:ilvl w:val="0"/>
          <w:numId w:val="12"/>
        </w:numPr>
        <w:spacing w:after="0"/>
      </w:pPr>
      <w:r w:rsidRPr="00911186">
        <w:t xml:space="preserve">BRK: Oprettet samlepunktpladser. </w:t>
      </w:r>
    </w:p>
    <w:p w:rsidR="00872719" w:rsidRDefault="00872719" w:rsidP="00911186">
      <w:pPr>
        <w:spacing w:after="0"/>
        <w:rPr>
          <w:u w:val="single"/>
        </w:rPr>
      </w:pPr>
    </w:p>
    <w:p w:rsidR="00911186" w:rsidRPr="00911186" w:rsidRDefault="00911186" w:rsidP="00911186">
      <w:pPr>
        <w:spacing w:after="0"/>
      </w:pPr>
      <w:r w:rsidRPr="00911186">
        <w:rPr>
          <w:u w:val="single"/>
        </w:rPr>
        <w:t>Til og fra Bornholm</w:t>
      </w:r>
      <w:r w:rsidRPr="00911186">
        <w:t>: Hvad vil kunne gøre det bedre for en pendler?</w:t>
      </w:r>
    </w:p>
    <w:p w:rsidR="00911186" w:rsidRPr="00911186" w:rsidRDefault="00911186" w:rsidP="00911186">
      <w:pPr>
        <w:numPr>
          <w:ilvl w:val="0"/>
          <w:numId w:val="13"/>
        </w:numPr>
        <w:spacing w:after="0"/>
      </w:pPr>
      <w:r w:rsidRPr="00911186">
        <w:t>På Færgen: Borgerne ønsker sig en ’stille kupe’ og gjorde rejsen mere bekvem.</w:t>
      </w:r>
    </w:p>
    <w:p w:rsidR="00911186" w:rsidRPr="00911186" w:rsidRDefault="00911186" w:rsidP="00911186">
      <w:pPr>
        <w:numPr>
          <w:ilvl w:val="0"/>
          <w:numId w:val="13"/>
        </w:numPr>
        <w:spacing w:after="0"/>
      </w:pPr>
      <w:r w:rsidRPr="00911186">
        <w:t>Enstrenget transport med færge direkte til Københavnsområdet</w:t>
      </w:r>
      <w:proofErr w:type="gramStart"/>
      <w:r w:rsidRPr="00911186">
        <w:t xml:space="preserve"> (VB # 60.</w:t>
      </w:r>
      <w:proofErr w:type="gramEnd"/>
      <w:r w:rsidRPr="00911186">
        <w:t xml:space="preserve"> Færgen 2.0)</w:t>
      </w:r>
    </w:p>
    <w:p w:rsidR="00911186" w:rsidRPr="00911186" w:rsidRDefault="00911186" w:rsidP="00911186">
      <w:pPr>
        <w:numPr>
          <w:ilvl w:val="0"/>
          <w:numId w:val="13"/>
        </w:numPr>
        <w:spacing w:after="0"/>
      </w:pPr>
      <w:r w:rsidRPr="00911186">
        <w:t xml:space="preserve">Fly: VB #58, </w:t>
      </w:r>
      <w:proofErr w:type="spellStart"/>
      <w:r w:rsidRPr="00911186">
        <w:t>BornholmerFlyveren</w:t>
      </w:r>
      <w:proofErr w:type="spellEnd"/>
      <w:r w:rsidRPr="00911186">
        <w:t>.</w:t>
      </w:r>
    </w:p>
    <w:p w:rsidR="00911186" w:rsidRPr="00911186" w:rsidRDefault="00911186" w:rsidP="00911186">
      <w:pPr>
        <w:numPr>
          <w:ilvl w:val="1"/>
          <w:numId w:val="13"/>
        </w:numPr>
        <w:spacing w:after="0"/>
      </w:pPr>
      <w:r w:rsidRPr="00911186">
        <w:t xml:space="preserve">Borgere; involvere interesseorganisationerne. </w:t>
      </w:r>
    </w:p>
    <w:p w:rsidR="00911186" w:rsidRPr="00911186" w:rsidRDefault="00911186" w:rsidP="00911186">
      <w:pPr>
        <w:numPr>
          <w:ilvl w:val="1"/>
          <w:numId w:val="13"/>
        </w:numPr>
        <w:spacing w:after="0"/>
      </w:pPr>
      <w:r w:rsidRPr="00911186">
        <w:t xml:space="preserve">Erhverv: Faciliteter til at gøre rejsetid til kvalitetstid. </w:t>
      </w:r>
    </w:p>
    <w:p w:rsidR="00911186" w:rsidRPr="00911186" w:rsidRDefault="00911186" w:rsidP="00911186">
      <w:pPr>
        <w:numPr>
          <w:ilvl w:val="1"/>
          <w:numId w:val="13"/>
        </w:numPr>
        <w:spacing w:after="0"/>
      </w:pPr>
      <w:r w:rsidRPr="00911186">
        <w:t xml:space="preserve">Erhverv: Enstrenget transport. </w:t>
      </w:r>
    </w:p>
    <w:p w:rsidR="00911186" w:rsidRPr="00911186" w:rsidRDefault="00911186" w:rsidP="00911186">
      <w:pPr>
        <w:numPr>
          <w:ilvl w:val="1"/>
          <w:numId w:val="13"/>
        </w:numPr>
        <w:spacing w:after="0"/>
      </w:pPr>
      <w:r w:rsidRPr="00911186">
        <w:t xml:space="preserve">Erhverv: Økonomi.  </w:t>
      </w:r>
    </w:p>
    <w:p w:rsidR="00911186" w:rsidRPr="00911186" w:rsidRDefault="00911186" w:rsidP="00911186">
      <w:pPr>
        <w:numPr>
          <w:ilvl w:val="1"/>
          <w:numId w:val="13"/>
        </w:numPr>
        <w:spacing w:after="0"/>
      </w:pPr>
      <w:r w:rsidRPr="00911186">
        <w:t>BRK (og kontaktråd): Sikkerhedsnet under al transport til øen (økonomi). Sikkerhedsnet for pendlere, som kommunen kunne tage hånd om, så pendlerne kan planlægge, købe billetter langt ud i fremtiden og vide, at den vil være gyldig. Så vil det være attraktivt at være pen</w:t>
      </w:r>
      <w:r w:rsidRPr="00911186">
        <w:t>d</w:t>
      </w:r>
      <w:r w:rsidRPr="00911186">
        <w:t xml:space="preserve">ler, og attraktivt for erhvervslivet at sælge attraktive pendler-billetter. </w:t>
      </w:r>
    </w:p>
    <w:p w:rsidR="00872719" w:rsidRDefault="00872719" w:rsidP="00911186">
      <w:pPr>
        <w:spacing w:after="0"/>
        <w:rPr>
          <w:u w:val="single"/>
        </w:rPr>
      </w:pPr>
    </w:p>
    <w:p w:rsidR="00911186" w:rsidRPr="00911186" w:rsidRDefault="00911186" w:rsidP="00911186">
      <w:pPr>
        <w:spacing w:after="0"/>
      </w:pPr>
      <w:r w:rsidRPr="00911186">
        <w:rPr>
          <w:u w:val="single"/>
        </w:rPr>
        <w:t>Hvor skal jeg sove i nat?</w:t>
      </w:r>
      <w:r w:rsidRPr="00911186">
        <w:t xml:space="preserve"> </w:t>
      </w:r>
    </w:p>
    <w:p w:rsidR="00911186" w:rsidRPr="00911186" w:rsidRDefault="00911186" w:rsidP="00911186">
      <w:pPr>
        <w:numPr>
          <w:ilvl w:val="0"/>
          <w:numId w:val="14"/>
        </w:numPr>
        <w:spacing w:after="0"/>
      </w:pPr>
      <w:r w:rsidRPr="00911186">
        <w:t xml:space="preserve">VB#30, Pendlerklub. </w:t>
      </w:r>
    </w:p>
    <w:p w:rsidR="00911186" w:rsidRPr="00911186" w:rsidRDefault="00911186" w:rsidP="00911186">
      <w:pPr>
        <w:numPr>
          <w:ilvl w:val="0"/>
          <w:numId w:val="14"/>
        </w:numPr>
        <w:spacing w:after="0"/>
      </w:pPr>
      <w:r w:rsidRPr="00911186">
        <w:t>BRK: Kunne måske leje/købe et hus i K</w:t>
      </w:r>
      <w:r w:rsidR="00872719">
        <w:t>øbenhavns</w:t>
      </w:r>
      <w:r w:rsidRPr="00911186">
        <w:t>området, hvor pendlerne kunne overnatte (m</w:t>
      </w:r>
      <w:r w:rsidRPr="00911186">
        <w:t>å</w:t>
      </w:r>
      <w:r w:rsidRPr="00911186">
        <w:t xml:space="preserve">ske med små kontorer), så man gør det attraktivt at pendle (pendlerhotel på kommunale hænder). </w:t>
      </w:r>
    </w:p>
    <w:p w:rsidR="00911186" w:rsidRPr="00911186" w:rsidRDefault="00911186" w:rsidP="00911186">
      <w:pPr>
        <w:numPr>
          <w:ilvl w:val="0"/>
          <w:numId w:val="14"/>
        </w:numPr>
        <w:spacing w:after="0"/>
      </w:pPr>
      <w:r w:rsidRPr="00911186">
        <w:t>”Nexø rum” i København.</w:t>
      </w:r>
    </w:p>
    <w:p w:rsidR="00911186" w:rsidRPr="00911186" w:rsidRDefault="00911186" w:rsidP="00911186">
      <w:pPr>
        <w:numPr>
          <w:ilvl w:val="0"/>
          <w:numId w:val="14"/>
        </w:numPr>
        <w:spacing w:after="0"/>
      </w:pPr>
      <w:r w:rsidRPr="00911186">
        <w:t xml:space="preserve">Pendlerhjørne på færgen (”skal du til Allinge?”). </w:t>
      </w:r>
    </w:p>
    <w:p w:rsidR="00911186" w:rsidRPr="00911186" w:rsidRDefault="00911186" w:rsidP="00911186">
      <w:pPr>
        <w:numPr>
          <w:ilvl w:val="0"/>
          <w:numId w:val="14"/>
        </w:numPr>
        <w:spacing w:after="0"/>
      </w:pPr>
      <w:r w:rsidRPr="00911186">
        <w:t>(Udfordringskort: Analyser er ofte mangelfulde eller manglende forud for beslutninger).</w:t>
      </w:r>
    </w:p>
    <w:p w:rsidR="00872719" w:rsidRDefault="00872719" w:rsidP="00911186">
      <w:pPr>
        <w:spacing w:after="0"/>
        <w:rPr>
          <w:u w:val="single"/>
        </w:rPr>
      </w:pPr>
    </w:p>
    <w:p w:rsidR="00911186" w:rsidRPr="00911186" w:rsidRDefault="00911186" w:rsidP="00911186">
      <w:pPr>
        <w:spacing w:after="0"/>
      </w:pPr>
      <w:r w:rsidRPr="00911186">
        <w:rPr>
          <w:u w:val="single"/>
        </w:rPr>
        <w:t>Infrastruktur</w:t>
      </w:r>
      <w:r w:rsidRPr="00911186">
        <w:t xml:space="preserve">: For at gøre det attraktivt at flytte hertil: </w:t>
      </w:r>
    </w:p>
    <w:p w:rsidR="00911186" w:rsidRPr="00911186" w:rsidRDefault="00911186" w:rsidP="00911186">
      <w:pPr>
        <w:numPr>
          <w:ilvl w:val="0"/>
          <w:numId w:val="15"/>
        </w:numPr>
        <w:spacing w:after="0"/>
      </w:pPr>
      <w:r w:rsidRPr="00911186">
        <w:t xml:space="preserve">Forbedret IT og net-forbindelse på Bornholm og under transport. </w:t>
      </w:r>
    </w:p>
    <w:p w:rsidR="00911186" w:rsidRPr="00911186" w:rsidRDefault="00911186" w:rsidP="00911186">
      <w:pPr>
        <w:numPr>
          <w:ilvl w:val="0"/>
          <w:numId w:val="15"/>
        </w:numPr>
        <w:spacing w:after="0"/>
      </w:pPr>
      <w:r w:rsidRPr="00911186">
        <w:t>Bredbånd over hele øen, så man kan være på nettet og arbejde hjemmefra (og leve op til arbejdsg</w:t>
      </w:r>
      <w:r w:rsidRPr="00911186">
        <w:t>i</w:t>
      </w:r>
      <w:r w:rsidR="00872719">
        <w:t xml:space="preserve">verkrav </w:t>
      </w:r>
      <w:proofErr w:type="spellStart"/>
      <w:r w:rsidR="00872719">
        <w:t>mht</w:t>
      </w:r>
      <w:proofErr w:type="spellEnd"/>
      <w:r w:rsidR="00872719">
        <w:t xml:space="preserve"> </w:t>
      </w:r>
      <w:proofErr w:type="spellStart"/>
      <w:r w:rsidR="00872719">
        <w:t>net</w:t>
      </w:r>
      <w:r w:rsidRPr="00911186">
        <w:t>forbindelse</w:t>
      </w:r>
      <w:proofErr w:type="spellEnd"/>
      <w:r w:rsidRPr="00911186">
        <w:t xml:space="preserve">) (VB # 57, </w:t>
      </w:r>
      <w:proofErr w:type="spellStart"/>
      <w:r w:rsidRPr="00911186">
        <w:t>Wifi</w:t>
      </w:r>
      <w:proofErr w:type="spellEnd"/>
      <w:r w:rsidRPr="00911186">
        <w:t xml:space="preserve"> Island)</w:t>
      </w:r>
    </w:p>
    <w:p w:rsidR="00911186" w:rsidRPr="00911186" w:rsidRDefault="00911186" w:rsidP="00911186">
      <w:pPr>
        <w:numPr>
          <w:ilvl w:val="1"/>
          <w:numId w:val="15"/>
        </w:numPr>
        <w:spacing w:after="0"/>
      </w:pPr>
      <w:r w:rsidRPr="00911186">
        <w:t xml:space="preserve">Borgere: Påvirke den nationale lovgivning omkring fibernet. </w:t>
      </w:r>
    </w:p>
    <w:p w:rsidR="00872719" w:rsidRDefault="00872719" w:rsidP="00911186">
      <w:pPr>
        <w:spacing w:after="0"/>
        <w:rPr>
          <w:b/>
        </w:rPr>
      </w:pPr>
    </w:p>
    <w:p w:rsidR="00911186" w:rsidRPr="00911186" w:rsidRDefault="00911186" w:rsidP="00911186">
      <w:pPr>
        <w:spacing w:after="0"/>
        <w:rPr>
          <w:b/>
        </w:rPr>
      </w:pPr>
      <w:r w:rsidRPr="00911186">
        <w:rPr>
          <w:b/>
        </w:rPr>
        <w:t>Arkitektur, byrum, bolig</w:t>
      </w:r>
      <w:r w:rsidR="00872719">
        <w:rPr>
          <w:b/>
        </w:rPr>
        <w:t xml:space="preserve"> </w:t>
      </w:r>
      <w:proofErr w:type="gramStart"/>
      <w:r w:rsidRPr="00911186">
        <w:rPr>
          <w:b/>
        </w:rPr>
        <w:t xml:space="preserve">ø  </w:t>
      </w:r>
      <w:r w:rsidR="00872719">
        <w:t>(Dialogkaptajn</w:t>
      </w:r>
      <w:proofErr w:type="gramEnd"/>
      <w:r w:rsidR="00872719">
        <w:t>: Gu</w:t>
      </w:r>
      <w:r w:rsidRPr="00911186">
        <w:t>gga Zakariasdottir, 7 personer inkl. 2 politikere)</w:t>
      </w:r>
    </w:p>
    <w:p w:rsidR="00911186" w:rsidRPr="00911186" w:rsidRDefault="00911186" w:rsidP="00911186">
      <w:pPr>
        <w:spacing w:after="0"/>
      </w:pPr>
      <w:r w:rsidRPr="00911186">
        <w:t xml:space="preserve">Idekort: </w:t>
      </w:r>
    </w:p>
    <w:p w:rsidR="00911186" w:rsidRPr="00911186" w:rsidRDefault="00911186" w:rsidP="00911186">
      <w:pPr>
        <w:numPr>
          <w:ilvl w:val="0"/>
          <w:numId w:val="7"/>
        </w:numPr>
        <w:spacing w:after="0"/>
      </w:pPr>
      <w:r w:rsidRPr="00911186">
        <w:t>Gruppen</w:t>
      </w:r>
      <w:r w:rsidR="00872719">
        <w:t xml:space="preserve"> synes at Bornholm</w:t>
      </w:r>
      <w:r w:rsidRPr="00911186">
        <w:t xml:space="preserve"> trænger til noget mere eksperimenterende og bæredygtig arkitektur (VB #51). Hvorfor bygger man nyt der er så traditionelt? Måske er der begrænsninger i lokalplaner? </w:t>
      </w:r>
    </w:p>
    <w:p w:rsidR="00911186" w:rsidRPr="00911186" w:rsidRDefault="00911186" w:rsidP="00911186">
      <w:pPr>
        <w:numPr>
          <w:ilvl w:val="1"/>
          <w:numId w:val="7"/>
        </w:numPr>
        <w:spacing w:after="0"/>
      </w:pPr>
      <w:r w:rsidRPr="00911186">
        <w:t xml:space="preserve">Borgere: Bygge mere spændende og eksperimenterende arkitektur. </w:t>
      </w:r>
    </w:p>
    <w:p w:rsidR="00911186" w:rsidRPr="00911186" w:rsidRDefault="00911186" w:rsidP="00911186">
      <w:pPr>
        <w:numPr>
          <w:ilvl w:val="1"/>
          <w:numId w:val="7"/>
        </w:numPr>
        <w:spacing w:after="0"/>
      </w:pPr>
      <w:r w:rsidRPr="00911186">
        <w:t xml:space="preserve">Kommune: Lokalplaner åbne for eksperimenterende arkitektur. </w:t>
      </w:r>
    </w:p>
    <w:p w:rsidR="00911186" w:rsidRPr="00911186" w:rsidRDefault="00911186" w:rsidP="00911186">
      <w:pPr>
        <w:numPr>
          <w:ilvl w:val="1"/>
          <w:numId w:val="7"/>
        </w:numPr>
        <w:spacing w:after="0"/>
      </w:pPr>
      <w:r w:rsidRPr="00911186">
        <w:t xml:space="preserve">Kommune: Landzoneregler – nye regler giver mulighed for at bygge mere spændende ude i landzonen.  </w:t>
      </w:r>
    </w:p>
    <w:p w:rsidR="00911186" w:rsidRPr="00911186" w:rsidRDefault="00911186" w:rsidP="00911186">
      <w:pPr>
        <w:numPr>
          <w:ilvl w:val="0"/>
          <w:numId w:val="7"/>
        </w:numPr>
        <w:spacing w:after="0"/>
      </w:pPr>
      <w:r w:rsidRPr="00911186">
        <w:t xml:space="preserve">Vedligeholdelse; Nedrivning af faldefærdige huse. </w:t>
      </w:r>
    </w:p>
    <w:p w:rsidR="00911186" w:rsidRPr="00911186" w:rsidRDefault="00911186" w:rsidP="00911186">
      <w:pPr>
        <w:numPr>
          <w:ilvl w:val="1"/>
          <w:numId w:val="7"/>
        </w:numPr>
        <w:spacing w:after="0"/>
      </w:pPr>
      <w:r w:rsidRPr="00911186">
        <w:t xml:space="preserve">Borgere: Opfordre borgere til at vedligeholde bygninger, og fjerne faldefærdige bygninger, der ikke er i brug. Kan evt. søge støtte fra indsatspuljen nedrivning. </w:t>
      </w:r>
    </w:p>
    <w:p w:rsidR="00911186" w:rsidRPr="00911186" w:rsidRDefault="00911186" w:rsidP="00911186">
      <w:pPr>
        <w:numPr>
          <w:ilvl w:val="1"/>
          <w:numId w:val="7"/>
        </w:numPr>
        <w:spacing w:after="0"/>
      </w:pPr>
      <w:r w:rsidRPr="00911186">
        <w:t>BRK: Ungdomsprojekt: Nedrivning og genbrug af byggematerialer</w:t>
      </w:r>
    </w:p>
    <w:p w:rsidR="00911186" w:rsidRPr="00911186" w:rsidRDefault="00911186" w:rsidP="00911186">
      <w:pPr>
        <w:numPr>
          <w:ilvl w:val="0"/>
          <w:numId w:val="7"/>
        </w:numPr>
        <w:spacing w:after="0"/>
      </w:pPr>
      <w:r w:rsidRPr="00911186">
        <w:lastRenderedPageBreak/>
        <w:t>Bosætning på landet:</w:t>
      </w:r>
    </w:p>
    <w:p w:rsidR="00911186" w:rsidRPr="00911186" w:rsidRDefault="00911186" w:rsidP="00911186">
      <w:pPr>
        <w:numPr>
          <w:ilvl w:val="1"/>
          <w:numId w:val="7"/>
        </w:numPr>
        <w:spacing w:after="0"/>
      </w:pPr>
      <w:r w:rsidRPr="00911186">
        <w:t>BRK: Vurdere om små byer inde på øen skal revurderes i forhold til helårs bopælspligt? Se på helårsboligpligt i landet og byer – hvis de tømmes, vil husene forfalde og se trist ud. O</w:t>
      </w:r>
      <w:r w:rsidRPr="00911186">
        <w:t>g</w:t>
      </w:r>
      <w:r w:rsidRPr="00911186">
        <w:t xml:space="preserve">så se på afgræsninger af byzone. </w:t>
      </w:r>
    </w:p>
    <w:p w:rsidR="00911186" w:rsidRPr="00911186" w:rsidRDefault="00911186" w:rsidP="00911186">
      <w:pPr>
        <w:numPr>
          <w:ilvl w:val="0"/>
          <w:numId w:val="8"/>
        </w:numPr>
        <w:spacing w:after="0"/>
      </w:pPr>
      <w:r w:rsidRPr="00911186">
        <w:t>Bedre uderum og mere tilgængelige uderum.</w:t>
      </w:r>
    </w:p>
    <w:p w:rsidR="00911186" w:rsidRPr="00911186" w:rsidRDefault="00911186" w:rsidP="00911186">
      <w:pPr>
        <w:numPr>
          <w:ilvl w:val="1"/>
          <w:numId w:val="8"/>
        </w:numPr>
        <w:spacing w:after="0"/>
      </w:pPr>
      <w:r w:rsidRPr="00911186">
        <w:t xml:space="preserve">Borgere: Ideer, forslag til forbedringer. </w:t>
      </w:r>
    </w:p>
    <w:p w:rsidR="00911186" w:rsidRPr="00911186" w:rsidRDefault="00911186" w:rsidP="00911186">
      <w:pPr>
        <w:numPr>
          <w:ilvl w:val="1"/>
          <w:numId w:val="8"/>
        </w:numPr>
        <w:spacing w:after="0"/>
      </w:pPr>
      <w:r w:rsidRPr="00911186">
        <w:t xml:space="preserve">BRK: Anlægge og vedligeholde bedre byrum. </w:t>
      </w:r>
    </w:p>
    <w:p w:rsidR="00911186" w:rsidRPr="00911186" w:rsidRDefault="00911186" w:rsidP="00911186">
      <w:pPr>
        <w:numPr>
          <w:ilvl w:val="0"/>
          <w:numId w:val="8"/>
        </w:numPr>
        <w:spacing w:after="0"/>
      </w:pPr>
      <w:r w:rsidRPr="00911186">
        <w:t>Organiserede markedspladser.</w:t>
      </w:r>
    </w:p>
    <w:p w:rsidR="00911186" w:rsidRPr="00911186" w:rsidRDefault="00911186" w:rsidP="00911186">
      <w:pPr>
        <w:numPr>
          <w:ilvl w:val="1"/>
          <w:numId w:val="8"/>
        </w:numPr>
        <w:spacing w:after="0"/>
      </w:pPr>
      <w:r w:rsidRPr="00911186">
        <w:t xml:space="preserve">Borgerne/erhverv: Søge LAG til mobilt markedsudstyr. </w:t>
      </w:r>
    </w:p>
    <w:p w:rsidR="00911186" w:rsidRPr="00911186" w:rsidRDefault="00911186" w:rsidP="00911186">
      <w:pPr>
        <w:numPr>
          <w:ilvl w:val="0"/>
          <w:numId w:val="8"/>
        </w:numPr>
        <w:spacing w:after="0"/>
      </w:pPr>
      <w:r w:rsidRPr="00911186">
        <w:t xml:space="preserve">Ældrekollektiv. Bofællesskab for ældre. Mere fælles service. </w:t>
      </w:r>
    </w:p>
    <w:p w:rsidR="00911186" w:rsidRPr="00911186" w:rsidRDefault="00911186" w:rsidP="00911186">
      <w:pPr>
        <w:numPr>
          <w:ilvl w:val="1"/>
          <w:numId w:val="8"/>
        </w:numPr>
        <w:spacing w:after="0"/>
      </w:pPr>
      <w:r w:rsidRPr="00911186">
        <w:t xml:space="preserve">Borgere: Organisere grupper. </w:t>
      </w:r>
    </w:p>
    <w:p w:rsidR="00911186" w:rsidRPr="00911186" w:rsidRDefault="00911186" w:rsidP="00911186">
      <w:pPr>
        <w:numPr>
          <w:ilvl w:val="0"/>
          <w:numId w:val="8"/>
        </w:numPr>
        <w:spacing w:after="0"/>
      </w:pPr>
      <w:r w:rsidRPr="00911186">
        <w:t>Solceller og energirenovering i bevaringsværdige byer. Mange bygninger trænger til renovering – i sær i forhold til energi og solceller.</w:t>
      </w:r>
    </w:p>
    <w:p w:rsidR="00911186" w:rsidRPr="00911186" w:rsidRDefault="00911186" w:rsidP="00911186">
      <w:pPr>
        <w:numPr>
          <w:ilvl w:val="1"/>
          <w:numId w:val="7"/>
        </w:numPr>
        <w:spacing w:after="0"/>
      </w:pPr>
      <w:r w:rsidRPr="00911186">
        <w:t xml:space="preserve">BRK: Etablere fælles solcelleanlæg. </w:t>
      </w:r>
    </w:p>
    <w:p w:rsidR="00911186" w:rsidRPr="00911186" w:rsidRDefault="00911186" w:rsidP="00911186">
      <w:pPr>
        <w:spacing w:after="0"/>
        <w:rPr>
          <w:b/>
        </w:rPr>
      </w:pPr>
    </w:p>
    <w:p w:rsidR="00911186" w:rsidRPr="00911186" w:rsidRDefault="00911186" w:rsidP="00911186">
      <w:pPr>
        <w:spacing w:after="0"/>
      </w:pPr>
      <w:r w:rsidRPr="00911186">
        <w:rPr>
          <w:b/>
        </w:rPr>
        <w:t xml:space="preserve">Ungdoms Ø </w:t>
      </w:r>
      <w:r w:rsidRPr="00911186">
        <w:t>(Dialogkaptajn: Johannes Nilsson, 6 personer inkl. 1 politiker)</w:t>
      </w:r>
    </w:p>
    <w:p w:rsidR="00911186" w:rsidRPr="00911186" w:rsidRDefault="00911186" w:rsidP="00911186">
      <w:pPr>
        <w:spacing w:after="0"/>
      </w:pPr>
      <w:r w:rsidRPr="00911186">
        <w:t xml:space="preserve">Lille, energisk arbejdende gruppe. Talte om vigtigheden af at skabe en opvækst, der gør at man har lyst til at vende tilbage når man får børn. Stærk vilje til at </w:t>
      </w:r>
      <w:proofErr w:type="gramStart"/>
      <w:r w:rsidRPr="00911186">
        <w:t>ville</w:t>
      </w:r>
      <w:proofErr w:type="gramEnd"/>
      <w:r w:rsidRPr="00911186">
        <w:t xml:space="preserve"> Bornholm – men også udfordringen at fastholde et ungdomsmiljø. </w:t>
      </w:r>
    </w:p>
    <w:p w:rsidR="00911186" w:rsidRPr="00911186" w:rsidRDefault="00911186" w:rsidP="00911186">
      <w:pPr>
        <w:spacing w:after="0"/>
      </w:pPr>
      <w:r w:rsidRPr="00911186">
        <w:t xml:space="preserve">Tre hovedlinjer: </w:t>
      </w:r>
    </w:p>
    <w:p w:rsidR="00911186" w:rsidRPr="00911186" w:rsidRDefault="00911186" w:rsidP="00911186">
      <w:pPr>
        <w:numPr>
          <w:ilvl w:val="0"/>
          <w:numId w:val="5"/>
        </w:numPr>
        <w:spacing w:after="0"/>
      </w:pPr>
      <w:r w:rsidRPr="00911186">
        <w:t xml:space="preserve">Hvis Bornholm kunne blive enige om en ungdoms- og </w:t>
      </w:r>
      <w:proofErr w:type="gramStart"/>
      <w:r w:rsidRPr="00911186">
        <w:t>uddannelsesprofil  (lige</w:t>
      </w:r>
      <w:proofErr w:type="gramEnd"/>
      <w:r w:rsidRPr="00911186">
        <w:t xml:space="preserve"> fra vuggestue til un</w:t>
      </w:r>
      <w:r w:rsidRPr="00911186">
        <w:t>g</w:t>
      </w:r>
      <w:r w:rsidRPr="00911186">
        <w:t>domsuddannelse) med fokus på det grønne, bevægelse og naturen, ville man kunne fokusere og skille sig ud… og gøre det bedre end andre. Især ønske om det grønne og bevægelsen (universitet eller noget andet).</w:t>
      </w:r>
    </w:p>
    <w:p w:rsidR="00911186" w:rsidRPr="00911186" w:rsidRDefault="00911186" w:rsidP="00911186">
      <w:pPr>
        <w:numPr>
          <w:ilvl w:val="0"/>
          <w:numId w:val="5"/>
        </w:numPr>
        <w:spacing w:after="0"/>
      </w:pPr>
      <w:r w:rsidRPr="00911186">
        <w:t>Hvordan får vi aktiveret fællesskabet om at skabe et godt miljø at være ung eller ung familie på Bornholm? Borgermarkedsføring? Hvordan får vi skabt en måde at tale om at være unge på Bor</w:t>
      </w:r>
      <w:r w:rsidRPr="00911186">
        <w:t>n</w:t>
      </w:r>
      <w:r w:rsidRPr="00911186">
        <w:t xml:space="preserve">holm, på en måde der virker tiltrækkende? Ejerskab hos borgere til at </w:t>
      </w:r>
      <w:proofErr w:type="gramStart"/>
      <w:r w:rsidRPr="00911186">
        <w:t>skabe</w:t>
      </w:r>
      <w:proofErr w:type="gramEnd"/>
      <w:r w:rsidRPr="00911186">
        <w:t xml:space="preserve"> rammerne for un</w:t>
      </w:r>
      <w:r w:rsidRPr="00911186">
        <w:t>g</w:t>
      </w:r>
      <w:r w:rsidRPr="00911186">
        <w:t xml:space="preserve">domsmiljøet. Medansvar hos borgerne til at </w:t>
      </w:r>
      <w:proofErr w:type="gramStart"/>
      <w:r w:rsidRPr="00911186">
        <w:t>skabe</w:t>
      </w:r>
      <w:proofErr w:type="gramEnd"/>
      <w:r w:rsidRPr="00911186">
        <w:t xml:space="preserve"> rammerne. </w:t>
      </w:r>
    </w:p>
    <w:p w:rsidR="00911186" w:rsidRPr="00911186" w:rsidRDefault="00911186" w:rsidP="00911186">
      <w:pPr>
        <w:numPr>
          <w:ilvl w:val="0"/>
          <w:numId w:val="5"/>
        </w:numPr>
        <w:spacing w:after="0"/>
      </w:pPr>
      <w:r w:rsidRPr="00911186">
        <w:t xml:space="preserve">Italesætte Bornholm som en naturlig del af København og en naturlig del af Verden – og benytte lejligheden til at vise Bornholm frem.  Mange </w:t>
      </w:r>
      <w:proofErr w:type="spellStart"/>
      <w:r w:rsidRPr="00911186">
        <w:t>tilbageflyttere</w:t>
      </w:r>
      <w:proofErr w:type="spellEnd"/>
      <w:r w:rsidRPr="00911186">
        <w:t xml:space="preserve"> spekulerer på: Har vi stadig et ne</w:t>
      </w:r>
      <w:r w:rsidRPr="00911186">
        <w:t>t</w:t>
      </w:r>
      <w:r w:rsidRPr="00911186">
        <w:t xml:space="preserve">værk? Venner? Familie? Og et job? Også talt om transport, pendling. </w:t>
      </w:r>
    </w:p>
    <w:p w:rsidR="00911186" w:rsidRPr="00911186" w:rsidRDefault="00911186" w:rsidP="00911186">
      <w:pPr>
        <w:spacing w:after="0"/>
      </w:pPr>
      <w:r w:rsidRPr="00911186">
        <w:t xml:space="preserve">Planche: </w:t>
      </w:r>
    </w:p>
    <w:p w:rsidR="00911186" w:rsidRPr="00911186" w:rsidRDefault="00911186" w:rsidP="00911186">
      <w:pPr>
        <w:numPr>
          <w:ilvl w:val="0"/>
          <w:numId w:val="6"/>
        </w:numPr>
        <w:spacing w:after="0"/>
      </w:pPr>
      <w:r w:rsidRPr="00911186">
        <w:t xml:space="preserve">VB ideer: Danmarks grønne universitet (#43); </w:t>
      </w:r>
      <w:proofErr w:type="spellStart"/>
      <w:r w:rsidRPr="00911186">
        <w:t>Outdoor</w:t>
      </w:r>
      <w:proofErr w:type="spellEnd"/>
      <w:r w:rsidRPr="00911186">
        <w:t xml:space="preserve"> Bornholm (#26). </w:t>
      </w:r>
    </w:p>
    <w:p w:rsidR="00911186" w:rsidRPr="00911186" w:rsidRDefault="00911186" w:rsidP="00911186">
      <w:pPr>
        <w:numPr>
          <w:ilvl w:val="0"/>
          <w:numId w:val="6"/>
        </w:numPr>
        <w:spacing w:after="0"/>
      </w:pPr>
      <w:r w:rsidRPr="00911186">
        <w:t xml:space="preserve">Borgerne: </w:t>
      </w:r>
    </w:p>
    <w:p w:rsidR="00911186" w:rsidRPr="00911186" w:rsidRDefault="00911186" w:rsidP="00911186">
      <w:pPr>
        <w:numPr>
          <w:ilvl w:val="1"/>
          <w:numId w:val="6"/>
        </w:numPr>
        <w:spacing w:after="0"/>
      </w:pPr>
      <w:r w:rsidRPr="00911186">
        <w:t xml:space="preserve">Etablere fællesskaber for småbørnsfamilier, mødesteder, fælles frokost… </w:t>
      </w:r>
    </w:p>
    <w:p w:rsidR="00911186" w:rsidRPr="00911186" w:rsidRDefault="00911186" w:rsidP="00911186">
      <w:pPr>
        <w:numPr>
          <w:ilvl w:val="1"/>
          <w:numId w:val="6"/>
        </w:numPr>
        <w:spacing w:after="0"/>
      </w:pPr>
      <w:r w:rsidRPr="00911186">
        <w:t xml:space="preserve">Tænke </w:t>
      </w:r>
      <w:proofErr w:type="spellStart"/>
      <w:r w:rsidRPr="00911186">
        <w:t>Bright</w:t>
      </w:r>
      <w:proofErr w:type="spellEnd"/>
      <w:r w:rsidRPr="00911186">
        <w:t xml:space="preserve"> Green Island ind i vores lokale områder. </w:t>
      </w:r>
    </w:p>
    <w:p w:rsidR="00911186" w:rsidRPr="00911186" w:rsidRDefault="00911186" w:rsidP="00911186">
      <w:pPr>
        <w:numPr>
          <w:ilvl w:val="1"/>
          <w:numId w:val="6"/>
        </w:numPr>
        <w:spacing w:after="0"/>
      </w:pPr>
      <w:r w:rsidRPr="00911186">
        <w:t xml:space="preserve">Markedsføre de mange muligheder der rent faktisk er for børn og unge. </w:t>
      </w:r>
    </w:p>
    <w:p w:rsidR="00911186" w:rsidRPr="00911186" w:rsidRDefault="00911186" w:rsidP="00911186">
      <w:pPr>
        <w:numPr>
          <w:ilvl w:val="1"/>
          <w:numId w:val="6"/>
        </w:numPr>
        <w:spacing w:after="0"/>
      </w:pPr>
      <w:proofErr w:type="gramStart"/>
      <w:r w:rsidRPr="00911186">
        <w:t>Bruge</w:t>
      </w:r>
      <w:proofErr w:type="gramEnd"/>
      <w:r w:rsidRPr="00911186">
        <w:t xml:space="preserve"> Folkemødet til at arrangere ”Åbent hus”. </w:t>
      </w:r>
    </w:p>
    <w:p w:rsidR="00911186" w:rsidRPr="00911186" w:rsidRDefault="00911186" w:rsidP="00911186">
      <w:pPr>
        <w:numPr>
          <w:ilvl w:val="1"/>
          <w:numId w:val="6"/>
        </w:numPr>
        <w:spacing w:after="0"/>
      </w:pPr>
      <w:r w:rsidRPr="00911186">
        <w:t>Flere events a la Wonderfestival og Ungdommens Folkemøde</w:t>
      </w:r>
    </w:p>
    <w:p w:rsidR="00911186" w:rsidRPr="00911186" w:rsidRDefault="00911186" w:rsidP="00911186">
      <w:pPr>
        <w:numPr>
          <w:ilvl w:val="1"/>
          <w:numId w:val="6"/>
        </w:numPr>
        <w:spacing w:after="0"/>
      </w:pPr>
      <w:r w:rsidRPr="00911186">
        <w:t xml:space="preserve">Foreningerne i fællesskab kan rekruttere unge fra resten af Danmark og verden til at løse opgaver ved at tilbyde kost og logi. </w:t>
      </w:r>
    </w:p>
    <w:p w:rsidR="00911186" w:rsidRPr="00911186" w:rsidRDefault="00911186" w:rsidP="00911186">
      <w:pPr>
        <w:numPr>
          <w:ilvl w:val="0"/>
          <w:numId w:val="6"/>
        </w:numPr>
        <w:spacing w:after="0"/>
      </w:pPr>
      <w:r w:rsidRPr="00911186">
        <w:t xml:space="preserve">Kommune: </w:t>
      </w:r>
    </w:p>
    <w:p w:rsidR="00911186" w:rsidRPr="00911186" w:rsidRDefault="00911186" w:rsidP="00911186">
      <w:pPr>
        <w:numPr>
          <w:ilvl w:val="1"/>
          <w:numId w:val="6"/>
        </w:numPr>
        <w:spacing w:after="0"/>
      </w:pPr>
      <w:proofErr w:type="gramStart"/>
      <w:r w:rsidRPr="00911186">
        <w:t>Dyrke</w:t>
      </w:r>
      <w:proofErr w:type="gramEnd"/>
      <w:r w:rsidRPr="00911186">
        <w:t xml:space="preserve"> den grønne vej, udvikling. Fx Grønt universitet; fødevarer m.v. </w:t>
      </w:r>
    </w:p>
    <w:p w:rsidR="00911186" w:rsidRPr="00911186" w:rsidRDefault="00872719" w:rsidP="00911186">
      <w:pPr>
        <w:numPr>
          <w:ilvl w:val="1"/>
          <w:numId w:val="6"/>
        </w:numPr>
        <w:spacing w:after="0"/>
      </w:pPr>
      <w:r>
        <w:t>Tilbud til unge som fx EU’s volo</w:t>
      </w:r>
      <w:r w:rsidR="00911186" w:rsidRPr="00911186">
        <w:t xml:space="preserve">ntørtjeneste. Sende unge ud, og tiltrække unge udefra. </w:t>
      </w:r>
    </w:p>
    <w:p w:rsidR="00911186" w:rsidRPr="00911186" w:rsidRDefault="00911186" w:rsidP="00911186">
      <w:pPr>
        <w:numPr>
          <w:ilvl w:val="1"/>
          <w:numId w:val="6"/>
        </w:numPr>
        <w:spacing w:after="0"/>
      </w:pPr>
      <w:r w:rsidRPr="00911186">
        <w:t xml:space="preserve">Adventure linje på gymnasium, efterskole og højskole. </w:t>
      </w:r>
    </w:p>
    <w:p w:rsidR="00911186" w:rsidRPr="00911186" w:rsidRDefault="00911186" w:rsidP="00911186">
      <w:pPr>
        <w:numPr>
          <w:ilvl w:val="1"/>
          <w:numId w:val="6"/>
        </w:numPr>
        <w:spacing w:after="0"/>
      </w:pPr>
      <w:r w:rsidRPr="00911186">
        <w:lastRenderedPageBreak/>
        <w:t xml:space="preserve">Flere idrætstilbud i skole og gymnasium, smeltes sammen med natur og fritid. </w:t>
      </w:r>
    </w:p>
    <w:p w:rsidR="00911186" w:rsidRPr="00911186" w:rsidRDefault="00911186" w:rsidP="00911186">
      <w:pPr>
        <w:numPr>
          <w:ilvl w:val="1"/>
          <w:numId w:val="6"/>
        </w:numPr>
        <w:spacing w:after="0"/>
      </w:pPr>
      <w:proofErr w:type="spellStart"/>
      <w:r w:rsidRPr="00911186">
        <w:t>Outdoor</w:t>
      </w:r>
      <w:proofErr w:type="spellEnd"/>
      <w:r w:rsidRPr="00911186">
        <w:t xml:space="preserve"> Bornholm (via Væksthus Hovedstadsregionen) kan tiltrække unge. </w:t>
      </w:r>
    </w:p>
    <w:p w:rsidR="00911186" w:rsidRPr="00911186" w:rsidRDefault="00911186" w:rsidP="00911186">
      <w:pPr>
        <w:numPr>
          <w:ilvl w:val="1"/>
          <w:numId w:val="6"/>
        </w:numPr>
        <w:spacing w:after="0"/>
      </w:pPr>
      <w:r w:rsidRPr="00911186">
        <w:t>Gratis transport til unge!</w:t>
      </w:r>
    </w:p>
    <w:p w:rsidR="00911186" w:rsidRPr="00911186" w:rsidRDefault="00872719" w:rsidP="00911186">
      <w:pPr>
        <w:numPr>
          <w:ilvl w:val="1"/>
          <w:numId w:val="6"/>
        </w:numPr>
        <w:spacing w:after="0"/>
      </w:pPr>
      <w:proofErr w:type="gramStart"/>
      <w:r>
        <w:t>Forbedre</w:t>
      </w:r>
      <w:proofErr w:type="gramEnd"/>
      <w:r>
        <w:t xml:space="preserve"> muligheder for pen</w:t>
      </w:r>
      <w:r w:rsidR="00911186" w:rsidRPr="00911186">
        <w:t>d</w:t>
      </w:r>
      <w:r>
        <w:t>l</w:t>
      </w:r>
      <w:r w:rsidR="00911186" w:rsidRPr="00911186">
        <w:t xml:space="preserve">ing. </w:t>
      </w:r>
    </w:p>
    <w:p w:rsidR="00911186" w:rsidRPr="00911186" w:rsidRDefault="00911186" w:rsidP="00911186">
      <w:pPr>
        <w:numPr>
          <w:ilvl w:val="0"/>
          <w:numId w:val="6"/>
        </w:numPr>
        <w:spacing w:after="0"/>
      </w:pPr>
      <w:r w:rsidRPr="00911186">
        <w:t xml:space="preserve">Erhverv: </w:t>
      </w:r>
    </w:p>
    <w:p w:rsidR="00911186" w:rsidRPr="00911186" w:rsidRDefault="00911186" w:rsidP="00911186">
      <w:pPr>
        <w:numPr>
          <w:ilvl w:val="1"/>
          <w:numId w:val="6"/>
        </w:numPr>
        <w:spacing w:after="0"/>
      </w:pPr>
      <w:r w:rsidRPr="00911186">
        <w:t>Praktikpladser</w:t>
      </w:r>
    </w:p>
    <w:p w:rsidR="00911186" w:rsidRPr="00911186" w:rsidRDefault="00911186" w:rsidP="00911186">
      <w:pPr>
        <w:numPr>
          <w:ilvl w:val="1"/>
          <w:numId w:val="6"/>
        </w:numPr>
        <w:spacing w:after="0"/>
      </w:pPr>
      <w:proofErr w:type="spellStart"/>
      <w:r w:rsidRPr="00911186">
        <w:t>Videnspilotordning</w:t>
      </w:r>
      <w:proofErr w:type="spellEnd"/>
      <w:r w:rsidRPr="00911186">
        <w:t>.</w:t>
      </w:r>
    </w:p>
    <w:p w:rsidR="00872719" w:rsidRDefault="00872719" w:rsidP="00911186">
      <w:pPr>
        <w:spacing w:after="0"/>
        <w:rPr>
          <w:b/>
        </w:rPr>
      </w:pPr>
    </w:p>
    <w:p w:rsidR="00911186" w:rsidRPr="00911186" w:rsidRDefault="00911186" w:rsidP="00911186">
      <w:pPr>
        <w:spacing w:after="0"/>
      </w:pPr>
      <w:r w:rsidRPr="00911186">
        <w:rPr>
          <w:b/>
        </w:rPr>
        <w:t xml:space="preserve">Ungdoms Ø </w:t>
      </w:r>
      <w:r w:rsidRPr="00911186">
        <w:t>(Dialogkaptajn: Bjørn Haslund-Gjerrild; 7 pers inkl. 2 politikere)</w:t>
      </w:r>
    </w:p>
    <w:p w:rsidR="00911186" w:rsidRPr="00911186" w:rsidRDefault="00911186" w:rsidP="00911186">
      <w:pPr>
        <w:spacing w:after="0"/>
      </w:pPr>
      <w:r w:rsidRPr="00911186">
        <w:t xml:space="preserve">Idekort: </w:t>
      </w:r>
    </w:p>
    <w:p w:rsidR="00911186" w:rsidRPr="00911186" w:rsidRDefault="00911186" w:rsidP="00911186">
      <w:pPr>
        <w:numPr>
          <w:ilvl w:val="0"/>
          <w:numId w:val="11"/>
        </w:numPr>
        <w:spacing w:after="0"/>
      </w:pPr>
      <w:r w:rsidRPr="00911186">
        <w:t xml:space="preserve">Nyt foreningsliv: Meget mere fleksibelt; brug af sociale medier. Traditionelt foreningsliv passer nok ikke helt til nutidens unge. Vi skal bygge noget fleksibilitet ind, bruge mobil / </w:t>
      </w:r>
      <w:proofErr w:type="spellStart"/>
      <w:r w:rsidRPr="00911186">
        <w:t>Facebook</w:t>
      </w:r>
      <w:proofErr w:type="spellEnd"/>
      <w:r w:rsidRPr="00911186">
        <w:t>, så kan se de hvor der sker noget. Hvordan kan vi inddrage de uo</w:t>
      </w:r>
      <w:r w:rsidR="00872719">
        <w:t>r</w:t>
      </w:r>
      <w:r w:rsidRPr="00911186">
        <w:t xml:space="preserve">ganiserede i organisationer? Noget kaotisk i organisationer. </w:t>
      </w:r>
      <w:proofErr w:type="spellStart"/>
      <w:r w:rsidRPr="00911186">
        <w:t>Outdoor</w:t>
      </w:r>
      <w:proofErr w:type="spellEnd"/>
      <w:r w:rsidRPr="00911186">
        <w:t>… udnytte faciliteter ude på øen.. kunne vi mobilisere de unge ved at bruge FB eller andre ting? Kunne ungdomsskolen komme på banen?</w:t>
      </w:r>
    </w:p>
    <w:p w:rsidR="00911186" w:rsidRPr="00911186" w:rsidRDefault="00911186" w:rsidP="00911186">
      <w:pPr>
        <w:numPr>
          <w:ilvl w:val="1"/>
          <w:numId w:val="11"/>
        </w:numPr>
        <w:spacing w:after="0"/>
      </w:pPr>
      <w:r w:rsidRPr="00911186">
        <w:t xml:space="preserve">Borger: Uorganiseret, organisationen sker via brug af sociale medier. Frie hænder. Noget-for-noget. Sluk for computeren, om muligt. </w:t>
      </w:r>
    </w:p>
    <w:p w:rsidR="00911186" w:rsidRPr="00911186" w:rsidRDefault="00911186" w:rsidP="00911186">
      <w:pPr>
        <w:numPr>
          <w:ilvl w:val="1"/>
          <w:numId w:val="11"/>
        </w:numPr>
        <w:spacing w:after="0"/>
      </w:pPr>
      <w:r w:rsidRPr="00911186">
        <w:t>Kommune: Ungdomsskole; stille rammerne til rådighed. Give ansvar.</w:t>
      </w:r>
    </w:p>
    <w:p w:rsidR="00911186" w:rsidRPr="00911186" w:rsidRDefault="00911186" w:rsidP="00911186">
      <w:pPr>
        <w:numPr>
          <w:ilvl w:val="1"/>
          <w:numId w:val="11"/>
        </w:numPr>
        <w:spacing w:after="0"/>
      </w:pPr>
      <w:r w:rsidRPr="00911186">
        <w:t xml:space="preserve">VB ideer: Vinterøen (#25), Nationalt Center for </w:t>
      </w:r>
      <w:proofErr w:type="spellStart"/>
      <w:r w:rsidRPr="00911186">
        <w:t>outdoor</w:t>
      </w:r>
      <w:proofErr w:type="spellEnd"/>
      <w:r w:rsidRPr="00911186">
        <w:t xml:space="preserve"> aktiviteter (#26)</w:t>
      </w:r>
    </w:p>
    <w:p w:rsidR="00911186" w:rsidRPr="00911186" w:rsidRDefault="00911186" w:rsidP="00911186">
      <w:pPr>
        <w:numPr>
          <w:ilvl w:val="0"/>
          <w:numId w:val="11"/>
        </w:numPr>
        <w:spacing w:after="0"/>
      </w:pPr>
      <w:r w:rsidRPr="00911186">
        <w:t xml:space="preserve">Maraton computerfester: Tre gange årligt i tre dage. Fx i en nedlagt skole, uden </w:t>
      </w:r>
      <w:proofErr w:type="gramStart"/>
      <w:r w:rsidRPr="00911186">
        <w:t>voksen</w:t>
      </w:r>
      <w:proofErr w:type="gramEnd"/>
      <w:r w:rsidRPr="00911186">
        <w:t xml:space="preserve"> opsyn, med soveposer, sodavand og burgere; selvansvar hos de unge. Fest – vigtigt for unge. Understøtte de steder hvor der er fest på øen… </w:t>
      </w:r>
    </w:p>
    <w:p w:rsidR="00911186" w:rsidRPr="00911186" w:rsidRDefault="00911186" w:rsidP="00911186">
      <w:pPr>
        <w:numPr>
          <w:ilvl w:val="0"/>
          <w:numId w:val="11"/>
        </w:numPr>
        <w:spacing w:after="0"/>
      </w:pPr>
      <w:r w:rsidRPr="00911186">
        <w:t xml:space="preserve">Overlade noget til de unges eget initiativ: Giv Bodilsker skole til de unge og sæt det frit. Tomme bygninger: Tør vi give de unge lov til selv at administrere bygninger?? Har vi tillid til det?? </w:t>
      </w:r>
    </w:p>
    <w:p w:rsidR="00911186" w:rsidRPr="00911186" w:rsidRDefault="00911186" w:rsidP="00911186">
      <w:pPr>
        <w:numPr>
          <w:ilvl w:val="0"/>
          <w:numId w:val="11"/>
        </w:numPr>
        <w:spacing w:after="0"/>
      </w:pPr>
      <w:r w:rsidRPr="00911186">
        <w:t xml:space="preserve">Ungdomsboliger uden uddannelsespligt. Fx i nogle af de gamle plejehjem. Lad de unge bygge dem selv om en del af uddannelsesforløbet: ”Byg din egen by”. </w:t>
      </w:r>
    </w:p>
    <w:p w:rsidR="00911186" w:rsidRPr="00911186" w:rsidRDefault="00911186" w:rsidP="00911186">
      <w:pPr>
        <w:numPr>
          <w:ilvl w:val="0"/>
          <w:numId w:val="11"/>
        </w:numPr>
        <w:spacing w:after="0"/>
      </w:pPr>
      <w:r w:rsidRPr="00911186">
        <w:t xml:space="preserve">Holde gang i </w:t>
      </w:r>
      <w:proofErr w:type="spellStart"/>
      <w:r w:rsidRPr="00911186">
        <w:t>Almegård</w:t>
      </w:r>
      <w:proofErr w:type="spellEnd"/>
      <w:r w:rsidRPr="00911186">
        <w:t xml:space="preserve">. Unge mænd kommer til øen i 4 måneder. Hvad kan vi gøre for at integrere dem? Hente dem ud på øen… ud og se hvad det er for en fantastisk ø de er landet på… fx vise dem Glas og Keramikskolen, og buge de institutioner, de ressourcer og muligheder vi har… </w:t>
      </w:r>
    </w:p>
    <w:p w:rsidR="00911186" w:rsidRPr="00911186" w:rsidRDefault="00911186" w:rsidP="00911186">
      <w:pPr>
        <w:numPr>
          <w:ilvl w:val="1"/>
          <w:numId w:val="11"/>
        </w:numPr>
        <w:spacing w:after="0"/>
      </w:pPr>
      <w:r w:rsidRPr="00911186">
        <w:t>Borger: Integration!</w:t>
      </w:r>
    </w:p>
    <w:p w:rsidR="00911186" w:rsidRPr="00911186" w:rsidRDefault="00911186" w:rsidP="00911186">
      <w:pPr>
        <w:numPr>
          <w:ilvl w:val="0"/>
          <w:numId w:val="11"/>
        </w:numPr>
        <w:spacing w:after="0"/>
      </w:pPr>
      <w:r w:rsidRPr="00911186">
        <w:t xml:space="preserve">VB ideer: #64: Bornholms højbane; #33 Det digitale pakhus; #57 </w:t>
      </w:r>
      <w:proofErr w:type="spellStart"/>
      <w:r w:rsidRPr="00911186">
        <w:t>Wifi</w:t>
      </w:r>
      <w:proofErr w:type="spellEnd"/>
      <w:r w:rsidRPr="00911186">
        <w:t xml:space="preserve"> Island. Bredbånd, </w:t>
      </w:r>
      <w:proofErr w:type="spellStart"/>
      <w:r w:rsidRPr="00911186">
        <w:t>Wifi</w:t>
      </w:r>
      <w:proofErr w:type="spellEnd"/>
      <w:r w:rsidRPr="00911186">
        <w:t xml:space="preserve"> – o</w:t>
      </w:r>
      <w:r w:rsidRPr="00911186">
        <w:t>p</w:t>
      </w:r>
      <w:r w:rsidRPr="00911186">
        <w:t xml:space="preserve">kobling: Vigtig ting for unge (og for virksomheder). Skal faktisk være BEDRE end det er i </w:t>
      </w:r>
      <w:proofErr w:type="gramStart"/>
      <w:r w:rsidRPr="00911186">
        <w:t>Købe</w:t>
      </w:r>
      <w:r w:rsidRPr="00911186">
        <w:t>n</w:t>
      </w:r>
      <w:r w:rsidRPr="00911186">
        <w:t>havn…  Snestorm</w:t>
      </w:r>
      <w:proofErr w:type="gramEnd"/>
      <w:r w:rsidRPr="00911186">
        <w:t xml:space="preserve"> hele året – folkebevægelse, så det ikke kun er politikerne der markerer at vi har brug for bredbånd her… For de unge er nettet vigtigt for deres mobilitet! </w:t>
      </w:r>
    </w:p>
    <w:p w:rsidR="00911186" w:rsidRPr="00911186" w:rsidRDefault="00911186" w:rsidP="00911186">
      <w:pPr>
        <w:numPr>
          <w:ilvl w:val="1"/>
          <w:numId w:val="11"/>
        </w:numPr>
        <w:spacing w:after="0"/>
      </w:pPr>
      <w:r w:rsidRPr="00911186">
        <w:t xml:space="preserve">Borger; Efterspørgsel fra folket. </w:t>
      </w:r>
    </w:p>
    <w:p w:rsidR="00911186" w:rsidRPr="00911186" w:rsidRDefault="00911186" w:rsidP="00911186">
      <w:pPr>
        <w:numPr>
          <w:ilvl w:val="1"/>
          <w:numId w:val="11"/>
        </w:numPr>
        <w:spacing w:after="0"/>
      </w:pPr>
      <w:r w:rsidRPr="00911186">
        <w:t>Kommune: Bedste i landet.</w:t>
      </w:r>
    </w:p>
    <w:p w:rsidR="00911186" w:rsidRPr="00911186" w:rsidRDefault="00911186" w:rsidP="00911186">
      <w:pPr>
        <w:numPr>
          <w:ilvl w:val="1"/>
          <w:numId w:val="11"/>
        </w:numPr>
        <w:spacing w:after="0"/>
      </w:pPr>
      <w:r w:rsidRPr="00911186">
        <w:t xml:space="preserve">Erhverv: Bedste i landet, konkurrence parameter. </w:t>
      </w:r>
    </w:p>
    <w:p w:rsidR="00911186" w:rsidRPr="00911186" w:rsidRDefault="00911186" w:rsidP="00911186">
      <w:pPr>
        <w:numPr>
          <w:ilvl w:val="0"/>
          <w:numId w:val="11"/>
        </w:numPr>
        <w:spacing w:after="0"/>
      </w:pPr>
      <w:r w:rsidRPr="00911186">
        <w:t xml:space="preserve">Glas og Keramikskolen… bruger de institutioner, de ressourcer og muligheder vi har… </w:t>
      </w:r>
    </w:p>
    <w:p w:rsidR="00872719" w:rsidRDefault="00872719" w:rsidP="00911186">
      <w:pPr>
        <w:spacing w:after="0"/>
        <w:rPr>
          <w:b/>
        </w:rPr>
      </w:pPr>
    </w:p>
    <w:p w:rsidR="00911186" w:rsidRPr="00911186" w:rsidRDefault="00911186" w:rsidP="00911186">
      <w:pPr>
        <w:spacing w:after="0"/>
        <w:rPr>
          <w:b/>
        </w:rPr>
      </w:pPr>
      <w:r w:rsidRPr="00911186">
        <w:rPr>
          <w:b/>
        </w:rPr>
        <w:t xml:space="preserve">Senior Ø </w:t>
      </w:r>
      <w:r w:rsidRPr="00911186">
        <w:t>(Dialogkaptajn: Vibeke Juel-Blem; 7 pers)</w:t>
      </w:r>
    </w:p>
    <w:p w:rsidR="00911186" w:rsidRPr="00911186" w:rsidRDefault="00911186" w:rsidP="00911186">
      <w:pPr>
        <w:spacing w:after="0"/>
      </w:pPr>
      <w:r w:rsidRPr="00911186">
        <w:t xml:space="preserve">Idekort: </w:t>
      </w:r>
    </w:p>
    <w:p w:rsidR="00911186" w:rsidRPr="00911186" w:rsidRDefault="00911186" w:rsidP="00911186">
      <w:pPr>
        <w:numPr>
          <w:ilvl w:val="0"/>
          <w:numId w:val="9"/>
        </w:numPr>
        <w:spacing w:after="0"/>
      </w:pPr>
      <w:r w:rsidRPr="00911186">
        <w:t>Gratis offentlig transport for folkepensionister. Oplevet i Ungarn. Transport til fx ægtefælle i plej</w:t>
      </w:r>
      <w:r w:rsidRPr="00911186">
        <w:t>e</w:t>
      </w:r>
      <w:r w:rsidRPr="00911186">
        <w:t xml:space="preserve">bolig. </w:t>
      </w:r>
    </w:p>
    <w:p w:rsidR="00911186" w:rsidRPr="00911186" w:rsidRDefault="00911186" w:rsidP="00911186">
      <w:pPr>
        <w:numPr>
          <w:ilvl w:val="0"/>
          <w:numId w:val="9"/>
        </w:numPr>
        <w:spacing w:after="0"/>
      </w:pPr>
      <w:proofErr w:type="spellStart"/>
      <w:r w:rsidRPr="00911186">
        <w:t>Netforbindelser</w:t>
      </w:r>
      <w:proofErr w:type="spellEnd"/>
      <w:r w:rsidRPr="00911186">
        <w:t>. Nødvendigt med fibernet!</w:t>
      </w:r>
    </w:p>
    <w:p w:rsidR="00872719" w:rsidRDefault="00872719" w:rsidP="00911186">
      <w:pPr>
        <w:spacing w:after="0"/>
      </w:pPr>
    </w:p>
    <w:p w:rsidR="00911186" w:rsidRPr="00911186" w:rsidRDefault="00911186" w:rsidP="00911186">
      <w:pPr>
        <w:spacing w:after="0"/>
      </w:pPr>
      <w:r w:rsidRPr="00911186">
        <w:lastRenderedPageBreak/>
        <w:t xml:space="preserve">BRK: </w:t>
      </w:r>
    </w:p>
    <w:p w:rsidR="00911186" w:rsidRPr="00911186" w:rsidRDefault="00911186" w:rsidP="00911186">
      <w:pPr>
        <w:numPr>
          <w:ilvl w:val="0"/>
          <w:numId w:val="10"/>
        </w:numPr>
        <w:spacing w:after="0"/>
      </w:pPr>
      <w:proofErr w:type="gramStart"/>
      <w:r w:rsidRPr="00911186">
        <w:t>Engagere</w:t>
      </w:r>
      <w:proofErr w:type="gramEnd"/>
      <w:r w:rsidRPr="00911186">
        <w:t xml:space="preserve"> de ideskabende mennesker og fastholde dem på Bornholm. </w:t>
      </w:r>
    </w:p>
    <w:p w:rsidR="00911186" w:rsidRPr="00911186" w:rsidRDefault="00911186" w:rsidP="00911186">
      <w:pPr>
        <w:numPr>
          <w:ilvl w:val="0"/>
          <w:numId w:val="10"/>
        </w:numPr>
        <w:spacing w:after="0"/>
      </w:pPr>
      <w:r w:rsidRPr="00911186">
        <w:t xml:space="preserve">Tilflytterguide skal fokusere på seniorer. </w:t>
      </w:r>
    </w:p>
    <w:p w:rsidR="00911186" w:rsidRPr="00911186" w:rsidRDefault="00911186" w:rsidP="00911186">
      <w:pPr>
        <w:numPr>
          <w:ilvl w:val="0"/>
          <w:numId w:val="10"/>
        </w:numPr>
        <w:spacing w:after="0"/>
      </w:pPr>
      <w:proofErr w:type="spellStart"/>
      <w:r w:rsidRPr="00911186">
        <w:t>BRK’s</w:t>
      </w:r>
      <w:proofErr w:type="spellEnd"/>
      <w:r w:rsidRPr="00911186">
        <w:t xml:space="preserve"> hjemmeside skal ”sælge” Bornholm med information, interessegrupper, artikler. </w:t>
      </w:r>
    </w:p>
    <w:p w:rsidR="00911186" w:rsidRPr="00911186" w:rsidRDefault="00911186" w:rsidP="00911186">
      <w:pPr>
        <w:numPr>
          <w:ilvl w:val="1"/>
          <w:numId w:val="10"/>
        </w:numPr>
        <w:spacing w:after="0"/>
      </w:pPr>
      <w:r w:rsidRPr="00911186">
        <w:t xml:space="preserve">Trygt miljø, lav kriminalitet. </w:t>
      </w:r>
    </w:p>
    <w:p w:rsidR="00911186" w:rsidRPr="00911186" w:rsidRDefault="00911186" w:rsidP="00911186">
      <w:pPr>
        <w:numPr>
          <w:ilvl w:val="1"/>
          <w:numId w:val="10"/>
        </w:numPr>
        <w:spacing w:after="0"/>
      </w:pPr>
      <w:r w:rsidRPr="00911186">
        <w:t>BRK kunne måske mere aktivt præsentere de initiativer og muligheder BH har for seniorer… og bruge interessegrupper, bruge ældremobiliseringen, lave artikler om at vi lever godt som ældre på Bornholm, og vi keder os ikke om vinteren</w:t>
      </w:r>
    </w:p>
    <w:p w:rsidR="00911186" w:rsidRPr="00911186" w:rsidRDefault="00911186" w:rsidP="00911186">
      <w:pPr>
        <w:numPr>
          <w:ilvl w:val="0"/>
          <w:numId w:val="10"/>
        </w:numPr>
        <w:spacing w:after="0"/>
      </w:pPr>
      <w:r w:rsidRPr="00911186">
        <w:t>Støtte at generationerne trækker bedre på hinanden. BRK kunne skabe kontakt mellem plejecentre og børnehaver, og lave besøgsrunder.</w:t>
      </w:r>
    </w:p>
    <w:p w:rsidR="00911186" w:rsidRPr="00911186" w:rsidRDefault="00911186" w:rsidP="00911186">
      <w:pPr>
        <w:spacing w:after="0"/>
      </w:pPr>
      <w:r w:rsidRPr="00911186">
        <w:t>Borgerne:</w:t>
      </w:r>
    </w:p>
    <w:p w:rsidR="00911186" w:rsidRPr="00911186" w:rsidRDefault="00911186" w:rsidP="00911186">
      <w:pPr>
        <w:numPr>
          <w:ilvl w:val="0"/>
          <w:numId w:val="10"/>
        </w:numPr>
        <w:spacing w:after="0"/>
      </w:pPr>
      <w:r w:rsidRPr="00911186">
        <w:t xml:space="preserve">Aktiv indsats for at </w:t>
      </w:r>
      <w:proofErr w:type="gramStart"/>
      <w:r w:rsidRPr="00911186">
        <w:t>tiltrække</w:t>
      </w:r>
      <w:proofErr w:type="gramEnd"/>
      <w:r w:rsidRPr="00911186">
        <w:t xml:space="preserve"> seniorer … af seniorer!</w:t>
      </w:r>
    </w:p>
    <w:p w:rsidR="00911186" w:rsidRPr="00911186" w:rsidRDefault="00911186" w:rsidP="00911186">
      <w:pPr>
        <w:numPr>
          <w:ilvl w:val="0"/>
          <w:numId w:val="10"/>
        </w:numPr>
        <w:spacing w:after="0"/>
      </w:pPr>
      <w:r w:rsidRPr="00911186">
        <w:t xml:space="preserve">Foreningsliv skaber fællesskab. Aktivitet skaber fællesskab. </w:t>
      </w:r>
    </w:p>
    <w:p w:rsidR="00911186" w:rsidRPr="00911186" w:rsidRDefault="00911186" w:rsidP="00911186">
      <w:pPr>
        <w:numPr>
          <w:ilvl w:val="0"/>
          <w:numId w:val="10"/>
        </w:numPr>
        <w:spacing w:after="0"/>
      </w:pPr>
      <w:r w:rsidRPr="00911186">
        <w:t xml:space="preserve">Ældre besøger børnehaver. Børn besøger plejeboliger. </w:t>
      </w:r>
    </w:p>
    <w:p w:rsidR="00911186" w:rsidRPr="00911186" w:rsidRDefault="00911186" w:rsidP="00911186">
      <w:pPr>
        <w:numPr>
          <w:ilvl w:val="0"/>
          <w:numId w:val="10"/>
        </w:numPr>
        <w:spacing w:after="0"/>
      </w:pPr>
      <w:r w:rsidRPr="00911186">
        <w:t xml:space="preserve">Ældre hjælper ældre. </w:t>
      </w:r>
    </w:p>
    <w:p w:rsidR="00911186" w:rsidRPr="00911186" w:rsidRDefault="00911186" w:rsidP="00911186">
      <w:pPr>
        <w:numPr>
          <w:ilvl w:val="0"/>
          <w:numId w:val="10"/>
        </w:numPr>
        <w:spacing w:after="0"/>
      </w:pPr>
      <w:r w:rsidRPr="00911186">
        <w:t xml:space="preserve">Støtte til arrangementer på tværs af alder. </w:t>
      </w:r>
    </w:p>
    <w:p w:rsidR="00911186" w:rsidRPr="00911186" w:rsidRDefault="00911186" w:rsidP="00911186">
      <w:pPr>
        <w:numPr>
          <w:ilvl w:val="0"/>
          <w:numId w:val="10"/>
        </w:numPr>
        <w:spacing w:after="0"/>
      </w:pPr>
      <w:r w:rsidRPr="00911186">
        <w:t xml:space="preserve">Seniorer kan yde assistance til de ”kedelige” opgaver i foreninger. </w:t>
      </w:r>
    </w:p>
    <w:p w:rsidR="00911186" w:rsidRPr="00911186" w:rsidRDefault="00911186" w:rsidP="00911186">
      <w:pPr>
        <w:numPr>
          <w:ilvl w:val="0"/>
          <w:numId w:val="10"/>
        </w:numPr>
        <w:spacing w:after="0"/>
      </w:pPr>
      <w:r w:rsidRPr="00911186">
        <w:t xml:space="preserve">Oldekoller: Hjælp til finansiering. Initiativtagere. </w:t>
      </w:r>
    </w:p>
    <w:p w:rsidR="00911186" w:rsidRPr="00911186" w:rsidRDefault="00911186" w:rsidP="00911186">
      <w:pPr>
        <w:numPr>
          <w:ilvl w:val="0"/>
          <w:numId w:val="10"/>
        </w:numPr>
        <w:spacing w:after="0"/>
      </w:pPr>
      <w:r w:rsidRPr="00911186">
        <w:t xml:space="preserve">Brug af UNGE til IT-undervisning (BRK kan skabe kontakten og ”rummet”). </w:t>
      </w:r>
    </w:p>
    <w:p w:rsidR="00872719" w:rsidRDefault="00872719" w:rsidP="00911186">
      <w:pPr>
        <w:spacing w:after="0"/>
      </w:pPr>
    </w:p>
    <w:p w:rsidR="00911186" w:rsidRPr="00911186" w:rsidRDefault="00911186" w:rsidP="00911186">
      <w:pPr>
        <w:spacing w:after="0"/>
      </w:pPr>
      <w:r w:rsidRPr="00911186">
        <w:t>Spørgsmålet gruppen tog fat i handlede om hvordan man kan tiltrække flere seniorer. Gruppen har erfari</w:t>
      </w:r>
      <w:r w:rsidRPr="00911186">
        <w:t>n</w:t>
      </w:r>
      <w:r w:rsidRPr="00911186">
        <w:t>ger – er flyttet til Bornholm i en sen alder. Diskussioner udgangspunkt i de erfaringer. Aktivitet i de små byer rundt omkring… Man skal gøre sig umage f</w:t>
      </w:r>
      <w:r w:rsidR="00872719">
        <w:t>or at undslippe fællesskabet i L</w:t>
      </w:r>
      <w:r w:rsidRPr="00911186">
        <w:t xml:space="preserve">isted… man bliver jagtet til man er med. </w:t>
      </w:r>
    </w:p>
    <w:p w:rsidR="00872719" w:rsidRDefault="00872719" w:rsidP="00911186">
      <w:pPr>
        <w:spacing w:after="0"/>
        <w:rPr>
          <w:b/>
        </w:rPr>
      </w:pPr>
    </w:p>
    <w:p w:rsidR="00911186" w:rsidRPr="00911186" w:rsidRDefault="00911186" w:rsidP="00911186">
      <w:pPr>
        <w:spacing w:after="0"/>
        <w:rPr>
          <w:b/>
        </w:rPr>
      </w:pPr>
      <w:r w:rsidRPr="00911186">
        <w:rPr>
          <w:b/>
        </w:rPr>
        <w:t xml:space="preserve">Arkitektur, byrum, bolig </w:t>
      </w:r>
      <w:r w:rsidRPr="00911186">
        <w:t>(Dialogkaptajn Bjarne Dreier Christensen, 9 personer)</w:t>
      </w:r>
    </w:p>
    <w:p w:rsidR="00911186" w:rsidRPr="00911186" w:rsidRDefault="00911186" w:rsidP="00911186">
      <w:pPr>
        <w:spacing w:after="0"/>
      </w:pPr>
      <w:r w:rsidRPr="00911186">
        <w:t>Meget engageret gruppe, mange synspunkter og mange ideer. Vi valgte 5, men nåede kun at diskutere 2.</w:t>
      </w:r>
    </w:p>
    <w:p w:rsidR="00911186" w:rsidRPr="00911186" w:rsidRDefault="00911186" w:rsidP="00911186">
      <w:pPr>
        <w:spacing w:after="0"/>
      </w:pPr>
      <w:r w:rsidRPr="00911186">
        <w:t>Generelt opfatter vi at vi har meget attraktion i vores byer og landskab. Men noget forfalder, og vi mangler inspiration andre steder. Måske passer gamle boliger ikke til de nye tilflyttere/nutidens Bornholmere? M</w:t>
      </w:r>
      <w:r w:rsidRPr="00911186">
        <w:t>å</w:t>
      </w:r>
      <w:r w:rsidRPr="00911186">
        <w:t xml:space="preserve">ske ikke bindingsværk… men nyt?? Vi mener at det er medvirkende til om der kommer nogle bosætninger til øen – kræver gode muligheder for at skabe nye boliger, noget der passer til én selv. </w:t>
      </w:r>
    </w:p>
    <w:p w:rsidR="00911186" w:rsidRPr="00911186" w:rsidRDefault="00911186" w:rsidP="00911186">
      <w:pPr>
        <w:spacing w:after="0"/>
      </w:pPr>
      <w:r w:rsidRPr="00911186">
        <w:t xml:space="preserve">En af de ting vi skal udvikle er ikke Rønne, men Bornholm. Folk flytter ikke til Rønne, de flytter til Bornholm. Også udkanten skal Bornholm </w:t>
      </w:r>
      <w:proofErr w:type="gramStart"/>
      <w:r w:rsidRPr="00911186">
        <w:t>skal</w:t>
      </w:r>
      <w:proofErr w:type="gramEnd"/>
      <w:r w:rsidRPr="00911186">
        <w:t xml:space="preserve"> være attraktiv… ikke kun bevaringsværdighed – men også nye tiltag – måske tænkt helt nyt på gamle, faldefærdige huse i byerne… måske skal der rives ned og bygges helt nyt? Kunne man overveje at give slip på bevarings-tilgang? </w:t>
      </w:r>
      <w:proofErr w:type="gramStart"/>
      <w:r w:rsidRPr="00911186">
        <w:t>Tillade</w:t>
      </w:r>
      <w:proofErr w:type="gramEnd"/>
      <w:r w:rsidRPr="00911186">
        <w:t xml:space="preserve"> eksperimenter i forfaldne bevaringsområder? Måske lave arkitektoniske frizoner…??  BRK kan begynde at lempe lidt på bevaringspolitikken. Borgerne kunne gøre noget for at skabe attraktion på andre fronter: Synliggøre at dette er et godt sted at bo, arbejde med de netværk der finde, og arbejde med de fællesskaber der findes i de lokalområder. ”Sælge livsfo</w:t>
      </w:r>
      <w:r w:rsidRPr="00911186">
        <w:t>r</w:t>
      </w:r>
      <w:r w:rsidRPr="00911186">
        <w:t xml:space="preserve">men”. Private virksomheder: Der kommer ofte erhvervsaktivitet i områder, hvor der sker nybygning og tilflytning. </w:t>
      </w:r>
    </w:p>
    <w:p w:rsidR="00911186" w:rsidRPr="00911186" w:rsidRDefault="00911186" w:rsidP="00911186">
      <w:pPr>
        <w:spacing w:after="0"/>
      </w:pPr>
      <w:r w:rsidRPr="00911186">
        <w:t>Kunne man lave midlertidig arkitektur? Hvor vi ser bort fra de gængse regler – fx tomme bygninger (ko</w:t>
      </w:r>
      <w:r w:rsidRPr="00911186">
        <w:t>m</w:t>
      </w:r>
      <w:r w:rsidRPr="00911186">
        <w:t>munale, plejehjem) – måske kunne de pludselig bruges til noget helt andet… ikke noget meget dyrt, men relativt simpelt, fx Skaterhallen i Nexø, (ny aktivitet for unge midt i et erhvervsområde). Kræver at komm</w:t>
      </w:r>
      <w:r w:rsidRPr="00911186">
        <w:t>u</w:t>
      </w:r>
      <w:r w:rsidRPr="00911186">
        <w:t>nen åbner op for at tillade dette… og borgerne skal bidrage med ideer… og måske også med noget medf</w:t>
      </w:r>
      <w:r w:rsidRPr="00911186">
        <w:t>i</w:t>
      </w:r>
      <w:r w:rsidRPr="00911186">
        <w:t xml:space="preserve">nansiering og tid. Private erhvervsdrivende kan være meget vigtige medspillere i sådanne grupper. </w:t>
      </w:r>
    </w:p>
    <w:p w:rsidR="00911186" w:rsidRPr="00911186" w:rsidRDefault="00911186" w:rsidP="00911186">
      <w:pPr>
        <w:spacing w:after="0"/>
      </w:pPr>
      <w:r w:rsidRPr="00911186">
        <w:lastRenderedPageBreak/>
        <w:t>Arkitektonisk frizone – en by eller dele af en by?</w:t>
      </w:r>
    </w:p>
    <w:p w:rsidR="00911186" w:rsidRPr="00911186" w:rsidRDefault="00911186" w:rsidP="00911186">
      <w:pPr>
        <w:spacing w:after="0"/>
      </w:pPr>
      <w:r w:rsidRPr="00911186">
        <w:t>Arkitekthjælp – (genoptage ide fra efter 2. verdenskrig).</w:t>
      </w:r>
    </w:p>
    <w:p w:rsidR="00911186" w:rsidRPr="00911186" w:rsidRDefault="00911186" w:rsidP="00911186">
      <w:pPr>
        <w:spacing w:after="0"/>
      </w:pPr>
      <w:r w:rsidRPr="00911186">
        <w:t xml:space="preserve">Kan vi gøre noget ekstra for at få vedligeholdt og </w:t>
      </w:r>
      <w:proofErr w:type="spellStart"/>
      <w:r w:rsidRPr="00911186">
        <w:t>byfornyet</w:t>
      </w:r>
      <w:proofErr w:type="spellEnd"/>
      <w:r w:rsidRPr="00911186">
        <w:t xml:space="preserve"> vores områder? </w:t>
      </w:r>
    </w:p>
    <w:p w:rsidR="00872719" w:rsidRDefault="00872719" w:rsidP="00911186">
      <w:pPr>
        <w:spacing w:after="0"/>
        <w:rPr>
          <w:b/>
        </w:rPr>
      </w:pPr>
    </w:p>
    <w:p w:rsidR="00911186" w:rsidRPr="00911186" w:rsidRDefault="00911186" w:rsidP="00911186">
      <w:pPr>
        <w:spacing w:after="0"/>
        <w:rPr>
          <w:b/>
        </w:rPr>
      </w:pPr>
      <w:r w:rsidRPr="00911186">
        <w:rPr>
          <w:b/>
        </w:rPr>
        <w:t xml:space="preserve">Planche: </w:t>
      </w:r>
    </w:p>
    <w:p w:rsidR="00911186" w:rsidRPr="00911186" w:rsidRDefault="00911186" w:rsidP="00911186">
      <w:pPr>
        <w:spacing w:after="0"/>
        <w:rPr>
          <w:u w:val="single"/>
        </w:rPr>
      </w:pPr>
      <w:r w:rsidRPr="00911186">
        <w:rPr>
          <w:u w:val="single"/>
        </w:rPr>
        <w:t xml:space="preserve">Idekort: </w:t>
      </w:r>
    </w:p>
    <w:p w:rsidR="00911186" w:rsidRPr="00911186" w:rsidRDefault="00911186" w:rsidP="00911186">
      <w:pPr>
        <w:numPr>
          <w:ilvl w:val="0"/>
          <w:numId w:val="3"/>
        </w:numPr>
        <w:spacing w:after="0"/>
      </w:pPr>
      <w:r w:rsidRPr="00911186">
        <w:rPr>
          <w:u w:val="single"/>
        </w:rPr>
        <w:t>Midlertidige aktiviteter i tomme bygninger</w:t>
      </w:r>
      <w:r w:rsidRPr="00911186">
        <w:t>. Skabe aktiviteter i ledige bygninger uden større æ</w:t>
      </w:r>
      <w:r w:rsidRPr="00911186">
        <w:t>n</w:t>
      </w:r>
      <w:r w:rsidRPr="00911186">
        <w:t xml:space="preserve">dringer, og ikke </w:t>
      </w:r>
      <w:proofErr w:type="gramStart"/>
      <w:r w:rsidRPr="00911186">
        <w:t>håndhæve</w:t>
      </w:r>
      <w:proofErr w:type="gramEnd"/>
      <w:r w:rsidRPr="00911186">
        <w:t xml:space="preserve"> begrænsninger i anvendelse (Planloven). </w:t>
      </w:r>
    </w:p>
    <w:p w:rsidR="00911186" w:rsidRPr="00911186" w:rsidRDefault="00911186" w:rsidP="00911186">
      <w:pPr>
        <w:numPr>
          <w:ilvl w:val="1"/>
          <w:numId w:val="3"/>
        </w:numPr>
        <w:spacing w:after="0"/>
      </w:pPr>
      <w:r w:rsidRPr="00911186">
        <w:t>Kommune: Katalog over interessante, ledige bygninger. Åbne op for muligheden af fx e</w:t>
      </w:r>
      <w:r w:rsidRPr="00911186">
        <w:t>r</w:t>
      </w:r>
      <w:r w:rsidRPr="00911186">
        <w:t xml:space="preserve">hvervsmæssige og turistmæssige udnyttelser. </w:t>
      </w:r>
    </w:p>
    <w:p w:rsidR="00911186" w:rsidRPr="00911186" w:rsidRDefault="00911186" w:rsidP="00911186">
      <w:pPr>
        <w:numPr>
          <w:ilvl w:val="1"/>
          <w:numId w:val="3"/>
        </w:numPr>
        <w:spacing w:after="0"/>
      </w:pPr>
      <w:r w:rsidRPr="00911186">
        <w:t xml:space="preserve">Borgere: Skabe projektideer; bakke op/bidrage. </w:t>
      </w:r>
    </w:p>
    <w:p w:rsidR="00911186" w:rsidRPr="00911186" w:rsidRDefault="00911186" w:rsidP="00911186">
      <w:pPr>
        <w:numPr>
          <w:ilvl w:val="1"/>
          <w:numId w:val="3"/>
        </w:numPr>
        <w:spacing w:after="0"/>
      </w:pPr>
      <w:r w:rsidRPr="00911186">
        <w:t xml:space="preserve">Erhverv: Private erhvervsdrivende kan bidrage til nye aktiviteter (fx møbelfabrikken). </w:t>
      </w:r>
    </w:p>
    <w:p w:rsidR="00911186" w:rsidRPr="00911186" w:rsidRDefault="00911186" w:rsidP="00911186">
      <w:pPr>
        <w:numPr>
          <w:ilvl w:val="0"/>
          <w:numId w:val="3"/>
        </w:numPr>
        <w:spacing w:after="0"/>
      </w:pPr>
      <w:r w:rsidRPr="00911186">
        <w:rPr>
          <w:u w:val="single"/>
        </w:rPr>
        <w:t>Sørge for at også udkanten er attraktiv</w:t>
      </w:r>
      <w:r w:rsidRPr="00911186">
        <w:t xml:space="preserve">. Der skal sikres udvikling på hele Bornholm; med mere frie rammer. Nedrivningspulje bistå hvad skal have hjælp. </w:t>
      </w:r>
    </w:p>
    <w:p w:rsidR="00911186" w:rsidRPr="00911186" w:rsidRDefault="00911186" w:rsidP="00911186">
      <w:pPr>
        <w:numPr>
          <w:ilvl w:val="1"/>
          <w:numId w:val="3"/>
        </w:numPr>
        <w:spacing w:after="0"/>
      </w:pPr>
      <w:r w:rsidRPr="00911186">
        <w:t xml:space="preserve">Erhverv: Spille med, etablere virksomheder. </w:t>
      </w:r>
    </w:p>
    <w:p w:rsidR="00911186" w:rsidRPr="00911186" w:rsidRDefault="00911186" w:rsidP="00911186">
      <w:pPr>
        <w:numPr>
          <w:ilvl w:val="1"/>
          <w:numId w:val="3"/>
        </w:numPr>
        <w:spacing w:after="0"/>
      </w:pPr>
      <w:r w:rsidRPr="00911186">
        <w:t>Borgere. Hvad er det der er godt i vores by? Godt netværk og fritidsaktiviteter. ’Sælge’ v</w:t>
      </w:r>
      <w:r w:rsidRPr="00911186">
        <w:t>o</w:t>
      </w:r>
      <w:r w:rsidRPr="00911186">
        <w:t xml:space="preserve">res livsform. </w:t>
      </w:r>
    </w:p>
    <w:p w:rsidR="00911186" w:rsidRPr="00911186" w:rsidRDefault="00911186" w:rsidP="00911186">
      <w:pPr>
        <w:numPr>
          <w:ilvl w:val="1"/>
          <w:numId w:val="3"/>
        </w:numPr>
        <w:spacing w:after="0"/>
      </w:pPr>
      <w:r w:rsidRPr="00911186">
        <w:t>Kommune: Tillade eksperimenter i forfaldne bevaringsområder. Understøtte lokale fo</w:t>
      </w:r>
      <w:r w:rsidRPr="00911186">
        <w:t>r</w:t>
      </w:r>
      <w:r w:rsidRPr="00911186">
        <w:t xml:space="preserve">eninger. </w:t>
      </w:r>
    </w:p>
    <w:p w:rsidR="00911186" w:rsidRPr="00911186" w:rsidRDefault="00911186" w:rsidP="00911186">
      <w:pPr>
        <w:numPr>
          <w:ilvl w:val="1"/>
          <w:numId w:val="3"/>
        </w:numPr>
        <w:spacing w:after="0"/>
      </w:pPr>
      <w:r w:rsidRPr="00911186">
        <w:t>Arkitektoniske frizoner.</w:t>
      </w:r>
    </w:p>
    <w:p w:rsidR="00911186" w:rsidRPr="00911186" w:rsidRDefault="00911186" w:rsidP="00911186">
      <w:pPr>
        <w:numPr>
          <w:ilvl w:val="0"/>
          <w:numId w:val="3"/>
        </w:numPr>
        <w:spacing w:after="0"/>
      </w:pPr>
      <w:r w:rsidRPr="00911186">
        <w:rPr>
          <w:u w:val="single"/>
        </w:rPr>
        <w:t xml:space="preserve">Arkitektonisk frizone </w:t>
      </w:r>
      <w:r w:rsidRPr="00911186">
        <w:t xml:space="preserve">[de sidste 3 ideer ikke behandlet </w:t>
      </w:r>
      <w:proofErr w:type="spellStart"/>
      <w:r w:rsidRPr="00911186">
        <w:t>pga</w:t>
      </w:r>
      <w:proofErr w:type="spellEnd"/>
      <w:r w:rsidRPr="00911186">
        <w:t xml:space="preserve"> manglende tid]</w:t>
      </w:r>
    </w:p>
    <w:p w:rsidR="00911186" w:rsidRPr="00911186" w:rsidRDefault="00911186" w:rsidP="00911186">
      <w:pPr>
        <w:numPr>
          <w:ilvl w:val="0"/>
          <w:numId w:val="3"/>
        </w:numPr>
        <w:spacing w:after="0"/>
      </w:pPr>
      <w:r w:rsidRPr="00911186">
        <w:rPr>
          <w:u w:val="single"/>
        </w:rPr>
        <w:t>Arkitekturhjælp</w:t>
      </w:r>
      <w:r w:rsidRPr="00911186">
        <w:t xml:space="preserve">. Arkitekturhjælp i bygningsrenovering og energirenovering. </w:t>
      </w:r>
    </w:p>
    <w:p w:rsidR="00911186" w:rsidRPr="00911186" w:rsidRDefault="00911186" w:rsidP="00911186">
      <w:pPr>
        <w:numPr>
          <w:ilvl w:val="0"/>
          <w:numId w:val="3"/>
        </w:numPr>
        <w:spacing w:after="0"/>
      </w:pPr>
      <w:r w:rsidRPr="00911186">
        <w:rPr>
          <w:u w:val="single"/>
        </w:rPr>
        <w:t>Vedligeholdelse og byfornyelse</w:t>
      </w:r>
      <w:r w:rsidRPr="00911186">
        <w:t xml:space="preserve"> (eksisterende ide): Vi gør for lidt for at vedligeholde vores huse. Samtidig vil vi gerne at der kommer noget nyt. </w:t>
      </w:r>
    </w:p>
    <w:p w:rsidR="00911186" w:rsidRPr="00911186" w:rsidRDefault="00911186" w:rsidP="00911186">
      <w:pPr>
        <w:spacing w:after="0"/>
        <w:rPr>
          <w:u w:val="single"/>
        </w:rPr>
      </w:pPr>
      <w:r w:rsidRPr="00911186">
        <w:rPr>
          <w:u w:val="single"/>
        </w:rPr>
        <w:t xml:space="preserve">Udfordringskort: </w:t>
      </w:r>
    </w:p>
    <w:p w:rsidR="00911186" w:rsidRPr="00911186" w:rsidRDefault="00911186" w:rsidP="00911186">
      <w:pPr>
        <w:numPr>
          <w:ilvl w:val="0"/>
          <w:numId w:val="4"/>
        </w:numPr>
        <w:spacing w:after="0"/>
      </w:pPr>
      <w:r w:rsidRPr="00911186">
        <w:t xml:space="preserve">Bedre markedsføring; sælge øen bedre. </w:t>
      </w:r>
    </w:p>
    <w:p w:rsidR="00911186" w:rsidRPr="00911186" w:rsidRDefault="00911186" w:rsidP="00911186">
      <w:pPr>
        <w:numPr>
          <w:ilvl w:val="0"/>
          <w:numId w:val="4"/>
        </w:numPr>
        <w:spacing w:after="0"/>
      </w:pPr>
      <w:r w:rsidRPr="00911186">
        <w:t xml:space="preserve">Bedre/smidigere behandling af byggesager. </w:t>
      </w:r>
    </w:p>
    <w:p w:rsidR="00911186" w:rsidRDefault="00911186" w:rsidP="00911186">
      <w:pPr>
        <w:spacing w:after="0"/>
      </w:pPr>
    </w:p>
    <w:p w:rsidR="00872719" w:rsidRDefault="00872719" w:rsidP="00911186">
      <w:pPr>
        <w:spacing w:after="0"/>
      </w:pPr>
      <w:bookmarkStart w:id="0" w:name="_GoBack"/>
      <w:bookmarkEnd w:id="0"/>
    </w:p>
    <w:p w:rsidR="00911186" w:rsidRDefault="00872719" w:rsidP="00911186">
      <w:pPr>
        <w:spacing w:after="0"/>
      </w:pPr>
      <w:r>
        <w:t xml:space="preserve">Referent: Rikke Brandt </w:t>
      </w:r>
      <w:proofErr w:type="spellStart"/>
      <w:r>
        <w:t>Broegaard</w:t>
      </w:r>
      <w:proofErr w:type="spellEnd"/>
      <w:r>
        <w:t>, landdistriktscoach</w:t>
      </w:r>
    </w:p>
    <w:sectPr w:rsidR="00911186" w:rsidSect="00AC01F9">
      <w:pgSz w:w="11906" w:h="16838"/>
      <w:pgMar w:top="1304" w:right="1134" w:bottom="130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46ED0"/>
    <w:multiLevelType w:val="hybridMultilevel"/>
    <w:tmpl w:val="CC9E659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1DEB64E4"/>
    <w:multiLevelType w:val="hybridMultilevel"/>
    <w:tmpl w:val="875E9DC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20935EEE"/>
    <w:multiLevelType w:val="hybridMultilevel"/>
    <w:tmpl w:val="113A648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254C139C"/>
    <w:multiLevelType w:val="hybridMultilevel"/>
    <w:tmpl w:val="E926F2F8"/>
    <w:lvl w:ilvl="0" w:tplc="04060003">
      <w:start w:val="1"/>
      <w:numFmt w:val="bullet"/>
      <w:lvlText w:val="o"/>
      <w:lvlJc w:val="left"/>
      <w:pPr>
        <w:ind w:left="720" w:hanging="360"/>
      </w:pPr>
      <w:rPr>
        <w:rFonts w:ascii="Courier New" w:hAnsi="Courier New" w:cs="Courier New"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2A82755B"/>
    <w:multiLevelType w:val="hybridMultilevel"/>
    <w:tmpl w:val="E02EEB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2B552902"/>
    <w:multiLevelType w:val="hybridMultilevel"/>
    <w:tmpl w:val="BBEABAB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30E03ECF"/>
    <w:multiLevelType w:val="hybridMultilevel"/>
    <w:tmpl w:val="89C031A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33EF1CB3"/>
    <w:multiLevelType w:val="hybridMultilevel"/>
    <w:tmpl w:val="6638124C"/>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363A087C"/>
    <w:multiLevelType w:val="hybridMultilevel"/>
    <w:tmpl w:val="3ED6FD8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43AB37E6"/>
    <w:multiLevelType w:val="hybridMultilevel"/>
    <w:tmpl w:val="7366997C"/>
    <w:lvl w:ilvl="0" w:tplc="04060003">
      <w:start w:val="1"/>
      <w:numFmt w:val="bullet"/>
      <w:lvlText w:val="o"/>
      <w:lvlJc w:val="left"/>
      <w:pPr>
        <w:ind w:left="720" w:hanging="360"/>
      </w:pPr>
      <w:rPr>
        <w:rFonts w:ascii="Courier New" w:hAnsi="Courier New" w:cs="Courier New"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4E4616DE"/>
    <w:multiLevelType w:val="hybridMultilevel"/>
    <w:tmpl w:val="F1D07A8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4ECB0C7A"/>
    <w:multiLevelType w:val="hybridMultilevel"/>
    <w:tmpl w:val="C2BAFFA4"/>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5AB06E48"/>
    <w:multiLevelType w:val="hybridMultilevel"/>
    <w:tmpl w:val="1EBEBBCC"/>
    <w:lvl w:ilvl="0" w:tplc="04060003">
      <w:start w:val="1"/>
      <w:numFmt w:val="bullet"/>
      <w:lvlText w:val="o"/>
      <w:lvlJc w:val="left"/>
      <w:pPr>
        <w:ind w:left="720" w:hanging="360"/>
      </w:pPr>
      <w:rPr>
        <w:rFonts w:ascii="Courier New" w:hAnsi="Courier New" w:cs="Courier New"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5D001A27"/>
    <w:multiLevelType w:val="hybridMultilevel"/>
    <w:tmpl w:val="BB2E4F8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6ABE59D1"/>
    <w:multiLevelType w:val="hybridMultilevel"/>
    <w:tmpl w:val="FAC86A8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71C575BB"/>
    <w:multiLevelType w:val="hybridMultilevel"/>
    <w:tmpl w:val="A6963B98"/>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nsid w:val="73182E35"/>
    <w:multiLevelType w:val="hybridMultilevel"/>
    <w:tmpl w:val="ADB46142"/>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nsid w:val="762D61AB"/>
    <w:multiLevelType w:val="hybridMultilevel"/>
    <w:tmpl w:val="7522097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8"/>
  </w:num>
  <w:num w:numId="5">
    <w:abstractNumId w:val="14"/>
  </w:num>
  <w:num w:numId="6">
    <w:abstractNumId w:val="17"/>
  </w:num>
  <w:num w:numId="7">
    <w:abstractNumId w:val="6"/>
  </w:num>
  <w:num w:numId="8">
    <w:abstractNumId w:val="5"/>
  </w:num>
  <w:num w:numId="9">
    <w:abstractNumId w:val="4"/>
  </w:num>
  <w:num w:numId="10">
    <w:abstractNumId w:val="10"/>
  </w:num>
  <w:num w:numId="11">
    <w:abstractNumId w:val="13"/>
  </w:num>
  <w:num w:numId="12">
    <w:abstractNumId w:val="7"/>
  </w:num>
  <w:num w:numId="13">
    <w:abstractNumId w:val="9"/>
  </w:num>
  <w:num w:numId="14">
    <w:abstractNumId w:val="15"/>
  </w:num>
  <w:num w:numId="15">
    <w:abstractNumId w:val="12"/>
  </w:num>
  <w:num w:numId="16">
    <w:abstractNumId w:val="3"/>
  </w:num>
  <w:num w:numId="17">
    <w:abstractNumId w:val="16"/>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304"/>
  <w:autoHyphenation/>
  <w:hyphenationZone w:val="425"/>
  <w:drawingGridHorizontalSpacing w:val="110"/>
  <w:displayHorizontalDrawingGridEvery w:val="2"/>
  <w:characterSpacingControl w:val="doNotCompress"/>
  <w:compat>
    <w:compatSetting w:name="compatibilityMode" w:uri="http://schemas.microsoft.com/office/word" w:val="12"/>
  </w:compat>
  <w:rsids>
    <w:rsidRoot w:val="00DC4141"/>
    <w:rsid w:val="0021523A"/>
    <w:rsid w:val="004A0445"/>
    <w:rsid w:val="004C3ACA"/>
    <w:rsid w:val="00515015"/>
    <w:rsid w:val="005829D5"/>
    <w:rsid w:val="005D2E5E"/>
    <w:rsid w:val="00617B13"/>
    <w:rsid w:val="006751CD"/>
    <w:rsid w:val="00872719"/>
    <w:rsid w:val="00895EF5"/>
    <w:rsid w:val="008E65CF"/>
    <w:rsid w:val="00911186"/>
    <w:rsid w:val="00955A60"/>
    <w:rsid w:val="009F5B2B"/>
    <w:rsid w:val="00A606B1"/>
    <w:rsid w:val="00AC01F9"/>
    <w:rsid w:val="00B35825"/>
    <w:rsid w:val="00C3123C"/>
    <w:rsid w:val="00C86673"/>
    <w:rsid w:val="00D826B2"/>
    <w:rsid w:val="00DB5CDF"/>
    <w:rsid w:val="00DC4141"/>
    <w:rsid w:val="00E1515E"/>
    <w:rsid w:val="00E80856"/>
    <w:rsid w:val="00F42521"/>
    <w:rsid w:val="00F71CC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673"/>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DC41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BFD11C7F361A94DBEFFC6930E0E217F" ma:contentTypeVersion="1" ma:contentTypeDescription="Opret et nyt dokument." ma:contentTypeScope="" ma:versionID="4cb4f4a644696545cf12446787838bb4">
  <xsd:schema xmlns:xsd="http://www.w3.org/2001/XMLSchema" xmlns:xs="http://www.w3.org/2001/XMLSchema" xmlns:p="http://schemas.microsoft.com/office/2006/metadata/properties" xmlns:ns1="http://schemas.microsoft.com/sharepoint/v3" targetNamespace="http://schemas.microsoft.com/office/2006/metadata/properties" ma:root="true" ma:fieldsID="fee8934479a5e54c813e3b71587127b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tartdato for planlægning" ma:description="" ma:hidden="true" ma:internalName="PublishingStartDate">
      <xsd:simpleType>
        <xsd:restriction base="dms:Unknown"/>
      </xsd:simpleType>
    </xsd:element>
    <xsd:element name="PublishingExpirationDate" ma:index="9" nillable="true" ma:displayName="Slutdato for planlægning"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FA4E7B-F260-428C-B554-80BDCB55186D}"/>
</file>

<file path=customXml/itemProps2.xml><?xml version="1.0" encoding="utf-8"?>
<ds:datastoreItem xmlns:ds="http://schemas.openxmlformats.org/officeDocument/2006/customXml" ds:itemID="{B259A9A0-455F-4C23-8A0D-4C61550D66D7}"/>
</file>

<file path=customXml/itemProps3.xml><?xml version="1.0" encoding="utf-8"?>
<ds:datastoreItem xmlns:ds="http://schemas.openxmlformats.org/officeDocument/2006/customXml" ds:itemID="{D9B1C0AA-82DB-4374-95F8-EC13476941CE}"/>
</file>

<file path=docProps/app.xml><?xml version="1.0" encoding="utf-8"?>
<Properties xmlns="http://schemas.openxmlformats.org/officeDocument/2006/extended-properties" xmlns:vt="http://schemas.openxmlformats.org/officeDocument/2006/docPropsVTypes">
  <Template>A2EA3341</Template>
  <TotalTime>0</TotalTime>
  <Pages>7</Pages>
  <Words>2654</Words>
  <Characters>16192</Characters>
  <Application>Microsoft Office Word</Application>
  <DocSecurity>0</DocSecurity>
  <Lines>134</Lines>
  <Paragraphs>37</Paragraphs>
  <ScaleCrop>false</ScaleCrop>
  <HeadingPairs>
    <vt:vector size="2" baseType="variant">
      <vt:variant>
        <vt:lpstr>Titel</vt:lpstr>
      </vt:variant>
      <vt:variant>
        <vt:i4>1</vt:i4>
      </vt:variant>
    </vt:vector>
  </HeadingPairs>
  <TitlesOfParts>
    <vt:vector size="1" baseType="lpstr">
      <vt:lpstr/>
    </vt:vector>
  </TitlesOfParts>
  <Company>Bornholms Regionskommune</Company>
  <LinksUpToDate>false</LinksUpToDate>
  <CharactersWithSpaces>18809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LAG-Rikke</dc:creator>
  <cp:lastModifiedBy>Niels Chresten Andersen</cp:lastModifiedBy>
  <cp:revision>2</cp:revision>
  <dcterms:created xsi:type="dcterms:W3CDTF">2012-09-18T09:35:00Z</dcterms:created>
  <dcterms:modified xsi:type="dcterms:W3CDTF">2012-09-18T09:35:00Z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0x010100BBFD11C7F361A94DBEFFC6930E0E217F</vt:lpwstr>
  </property>
</Properties>
</file>