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9A" w:rsidRDefault="002C149A" w:rsidP="00A605EE">
      <w:pPr>
        <w:ind w:left="-1276" w:firstLine="142"/>
      </w:pPr>
    </w:p>
    <w:p w:rsidR="009A0D6D" w:rsidRDefault="002C149A" w:rsidP="009A0D6D">
      <w:pPr>
        <w:pStyle w:val="Titel"/>
        <w:ind w:left="2608" w:hanging="3742"/>
        <w:rPr>
          <w:b/>
          <w:sz w:val="28"/>
          <w:szCs w:val="28"/>
          <w:u w:val="single"/>
        </w:rPr>
      </w:pPr>
      <w:r>
        <w:rPr>
          <w:noProof/>
          <w:lang w:eastAsia="da-DK"/>
        </w:rPr>
        <w:drawing>
          <wp:inline distT="0" distB="0" distL="0" distR="0" wp14:anchorId="4A44FF3C">
            <wp:extent cx="1261745" cy="118872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1E6A">
        <w:t xml:space="preserve">  </w:t>
      </w:r>
      <w:r w:rsidR="008B3026">
        <w:rPr>
          <w:b/>
          <w:sz w:val="28"/>
          <w:szCs w:val="28"/>
          <w:u w:val="single"/>
        </w:rPr>
        <w:t>Referat fra</w:t>
      </w:r>
      <w:r w:rsidR="00E62007">
        <w:rPr>
          <w:b/>
          <w:sz w:val="28"/>
          <w:szCs w:val="28"/>
          <w:u w:val="single"/>
        </w:rPr>
        <w:t xml:space="preserve"> Aktivitetsrådsmøde </w:t>
      </w:r>
      <w:proofErr w:type="gramStart"/>
      <w:r w:rsidR="00E62007">
        <w:rPr>
          <w:b/>
          <w:sz w:val="28"/>
          <w:szCs w:val="28"/>
          <w:u w:val="single"/>
        </w:rPr>
        <w:t>d.</w:t>
      </w:r>
      <w:r w:rsidR="006D35EF">
        <w:rPr>
          <w:b/>
          <w:sz w:val="28"/>
          <w:szCs w:val="28"/>
          <w:u w:val="single"/>
        </w:rPr>
        <w:t xml:space="preserve"> </w:t>
      </w:r>
      <w:r w:rsidR="005D2380">
        <w:rPr>
          <w:b/>
          <w:sz w:val="28"/>
          <w:szCs w:val="28"/>
          <w:u w:val="single"/>
        </w:rPr>
        <w:t xml:space="preserve"> </w:t>
      </w:r>
      <w:r w:rsidR="004C735D">
        <w:rPr>
          <w:b/>
          <w:sz w:val="28"/>
          <w:szCs w:val="28"/>
          <w:u w:val="single"/>
        </w:rPr>
        <w:t>04</w:t>
      </w:r>
      <w:proofErr w:type="gramEnd"/>
      <w:r w:rsidR="004C735D">
        <w:rPr>
          <w:b/>
          <w:sz w:val="28"/>
          <w:szCs w:val="28"/>
          <w:u w:val="single"/>
        </w:rPr>
        <w:t>. 10</w:t>
      </w:r>
      <w:r w:rsidR="000C141A">
        <w:rPr>
          <w:b/>
          <w:sz w:val="28"/>
          <w:szCs w:val="28"/>
          <w:u w:val="single"/>
        </w:rPr>
        <w:t xml:space="preserve">. 2022 </w:t>
      </w:r>
      <w:r w:rsidR="004C735D">
        <w:rPr>
          <w:b/>
          <w:sz w:val="28"/>
          <w:szCs w:val="28"/>
          <w:u w:val="single"/>
        </w:rPr>
        <w:t xml:space="preserve">på </w:t>
      </w:r>
      <w:proofErr w:type="spellStart"/>
      <w:r w:rsidR="004C735D">
        <w:rPr>
          <w:b/>
          <w:sz w:val="28"/>
          <w:szCs w:val="28"/>
          <w:u w:val="single"/>
        </w:rPr>
        <w:t>Sønderbo</w:t>
      </w:r>
      <w:proofErr w:type="spellEnd"/>
      <w:r w:rsidR="005D2380">
        <w:rPr>
          <w:b/>
          <w:sz w:val="28"/>
          <w:szCs w:val="28"/>
          <w:u w:val="single"/>
        </w:rPr>
        <w:t>.</w:t>
      </w:r>
      <w:r w:rsidR="00E62007">
        <w:rPr>
          <w:b/>
          <w:sz w:val="28"/>
          <w:szCs w:val="28"/>
          <w:u w:val="single"/>
        </w:rPr>
        <w:t xml:space="preserve"> </w:t>
      </w:r>
    </w:p>
    <w:p w:rsidR="00A9524E" w:rsidRDefault="009A0D6D" w:rsidP="00F5483B">
      <w:pPr>
        <w:pStyle w:val="Titel"/>
        <w:ind w:left="2608" w:hanging="3742"/>
        <w:rPr>
          <w:sz w:val="28"/>
          <w:szCs w:val="28"/>
        </w:rPr>
      </w:pPr>
      <w:r w:rsidRPr="00A605EE">
        <w:rPr>
          <w:sz w:val="28"/>
          <w:szCs w:val="28"/>
        </w:rPr>
        <w:t xml:space="preserve">  </w:t>
      </w:r>
    </w:p>
    <w:p w:rsidR="005413C0" w:rsidRDefault="005413C0" w:rsidP="00F5483B">
      <w:pPr>
        <w:ind w:left="-1134"/>
        <w:rPr>
          <w:b/>
        </w:rPr>
      </w:pPr>
    </w:p>
    <w:p w:rsidR="00F5483B" w:rsidRDefault="00F5483B" w:rsidP="00F5483B">
      <w:pPr>
        <w:ind w:left="-1134"/>
      </w:pPr>
      <w:r>
        <w:rPr>
          <w:b/>
        </w:rPr>
        <w:t>Deltagere:</w:t>
      </w:r>
      <w:r>
        <w:rPr>
          <w:b/>
        </w:rPr>
        <w:tab/>
      </w:r>
      <w:r w:rsidR="005D2380">
        <w:t>Poul,</w:t>
      </w:r>
      <w:r w:rsidR="006D35EF">
        <w:t xml:space="preserve"> Else, </w:t>
      </w:r>
      <w:r w:rsidR="004C735D">
        <w:t>Birgit,</w:t>
      </w:r>
      <w:r w:rsidR="00C14A0C">
        <w:t xml:space="preserve"> </w:t>
      </w:r>
      <w:r w:rsidR="004C735D">
        <w:t>S</w:t>
      </w:r>
      <w:r w:rsidR="00427EED">
        <w:t>isse</w:t>
      </w:r>
      <w:r w:rsidR="00C14A0C">
        <w:t>.</w:t>
      </w:r>
    </w:p>
    <w:p w:rsidR="00F5483B" w:rsidRDefault="001B30ED" w:rsidP="00F5483B">
      <w:pPr>
        <w:ind w:left="-1134"/>
      </w:pPr>
      <w:proofErr w:type="gramStart"/>
      <w:r>
        <w:rPr>
          <w:b/>
        </w:rPr>
        <w:t xml:space="preserve">Fraværende: </w:t>
      </w:r>
      <w:r w:rsidR="006D35EF">
        <w:t xml:space="preserve"> </w:t>
      </w:r>
      <w:r w:rsidR="004C735D">
        <w:t>Lisbeth</w:t>
      </w:r>
      <w:proofErr w:type="gramEnd"/>
      <w:r w:rsidR="004C735D">
        <w:t>, Gunver.</w:t>
      </w:r>
    </w:p>
    <w:p w:rsidR="00F5483B" w:rsidRDefault="00F5483B" w:rsidP="00F5483B">
      <w:pPr>
        <w:ind w:left="-1134"/>
      </w:pPr>
      <w:r>
        <w:rPr>
          <w:b/>
        </w:rPr>
        <w:t>Referent:</w:t>
      </w:r>
      <w:r>
        <w:t xml:space="preserve"> </w:t>
      </w:r>
      <w:r>
        <w:tab/>
        <w:t>Else.</w:t>
      </w:r>
    </w:p>
    <w:p w:rsidR="00F5483B" w:rsidRDefault="00F5483B" w:rsidP="00F5483B">
      <w:pPr>
        <w:ind w:left="-1134"/>
        <w:rPr>
          <w:b/>
          <w:u w:val="single"/>
        </w:rPr>
      </w:pPr>
      <w:r w:rsidRPr="00F5483B">
        <w:rPr>
          <w:b/>
          <w:u w:val="single"/>
        </w:rPr>
        <w:t>Pkt. 1:</w:t>
      </w:r>
      <w:r w:rsidRPr="00F5483B">
        <w:rPr>
          <w:b/>
          <w:u w:val="single"/>
        </w:rPr>
        <w:tab/>
        <w:t>Godkendelse af dagsorden:</w:t>
      </w:r>
    </w:p>
    <w:p w:rsidR="00F5483B" w:rsidRDefault="00F5483B" w:rsidP="00F5483B">
      <w:pPr>
        <w:ind w:left="-1134"/>
      </w:pPr>
      <w:r>
        <w:tab/>
        <w:t>Dagsorden godkendt</w:t>
      </w:r>
      <w:r w:rsidR="006D35EF">
        <w:t>.</w:t>
      </w:r>
    </w:p>
    <w:p w:rsidR="00116F6B" w:rsidRDefault="00116F6B" w:rsidP="00B514E8">
      <w:pPr>
        <w:ind w:left="-1134"/>
        <w:rPr>
          <w:b/>
          <w:u w:val="single"/>
        </w:rPr>
      </w:pPr>
    </w:p>
    <w:p w:rsidR="00D615B5" w:rsidRPr="00B514E8" w:rsidRDefault="00F5483B" w:rsidP="00B514E8">
      <w:pPr>
        <w:ind w:left="-1134"/>
      </w:pPr>
      <w:r>
        <w:rPr>
          <w:b/>
          <w:u w:val="single"/>
        </w:rPr>
        <w:t>Punkt. 2:</w:t>
      </w:r>
      <w:r>
        <w:rPr>
          <w:b/>
          <w:u w:val="single"/>
        </w:rPr>
        <w:tab/>
        <w:t>Nyt fra Aktivitetscentret:</w:t>
      </w:r>
    </w:p>
    <w:p w:rsidR="00AF2E63" w:rsidRDefault="00AF2E63" w:rsidP="00AF2E63">
      <w:pPr>
        <w:rPr>
          <w:b/>
          <w:u w:val="single"/>
        </w:rPr>
      </w:pPr>
      <w:r>
        <w:rPr>
          <w:b/>
          <w:u w:val="single"/>
        </w:rPr>
        <w:t xml:space="preserve">Frivillig fredag d. 30/9 – 2022 i </w:t>
      </w:r>
      <w:proofErr w:type="spellStart"/>
      <w:r w:rsidR="00427EED">
        <w:rPr>
          <w:b/>
          <w:u w:val="single"/>
        </w:rPr>
        <w:t>Musikhuzet</w:t>
      </w:r>
      <w:proofErr w:type="spellEnd"/>
      <w:r w:rsidR="00427EED">
        <w:rPr>
          <w:b/>
          <w:u w:val="single"/>
        </w:rPr>
        <w:t>, fra kl. 15 – 18.00.</w:t>
      </w:r>
    </w:p>
    <w:p w:rsidR="004C735D" w:rsidRDefault="004C735D" w:rsidP="00AF2E63">
      <w:r>
        <w:rPr>
          <w:b/>
          <w:u w:val="single"/>
        </w:rPr>
        <w:t xml:space="preserve">Evaluering: </w:t>
      </w:r>
    </w:p>
    <w:p w:rsidR="00DC1187" w:rsidRDefault="004C735D" w:rsidP="00AF2E63">
      <w:r>
        <w:t xml:space="preserve">Vi var deltager fra Patchwork, Malerhold, Frimærker, Snedker </w:t>
      </w:r>
      <w:proofErr w:type="gramStart"/>
      <w:r>
        <w:t>værkstedet ,</w:t>
      </w:r>
      <w:proofErr w:type="gramEnd"/>
      <w:r>
        <w:t xml:space="preserve"> Knipling </w:t>
      </w:r>
    </w:p>
    <w:p w:rsidR="00DC1187" w:rsidRDefault="004C735D" w:rsidP="00AF2E63">
      <w:r>
        <w:t xml:space="preserve">samt </w:t>
      </w:r>
      <w:proofErr w:type="spellStart"/>
      <w:r>
        <w:t>Krea</w:t>
      </w:r>
      <w:proofErr w:type="spellEnd"/>
      <w:r>
        <w:t xml:space="preserve"> Holdet.</w:t>
      </w:r>
    </w:p>
    <w:p w:rsidR="004C735D" w:rsidRDefault="004C735D" w:rsidP="00AF2E63">
      <w:r>
        <w:t xml:space="preserve"> Og da vi mødte op, var der kun et ½ bord til rådighed. Det blev dog ordnet.</w:t>
      </w:r>
    </w:p>
    <w:p w:rsidR="00DC1187" w:rsidRDefault="004C735D" w:rsidP="00AF2E63">
      <w:r>
        <w:t xml:space="preserve">Vi sad meget klemt. Bordanvisningen kunne være bedre. Der var dårlig belysning og </w:t>
      </w:r>
    </w:p>
    <w:p w:rsidR="00DC1187" w:rsidRDefault="004C735D" w:rsidP="00AF2E63">
      <w:proofErr w:type="gramStart"/>
      <w:r>
        <w:t>musikken var alt for høj.</w:t>
      </w:r>
      <w:proofErr w:type="gramEnd"/>
      <w:r>
        <w:t xml:space="preserve"> Heldigvis var der pauser i den.  Men det var svært at mingelerer</w:t>
      </w:r>
    </w:p>
    <w:p w:rsidR="00DC1187" w:rsidRDefault="00DC1187" w:rsidP="00AF2E63">
      <w:r>
        <w:t xml:space="preserve"> rundt, </w:t>
      </w:r>
      <w:r w:rsidR="004C735D">
        <w:t xml:space="preserve">for at se hvad andre lavede. Desuden oplevede vi problemer med parkering og </w:t>
      </w:r>
    </w:p>
    <w:p w:rsidR="004C735D" w:rsidRDefault="004C735D" w:rsidP="00AF2E63">
      <w:proofErr w:type="gramStart"/>
      <w:r>
        <w:t>måtte bære tingene lang.</w:t>
      </w:r>
      <w:proofErr w:type="gramEnd"/>
    </w:p>
    <w:p w:rsidR="00AE784B" w:rsidRDefault="00AE784B" w:rsidP="00AF2E63">
      <w:r>
        <w:t>Det var et fint tragtement bagefter ved spisningen.</w:t>
      </w:r>
    </w:p>
    <w:p w:rsidR="00116F6B" w:rsidRDefault="00116F6B" w:rsidP="00AF2E63"/>
    <w:p w:rsidR="00DC1187" w:rsidRDefault="004C735D" w:rsidP="00AF2E63">
      <w:r w:rsidRPr="00116F6B">
        <w:rPr>
          <w:u w:val="single"/>
        </w:rPr>
        <w:t>Vi</w:t>
      </w:r>
      <w:r w:rsidR="00AE784B" w:rsidRPr="00116F6B">
        <w:rPr>
          <w:u w:val="single"/>
        </w:rPr>
        <w:t xml:space="preserve"> vil anbefale</w:t>
      </w:r>
      <w:r w:rsidR="00AE784B">
        <w:t xml:space="preserve">: Næste Frivillig Fredag på Biblioteket. Måske undværer musikken. </w:t>
      </w:r>
    </w:p>
    <w:p w:rsidR="004C735D" w:rsidRDefault="00AE784B" w:rsidP="00AF2E63">
      <w:r>
        <w:t>Der er bedre parkeringsmuligheder og overblik på Biblioteket. Flere lokaler til fordeling.</w:t>
      </w:r>
    </w:p>
    <w:p w:rsidR="00AE784B" w:rsidRPr="00116F6B" w:rsidRDefault="00AE784B" w:rsidP="00AF2E63">
      <w:pPr>
        <w:rPr>
          <w:u w:val="single"/>
        </w:rPr>
      </w:pPr>
      <w:r w:rsidRPr="00116F6B">
        <w:rPr>
          <w:u w:val="single"/>
        </w:rPr>
        <w:t>Tak til jer, som mødte op på dagen og viste jeres formåen. Vi synes, I gjorde det godt.</w:t>
      </w:r>
    </w:p>
    <w:p w:rsidR="00AE784B" w:rsidRDefault="00AE784B" w:rsidP="00AF2E63">
      <w:r>
        <w:t>Vi malere fik kontakt til et andet malerhold; om det giver noget, ved vi ikke.</w:t>
      </w: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116F6B" w:rsidRDefault="00116F6B" w:rsidP="00AF2E63">
      <w:pPr>
        <w:rPr>
          <w:b/>
          <w:u w:val="single"/>
        </w:rPr>
      </w:pPr>
    </w:p>
    <w:p w:rsidR="00D615B5" w:rsidRDefault="00D615B5" w:rsidP="00AF2E63">
      <w:pPr>
        <w:rPr>
          <w:b/>
          <w:u w:val="single"/>
        </w:rPr>
      </w:pPr>
      <w:r>
        <w:rPr>
          <w:b/>
          <w:u w:val="single"/>
        </w:rPr>
        <w:t>Efterårsfest d. 14/10 kl. 17.00 – 22.00. med ledsager.</w:t>
      </w:r>
    </w:p>
    <w:p w:rsidR="00D615B5" w:rsidRPr="00D615B5" w:rsidRDefault="00D615B5" w:rsidP="00AF2E63">
      <w:pPr>
        <w:rPr>
          <w:b/>
          <w:u w:val="single"/>
        </w:rPr>
      </w:pPr>
      <w:r>
        <w:rPr>
          <w:b/>
          <w:u w:val="single"/>
        </w:rPr>
        <w:t xml:space="preserve"> på Dagcenter </w:t>
      </w:r>
      <w:proofErr w:type="spellStart"/>
      <w:r>
        <w:rPr>
          <w:b/>
          <w:u w:val="single"/>
        </w:rPr>
        <w:t>Sønderbo</w:t>
      </w:r>
      <w:proofErr w:type="spellEnd"/>
      <w:r>
        <w:rPr>
          <w:b/>
          <w:u w:val="single"/>
        </w:rPr>
        <w:t>.</w:t>
      </w:r>
    </w:p>
    <w:p w:rsidR="00A71B8C" w:rsidRDefault="00D615B5" w:rsidP="00AE784B">
      <w:pPr>
        <w:ind w:hanging="1134"/>
      </w:pPr>
      <w:r>
        <w:tab/>
      </w:r>
      <w:r w:rsidR="00AE784B">
        <w:t>Indtil videre er der for få tilmeldinger. Sidste tilmelding er 5/10, i morgen.</w:t>
      </w:r>
    </w:p>
    <w:p w:rsidR="00116F6B" w:rsidRDefault="00116F6B" w:rsidP="00645D55">
      <w:pPr>
        <w:rPr>
          <w:b/>
          <w:u w:val="single"/>
        </w:rPr>
      </w:pPr>
    </w:p>
    <w:p w:rsidR="009A49FC" w:rsidRDefault="00A71B8C" w:rsidP="00645D55">
      <w:pPr>
        <w:rPr>
          <w:b/>
          <w:u w:val="single"/>
        </w:rPr>
      </w:pPr>
      <w:r>
        <w:rPr>
          <w:b/>
          <w:u w:val="single"/>
        </w:rPr>
        <w:t xml:space="preserve">Hjertestarterkursus </w:t>
      </w:r>
      <w:proofErr w:type="gramStart"/>
      <w:r>
        <w:rPr>
          <w:b/>
          <w:u w:val="single"/>
        </w:rPr>
        <w:t>bliver  Tirsdag</w:t>
      </w:r>
      <w:proofErr w:type="gramEnd"/>
      <w:r>
        <w:rPr>
          <w:b/>
          <w:u w:val="single"/>
        </w:rPr>
        <w:t xml:space="preserve"> d. 15/11 22.kl. 13.00 – 15.</w:t>
      </w:r>
      <w:r w:rsidR="009A49FC">
        <w:rPr>
          <w:b/>
          <w:u w:val="single"/>
        </w:rPr>
        <w:t>00.</w:t>
      </w:r>
    </w:p>
    <w:p w:rsidR="00A71B8C" w:rsidRDefault="00A71B8C" w:rsidP="00645D55">
      <w:pPr>
        <w:rPr>
          <w:b/>
          <w:u w:val="single"/>
        </w:rPr>
      </w:pPr>
      <w:r>
        <w:rPr>
          <w:b/>
          <w:u w:val="single"/>
        </w:rPr>
        <w:t>Underviseren hedder Michael.</w:t>
      </w:r>
    </w:p>
    <w:p w:rsidR="009A49FC" w:rsidRDefault="009A49FC" w:rsidP="00645D55">
      <w:r>
        <w:t>Tilmelding via opslag eller mail til Poul eller Else.</w:t>
      </w:r>
    </w:p>
    <w:p w:rsidR="00AE784B" w:rsidRDefault="00AE784B" w:rsidP="00645D55">
      <w:pPr>
        <w:rPr>
          <w:b/>
          <w:u w:val="single"/>
        </w:rPr>
      </w:pPr>
    </w:p>
    <w:p w:rsidR="009A49FC" w:rsidRDefault="009A49FC" w:rsidP="00645D55">
      <w:pPr>
        <w:rPr>
          <w:b/>
          <w:u w:val="single"/>
        </w:rPr>
      </w:pPr>
      <w:r>
        <w:rPr>
          <w:b/>
          <w:u w:val="single"/>
        </w:rPr>
        <w:t>Holdledermøde d. 24/11 og generalforsamling d. 24/11.</w:t>
      </w:r>
    </w:p>
    <w:p w:rsidR="00DC1187" w:rsidRDefault="009A49FC" w:rsidP="00DC1187">
      <w:r>
        <w:t xml:space="preserve">Poul sender dagsorden ud, når det nærmer sig, men sæt allerede </w:t>
      </w:r>
      <w:proofErr w:type="gramStart"/>
      <w:r>
        <w:t>nu  X</w:t>
      </w:r>
      <w:proofErr w:type="gramEnd"/>
      <w:r>
        <w:t xml:space="preserve">  i kalenderen.</w:t>
      </w:r>
      <w:r w:rsidR="00DC1187">
        <w:tab/>
      </w:r>
    </w:p>
    <w:p w:rsidR="005413C0" w:rsidRPr="009A49FC" w:rsidRDefault="00B92A01" w:rsidP="00DC1187">
      <w:r w:rsidRPr="00B92A01">
        <w:rPr>
          <w:b/>
          <w:u w:val="single"/>
        </w:rPr>
        <w:t>Punkt. 3:</w:t>
      </w:r>
      <w:r w:rsidR="009A49FC">
        <w:rPr>
          <w:b/>
          <w:u w:val="single"/>
        </w:rPr>
        <w:t xml:space="preserve"> Nye forslag.</w:t>
      </w:r>
      <w:r w:rsidR="009A49FC">
        <w:tab/>
      </w:r>
    </w:p>
    <w:p w:rsidR="00DC1187" w:rsidRDefault="005413C0" w:rsidP="00671B89">
      <w:pPr>
        <w:ind w:hanging="1134"/>
      </w:pPr>
      <w:r>
        <w:tab/>
      </w:r>
      <w:r w:rsidR="00AE784B">
        <w:t>Sisse foreslog, at Anne fra Brobyggerne, BRK, kommer og fortæller</w:t>
      </w:r>
      <w:r w:rsidR="00671B89">
        <w:rPr>
          <w:b/>
        </w:rPr>
        <w:t xml:space="preserve"> </w:t>
      </w:r>
      <w:r w:rsidR="00DC1187" w:rsidRPr="00DC1187">
        <w:t xml:space="preserve">om deres aktivitet, </w:t>
      </w:r>
    </w:p>
    <w:p w:rsidR="00671B89" w:rsidRDefault="00DC1187" w:rsidP="00DC1187">
      <w:pPr>
        <w:rPr>
          <w:b/>
        </w:rPr>
      </w:pPr>
      <w:r w:rsidRPr="00DC1187">
        <w:t>til</w:t>
      </w:r>
      <w:r>
        <w:t xml:space="preserve"> Holdledermødet.</w:t>
      </w:r>
    </w:p>
    <w:p w:rsidR="00671B89" w:rsidRDefault="00671B89" w:rsidP="00671B89">
      <w:pPr>
        <w:ind w:hanging="1134"/>
        <w:rPr>
          <w:b/>
          <w:u w:val="single"/>
        </w:rPr>
      </w:pPr>
    </w:p>
    <w:p w:rsidR="005413C0" w:rsidRPr="00671B89" w:rsidRDefault="005413C0" w:rsidP="00671B89">
      <w:pPr>
        <w:ind w:hanging="1134"/>
        <w:rPr>
          <w:b/>
        </w:rPr>
      </w:pPr>
      <w:r>
        <w:rPr>
          <w:b/>
          <w:u w:val="single"/>
        </w:rPr>
        <w:t>Punkt. 5. Eventuelt:</w:t>
      </w:r>
    </w:p>
    <w:p w:rsidR="00671B89" w:rsidRDefault="005413C0" w:rsidP="00671B89">
      <w:pPr>
        <w:ind w:hanging="1134"/>
      </w:pPr>
      <w:r>
        <w:tab/>
      </w:r>
      <w:r w:rsidR="00030FBD">
        <w:t>Intet at tilføje.</w:t>
      </w:r>
    </w:p>
    <w:p w:rsidR="00671B89" w:rsidRDefault="00671B89" w:rsidP="00671B89">
      <w:pPr>
        <w:ind w:hanging="1134"/>
        <w:rPr>
          <w:b/>
          <w:u w:val="single"/>
        </w:rPr>
      </w:pPr>
    </w:p>
    <w:p w:rsidR="00156668" w:rsidRDefault="00156668" w:rsidP="005A2721">
      <w:pPr>
        <w:ind w:hanging="1134"/>
        <w:rPr>
          <w:b/>
          <w:u w:val="single"/>
        </w:rPr>
      </w:pPr>
      <w:r>
        <w:rPr>
          <w:b/>
          <w:u w:val="single"/>
        </w:rPr>
        <w:t xml:space="preserve"> Næste møde:</w:t>
      </w:r>
      <w:r w:rsidR="005A2721">
        <w:rPr>
          <w:b/>
          <w:u w:val="single"/>
        </w:rPr>
        <w:t xml:space="preserve"> </w:t>
      </w:r>
    </w:p>
    <w:p w:rsidR="005A2721" w:rsidRPr="005A2721" w:rsidRDefault="005A2721" w:rsidP="00DC1187">
      <w:pPr>
        <w:ind w:hanging="1134"/>
      </w:pPr>
      <w:r>
        <w:tab/>
      </w:r>
      <w:r w:rsidR="00DC1187">
        <w:t>Aftales til næste møde.</w:t>
      </w:r>
    </w:p>
    <w:p w:rsidR="005413C0" w:rsidRPr="005413C0" w:rsidRDefault="005413C0" w:rsidP="00B92A01">
      <w:pPr>
        <w:ind w:hanging="1134"/>
        <w:rPr>
          <w:b/>
        </w:rPr>
      </w:pPr>
      <w:r>
        <w:rPr>
          <w:b/>
        </w:rPr>
        <w:tab/>
      </w:r>
    </w:p>
    <w:p w:rsidR="005C1EB7" w:rsidRPr="00B92A01" w:rsidRDefault="00B92A01" w:rsidP="00566A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1EB7" w:rsidRPr="005C1EB7" w:rsidRDefault="005C1EB7" w:rsidP="00566A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6AD0" w:rsidRPr="00566AD0" w:rsidRDefault="00566AD0" w:rsidP="005C1EB7">
      <w:pPr>
        <w:ind w:hanging="1134"/>
      </w:pPr>
    </w:p>
    <w:p w:rsidR="00566AD0" w:rsidRPr="00566AD0" w:rsidRDefault="00566AD0" w:rsidP="00566AD0">
      <w:pPr>
        <w:rPr>
          <w:b/>
        </w:rPr>
      </w:pPr>
    </w:p>
    <w:p w:rsidR="00566AD0" w:rsidRDefault="00566AD0" w:rsidP="00566AD0"/>
    <w:p w:rsidR="00F5483B" w:rsidRPr="00F5483B" w:rsidRDefault="00F5483B" w:rsidP="00F5483B">
      <w:pPr>
        <w:ind w:left="-1134"/>
      </w:pPr>
      <w:r>
        <w:tab/>
      </w:r>
    </w:p>
    <w:sectPr w:rsidR="00F5483B" w:rsidRPr="00F5483B" w:rsidSect="00B92A01">
      <w:pgSz w:w="11906" w:h="16838" w:code="9"/>
      <w:pgMar w:top="0" w:right="0" w:bottom="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1FF"/>
    <w:multiLevelType w:val="hybridMultilevel"/>
    <w:tmpl w:val="39B4FC96"/>
    <w:lvl w:ilvl="0" w:tplc="7812C21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E7B5737"/>
    <w:multiLevelType w:val="hybridMultilevel"/>
    <w:tmpl w:val="945865D8"/>
    <w:lvl w:ilvl="0" w:tplc="C9AA1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40C8"/>
    <w:multiLevelType w:val="hybridMultilevel"/>
    <w:tmpl w:val="D5FCBC16"/>
    <w:lvl w:ilvl="0" w:tplc="6F06D19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38903179"/>
    <w:multiLevelType w:val="hybridMultilevel"/>
    <w:tmpl w:val="4418E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4774"/>
    <w:multiLevelType w:val="hybridMultilevel"/>
    <w:tmpl w:val="5E26462C"/>
    <w:lvl w:ilvl="0" w:tplc="65F601E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4CEB1290"/>
    <w:multiLevelType w:val="hybridMultilevel"/>
    <w:tmpl w:val="254ADBEE"/>
    <w:lvl w:ilvl="0" w:tplc="FE2095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405D"/>
    <w:multiLevelType w:val="hybridMultilevel"/>
    <w:tmpl w:val="9378E85E"/>
    <w:lvl w:ilvl="0" w:tplc="AD983DC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>
    <w:nsid w:val="5A0542E5"/>
    <w:multiLevelType w:val="hybridMultilevel"/>
    <w:tmpl w:val="DBFE3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94640"/>
    <w:multiLevelType w:val="hybridMultilevel"/>
    <w:tmpl w:val="F8F213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0F4F"/>
    <w:multiLevelType w:val="hybridMultilevel"/>
    <w:tmpl w:val="9AE00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B349C"/>
    <w:multiLevelType w:val="hybridMultilevel"/>
    <w:tmpl w:val="1EFADF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D"/>
    <w:rsid w:val="00000B0A"/>
    <w:rsid w:val="000041B9"/>
    <w:rsid w:val="00030FBD"/>
    <w:rsid w:val="000348E1"/>
    <w:rsid w:val="000422B5"/>
    <w:rsid w:val="00052601"/>
    <w:rsid w:val="000A73CD"/>
    <w:rsid w:val="000B13F8"/>
    <w:rsid w:val="000B38EA"/>
    <w:rsid w:val="000B7A39"/>
    <w:rsid w:val="000C141A"/>
    <w:rsid w:val="000C60ED"/>
    <w:rsid w:val="000E26E1"/>
    <w:rsid w:val="000E5E08"/>
    <w:rsid w:val="00103DCC"/>
    <w:rsid w:val="0011086E"/>
    <w:rsid w:val="00116F6B"/>
    <w:rsid w:val="00117204"/>
    <w:rsid w:val="00124DEA"/>
    <w:rsid w:val="0013547A"/>
    <w:rsid w:val="00155E13"/>
    <w:rsid w:val="00156668"/>
    <w:rsid w:val="001B30ED"/>
    <w:rsid w:val="001C2274"/>
    <w:rsid w:val="001D23AA"/>
    <w:rsid w:val="001E33B1"/>
    <w:rsid w:val="001F7ECB"/>
    <w:rsid w:val="00204371"/>
    <w:rsid w:val="00252038"/>
    <w:rsid w:val="002527FB"/>
    <w:rsid w:val="00253A3A"/>
    <w:rsid w:val="00256085"/>
    <w:rsid w:val="00263384"/>
    <w:rsid w:val="0026770A"/>
    <w:rsid w:val="002717CC"/>
    <w:rsid w:val="002A6383"/>
    <w:rsid w:val="002C0A7D"/>
    <w:rsid w:val="002C149A"/>
    <w:rsid w:val="002D717B"/>
    <w:rsid w:val="002F0B2B"/>
    <w:rsid w:val="00315775"/>
    <w:rsid w:val="00321284"/>
    <w:rsid w:val="003248F1"/>
    <w:rsid w:val="0033121D"/>
    <w:rsid w:val="00335D33"/>
    <w:rsid w:val="00374245"/>
    <w:rsid w:val="003A247C"/>
    <w:rsid w:val="003D7C8B"/>
    <w:rsid w:val="003E0491"/>
    <w:rsid w:val="003E46C4"/>
    <w:rsid w:val="003F1F28"/>
    <w:rsid w:val="00417DE4"/>
    <w:rsid w:val="00425902"/>
    <w:rsid w:val="00427EED"/>
    <w:rsid w:val="00451FA2"/>
    <w:rsid w:val="00470D6B"/>
    <w:rsid w:val="0049214A"/>
    <w:rsid w:val="004B3F4D"/>
    <w:rsid w:val="004C735D"/>
    <w:rsid w:val="004D47D4"/>
    <w:rsid w:val="004D7198"/>
    <w:rsid w:val="005269A6"/>
    <w:rsid w:val="005413C0"/>
    <w:rsid w:val="00551BAE"/>
    <w:rsid w:val="00554739"/>
    <w:rsid w:val="005624BA"/>
    <w:rsid w:val="00566AD0"/>
    <w:rsid w:val="005A2721"/>
    <w:rsid w:val="005C1EB7"/>
    <w:rsid w:val="005D2380"/>
    <w:rsid w:val="005D37F8"/>
    <w:rsid w:val="005E4922"/>
    <w:rsid w:val="005E5B62"/>
    <w:rsid w:val="00606E53"/>
    <w:rsid w:val="0062761B"/>
    <w:rsid w:val="00636731"/>
    <w:rsid w:val="006402A5"/>
    <w:rsid w:val="00645814"/>
    <w:rsid w:val="00645D55"/>
    <w:rsid w:val="00647784"/>
    <w:rsid w:val="00653BBC"/>
    <w:rsid w:val="00671B89"/>
    <w:rsid w:val="006845FA"/>
    <w:rsid w:val="006A4C33"/>
    <w:rsid w:val="006B4E37"/>
    <w:rsid w:val="006B7FFC"/>
    <w:rsid w:val="006D35EF"/>
    <w:rsid w:val="006F08F1"/>
    <w:rsid w:val="006F47C9"/>
    <w:rsid w:val="00701CF3"/>
    <w:rsid w:val="007123E9"/>
    <w:rsid w:val="00713A0F"/>
    <w:rsid w:val="00717E92"/>
    <w:rsid w:val="0072268F"/>
    <w:rsid w:val="007550DF"/>
    <w:rsid w:val="00766CBE"/>
    <w:rsid w:val="007760FD"/>
    <w:rsid w:val="00785BDB"/>
    <w:rsid w:val="00795769"/>
    <w:rsid w:val="007A2F91"/>
    <w:rsid w:val="007C4BC4"/>
    <w:rsid w:val="00835000"/>
    <w:rsid w:val="00835E17"/>
    <w:rsid w:val="00844BBB"/>
    <w:rsid w:val="00851320"/>
    <w:rsid w:val="008520E7"/>
    <w:rsid w:val="00882FA2"/>
    <w:rsid w:val="008864A6"/>
    <w:rsid w:val="00897E3B"/>
    <w:rsid w:val="008B2937"/>
    <w:rsid w:val="008B3026"/>
    <w:rsid w:val="008E6E19"/>
    <w:rsid w:val="00905862"/>
    <w:rsid w:val="00950719"/>
    <w:rsid w:val="0099276D"/>
    <w:rsid w:val="009A0B63"/>
    <w:rsid w:val="009A0D6D"/>
    <w:rsid w:val="009A0FB4"/>
    <w:rsid w:val="009A2721"/>
    <w:rsid w:val="009A49FC"/>
    <w:rsid w:val="009C2DF8"/>
    <w:rsid w:val="009C3144"/>
    <w:rsid w:val="009C6683"/>
    <w:rsid w:val="009C6B78"/>
    <w:rsid w:val="009D28EA"/>
    <w:rsid w:val="009E413B"/>
    <w:rsid w:val="009F6005"/>
    <w:rsid w:val="00A01182"/>
    <w:rsid w:val="00A05801"/>
    <w:rsid w:val="00A25B6E"/>
    <w:rsid w:val="00A30296"/>
    <w:rsid w:val="00A559BC"/>
    <w:rsid w:val="00A605EE"/>
    <w:rsid w:val="00A7103E"/>
    <w:rsid w:val="00A71B8C"/>
    <w:rsid w:val="00A91C52"/>
    <w:rsid w:val="00A9524E"/>
    <w:rsid w:val="00AC50D7"/>
    <w:rsid w:val="00AE2A92"/>
    <w:rsid w:val="00AE784B"/>
    <w:rsid w:val="00AF2E63"/>
    <w:rsid w:val="00B14D51"/>
    <w:rsid w:val="00B20C50"/>
    <w:rsid w:val="00B23252"/>
    <w:rsid w:val="00B265F8"/>
    <w:rsid w:val="00B272BD"/>
    <w:rsid w:val="00B514E8"/>
    <w:rsid w:val="00B527A0"/>
    <w:rsid w:val="00B618BD"/>
    <w:rsid w:val="00B66184"/>
    <w:rsid w:val="00B92A01"/>
    <w:rsid w:val="00BA62EC"/>
    <w:rsid w:val="00BB5080"/>
    <w:rsid w:val="00BD3A4A"/>
    <w:rsid w:val="00BD7B0A"/>
    <w:rsid w:val="00BE2F9B"/>
    <w:rsid w:val="00BE56AA"/>
    <w:rsid w:val="00BE6E1F"/>
    <w:rsid w:val="00BF2E7E"/>
    <w:rsid w:val="00C12403"/>
    <w:rsid w:val="00C14A0C"/>
    <w:rsid w:val="00C2525E"/>
    <w:rsid w:val="00C32667"/>
    <w:rsid w:val="00C461AA"/>
    <w:rsid w:val="00C479DB"/>
    <w:rsid w:val="00C60B4C"/>
    <w:rsid w:val="00C76400"/>
    <w:rsid w:val="00C8089F"/>
    <w:rsid w:val="00C80A97"/>
    <w:rsid w:val="00CA0F39"/>
    <w:rsid w:val="00CB27CC"/>
    <w:rsid w:val="00CB3694"/>
    <w:rsid w:val="00CB7CB8"/>
    <w:rsid w:val="00D06B1E"/>
    <w:rsid w:val="00D519D9"/>
    <w:rsid w:val="00D52997"/>
    <w:rsid w:val="00D615B5"/>
    <w:rsid w:val="00D76F64"/>
    <w:rsid w:val="00D80F93"/>
    <w:rsid w:val="00D81ED7"/>
    <w:rsid w:val="00D86D2E"/>
    <w:rsid w:val="00D9285D"/>
    <w:rsid w:val="00D979B7"/>
    <w:rsid w:val="00DA44AF"/>
    <w:rsid w:val="00DC1187"/>
    <w:rsid w:val="00DD0F30"/>
    <w:rsid w:val="00DE5906"/>
    <w:rsid w:val="00DE5C16"/>
    <w:rsid w:val="00E00FAC"/>
    <w:rsid w:val="00E20EED"/>
    <w:rsid w:val="00E5543B"/>
    <w:rsid w:val="00E565FF"/>
    <w:rsid w:val="00E62007"/>
    <w:rsid w:val="00E62863"/>
    <w:rsid w:val="00E810E0"/>
    <w:rsid w:val="00E9698D"/>
    <w:rsid w:val="00EA43DC"/>
    <w:rsid w:val="00EB6C77"/>
    <w:rsid w:val="00F142D2"/>
    <w:rsid w:val="00F24DE3"/>
    <w:rsid w:val="00F2741C"/>
    <w:rsid w:val="00F30062"/>
    <w:rsid w:val="00F41E6A"/>
    <w:rsid w:val="00F5483B"/>
    <w:rsid w:val="00F63A22"/>
    <w:rsid w:val="00F76092"/>
    <w:rsid w:val="00F8463C"/>
    <w:rsid w:val="00FA216E"/>
    <w:rsid w:val="00FA4836"/>
    <w:rsid w:val="00FA4F2F"/>
    <w:rsid w:val="00FB5A36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5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3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63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13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E4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4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E413B"/>
    <w:pPr>
      <w:ind w:left="720"/>
      <w:contextualSpacing/>
    </w:pPr>
  </w:style>
  <w:style w:type="table" w:styleId="Tabel-Gitter">
    <w:name w:val="Table Grid"/>
    <w:basedOn w:val="Tabel-Normal"/>
    <w:uiPriority w:val="59"/>
    <w:rsid w:val="00DA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551BA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3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3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5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3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63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13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E4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4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E413B"/>
    <w:pPr>
      <w:ind w:left="720"/>
      <w:contextualSpacing/>
    </w:pPr>
  </w:style>
  <w:style w:type="table" w:styleId="Tabel-Gitter">
    <w:name w:val="Table Grid"/>
    <w:basedOn w:val="Tabel-Normal"/>
    <w:uiPriority w:val="59"/>
    <w:rsid w:val="00DA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551BA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3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3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sen\AppData\Local\Microsoft\Windows\INetCache\IE\FUHVFZSI\skabelon%20til%20Dagsorden%20til%20Aktivitetsr&#229;dsm&#248;de%2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76BF8579AC342BCC5A3B755DA4C97" ma:contentTypeVersion="2" ma:contentTypeDescription="Opret et nyt dokument." ma:contentTypeScope="" ma:versionID="3bb666ab8af80d7982e05e6bfd806258">
  <xsd:schema xmlns:xsd="http://www.w3.org/2001/XMLSchema" xmlns:xs="http://www.w3.org/2001/XMLSchema" xmlns:p="http://schemas.microsoft.com/office/2006/metadata/properties" xmlns:ns1="http://schemas.microsoft.com/sharepoint/v3" xmlns:ns2="b0d1c92f-e8a1-4418-998d-39a37fc9d76c" targetNamespace="http://schemas.microsoft.com/office/2006/metadata/properties" ma:root="true" ma:fieldsID="1a1aa0f48e2f5bdf52c0e2ca1b769c52" ns1:_="" ns2:_="">
    <xsd:import namespace="http://schemas.microsoft.com/sharepoint/v3"/>
    <xsd:import namespace="b0d1c92f-e8a1-4418-998d-39a37fc9d7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c92f-e8a1-4418-998d-39a37fc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EC959-83D3-4119-9E7C-A7F314FC1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917D7-0191-4B38-90E3-9F5FCC940278}"/>
</file>

<file path=customXml/itemProps3.xml><?xml version="1.0" encoding="utf-8"?>
<ds:datastoreItem xmlns:ds="http://schemas.openxmlformats.org/officeDocument/2006/customXml" ds:itemID="{A0343D72-25CB-46F0-B3AA-49F6D631C6CA}"/>
</file>

<file path=customXml/itemProps4.xml><?xml version="1.0" encoding="utf-8"?>
<ds:datastoreItem xmlns:ds="http://schemas.openxmlformats.org/officeDocument/2006/customXml" ds:itemID="{E73CFBA4-F4EA-45E6-BEA1-F8898A3D41B7}"/>
</file>

<file path=docProps/app.xml><?xml version="1.0" encoding="utf-8"?>
<Properties xmlns="http://schemas.openxmlformats.org/officeDocument/2006/extended-properties" xmlns:vt="http://schemas.openxmlformats.org/officeDocument/2006/docPropsVTypes">
  <Template>skabelon til Dagsorden til Aktivitetsrådsmøde d</Template>
  <TotalTime>773</TotalTime>
  <Pages>1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Ipsen</dc:creator>
  <cp:lastModifiedBy>Ipsen</cp:lastModifiedBy>
  <cp:revision>74</cp:revision>
  <cp:lastPrinted>2022-10-04T14:40:00Z</cp:lastPrinted>
  <dcterms:created xsi:type="dcterms:W3CDTF">2019-02-05T10:44:00Z</dcterms:created>
  <dcterms:modified xsi:type="dcterms:W3CDTF">2022-10-04T14:41:00Z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0x01010050B76BF8579AC342BCC5A3B755DA4C97</vt:lpwstr>
  </property>
</Properties>
</file>